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2CE48380" w:rsidR="00EF36A5" w:rsidRPr="00C803D5" w:rsidRDefault="00A008BB" w:rsidP="00AB4981">
      <w:pPr>
        <w:pStyle w:val="Title"/>
        <w:rPr>
          <w:rFonts w:ascii="Comic Sans MS" w:hAnsi="Comic Sans MS"/>
        </w:rPr>
      </w:pPr>
      <w:r w:rsidRPr="00C803D5">
        <w:rPr>
          <w:rFonts w:ascii="Comic Sans MS" w:hAnsi="Comic Sans MS"/>
        </w:rPr>
        <w:t>Honors math 1</w:t>
      </w:r>
    </w:p>
    <w:p w14:paraId="54DCF14B" w14:textId="6D3528A6" w:rsidR="00EF36A5" w:rsidRPr="00C803D5" w:rsidRDefault="00A008BB" w:rsidP="004129B7">
      <w:pPr>
        <w:pStyle w:val="Title"/>
        <w:rPr>
          <w:rFonts w:ascii="Comic Sans MS" w:hAnsi="Comic Sans MS"/>
        </w:rPr>
      </w:pPr>
      <w:r w:rsidRPr="00C803D5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C803D5">
            <w:rPr>
              <w:rFonts w:ascii="Comic Sans MS" w:hAnsi="Comic Sans MS"/>
            </w:rPr>
            <w:t>Agenda</w:t>
          </w:r>
        </w:sdtContent>
      </w:sdt>
    </w:p>
    <w:p w14:paraId="3B21B71E" w14:textId="40C04653" w:rsidR="00EF36A5" w:rsidRPr="00C803D5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C803D5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C803D5">
        <w:rPr>
          <w:rFonts w:ascii="Comic Sans MS" w:hAnsi="Comic Sans MS"/>
        </w:rPr>
        <w:t xml:space="preserve"> </w:t>
      </w:r>
      <w:r w:rsidR="00B75D65" w:rsidRPr="00C803D5">
        <w:rPr>
          <w:rFonts w:ascii="Comic Sans MS" w:hAnsi="Comic Sans MS"/>
        </w:rPr>
        <w:t>Mon</w:t>
      </w:r>
      <w:r w:rsidR="005B4344" w:rsidRPr="00C803D5">
        <w:rPr>
          <w:rFonts w:ascii="Comic Sans MS" w:hAnsi="Comic Sans MS"/>
        </w:rPr>
        <w:t>day</w:t>
      </w:r>
      <w:r w:rsidR="00A008BB" w:rsidRPr="00C803D5">
        <w:rPr>
          <w:rFonts w:ascii="Comic Sans MS" w:hAnsi="Comic Sans MS"/>
        </w:rPr>
        <w:t xml:space="preserve"> </w:t>
      </w:r>
      <w:r w:rsidR="002908DD" w:rsidRPr="00C803D5">
        <w:rPr>
          <w:rFonts w:ascii="Comic Sans MS" w:hAnsi="Comic Sans MS"/>
        </w:rPr>
        <w:t xml:space="preserve">April </w:t>
      </w:r>
      <w:r w:rsidR="00DF72E7" w:rsidRPr="00C803D5">
        <w:rPr>
          <w:rFonts w:ascii="Comic Sans MS" w:hAnsi="Comic Sans MS"/>
        </w:rPr>
        <w:t>1</w:t>
      </w:r>
      <w:r w:rsidR="007B2325" w:rsidRPr="00C803D5">
        <w:rPr>
          <w:rFonts w:ascii="Comic Sans MS" w:hAnsi="Comic Sans MS"/>
        </w:rPr>
        <w:t xml:space="preserve"> </w:t>
      </w:r>
      <w:r w:rsidR="00A008BB" w:rsidRPr="00C803D5">
        <w:rPr>
          <w:rFonts w:ascii="Comic Sans MS" w:hAnsi="Comic Sans MS"/>
        </w:rPr>
        <w:t xml:space="preserve">– Friday </w:t>
      </w:r>
      <w:r w:rsidR="002908DD" w:rsidRPr="00C803D5">
        <w:rPr>
          <w:rFonts w:ascii="Comic Sans MS" w:hAnsi="Comic Sans MS"/>
        </w:rPr>
        <w:t xml:space="preserve">April </w:t>
      </w:r>
      <w:r w:rsidR="00DF72E7" w:rsidRPr="00C803D5">
        <w:rPr>
          <w:rFonts w:ascii="Comic Sans MS" w:hAnsi="Comic Sans MS"/>
        </w:rPr>
        <w:t>5</w:t>
      </w:r>
    </w:p>
    <w:p w14:paraId="3155DACF" w14:textId="77777777" w:rsidR="00DF72E7" w:rsidRPr="00C803D5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C803D5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C803D5">
        <w:rPr>
          <w:rStyle w:val="Bold"/>
          <w:rFonts w:ascii="Comic Sans MS" w:hAnsi="Comic Sans MS"/>
        </w:rPr>
        <w:t xml:space="preserve"> </w:t>
      </w:r>
      <w:r w:rsidR="00A008BB" w:rsidRPr="00C803D5">
        <w:rPr>
          <w:rFonts w:ascii="Comic Sans MS" w:hAnsi="Comic Sans MS"/>
        </w:rPr>
        <w:t>1</w:t>
      </w:r>
      <w:r w:rsidR="00A008BB" w:rsidRPr="00C803D5">
        <w:rPr>
          <w:rFonts w:ascii="Comic Sans MS" w:hAnsi="Comic Sans MS"/>
          <w:vertAlign w:val="superscript"/>
        </w:rPr>
        <w:t>st</w:t>
      </w:r>
      <w:r w:rsidR="00A008BB" w:rsidRPr="00C803D5">
        <w:rPr>
          <w:rFonts w:ascii="Comic Sans MS" w:hAnsi="Comic Sans MS"/>
        </w:rPr>
        <w:t xml:space="preserve"> period </w:t>
      </w:r>
    </w:p>
    <w:p w14:paraId="65D8F804" w14:textId="105F4139" w:rsidR="003F1C87" w:rsidRPr="00C803D5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C803D5">
        <w:rPr>
          <w:rStyle w:val="Bold"/>
          <w:rFonts w:ascii="Comic Sans MS" w:hAnsi="Comic Sans MS"/>
        </w:rPr>
        <w:t>Teacher:</w:t>
      </w:r>
      <w:r w:rsidR="004129B7" w:rsidRPr="00C803D5">
        <w:rPr>
          <w:rStyle w:val="Bold"/>
          <w:rFonts w:ascii="Comic Sans MS" w:hAnsi="Comic Sans MS"/>
        </w:rPr>
        <w:t xml:space="preserve"> </w:t>
      </w:r>
      <w:r w:rsidRPr="00C803D5">
        <w:rPr>
          <w:rFonts w:ascii="Comic Sans MS" w:hAnsi="Comic Sans MS"/>
        </w:rPr>
        <w:t>Ms. Sebastian</w:t>
      </w:r>
    </w:p>
    <w:p w14:paraId="51E03388" w14:textId="4FAFA0B9" w:rsidR="00CA6B4F" w:rsidRPr="00C803D5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C803D5">
        <w:rPr>
          <w:rFonts w:ascii="Comic Sans MS" w:hAnsi="Comic Sans MS"/>
          <w:b/>
          <w:bCs/>
        </w:rPr>
        <w:t>Contact Information</w:t>
      </w:r>
      <w:r w:rsidR="003F1C87" w:rsidRPr="00C803D5">
        <w:rPr>
          <w:rFonts w:ascii="Comic Sans MS" w:hAnsi="Comic Sans MS"/>
          <w:b/>
          <w:bCs/>
        </w:rPr>
        <w:t>:</w:t>
      </w:r>
    </w:p>
    <w:p w14:paraId="4D726796" w14:textId="02905724" w:rsidR="00A008BB" w:rsidRPr="00C803D5" w:rsidRDefault="00000000" w:rsidP="00A008BB">
      <w:pPr>
        <w:spacing w:after="0" w:line="240" w:lineRule="auto"/>
        <w:rPr>
          <w:rFonts w:ascii="Comic Sans MS" w:hAnsi="Comic Sans MS"/>
        </w:rPr>
      </w:pPr>
      <w:hyperlink r:id="rId10" w:history="1">
        <w:r w:rsidR="00A008BB" w:rsidRPr="00C803D5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C803D5" w:rsidRDefault="00A008BB" w:rsidP="00A008BB">
      <w:pPr>
        <w:spacing w:after="0" w:line="240" w:lineRule="auto"/>
        <w:rPr>
          <w:rFonts w:ascii="Comic Sans MS" w:hAnsi="Comic Sans MS"/>
        </w:rPr>
      </w:pPr>
      <w:r w:rsidRPr="00C803D5">
        <w:rPr>
          <w:rFonts w:ascii="Comic Sans MS" w:hAnsi="Comic Sans MS"/>
        </w:rPr>
        <w:t>(406)324-1045</w:t>
      </w:r>
    </w:p>
    <w:p w14:paraId="2125CE63" w14:textId="4E7197B1" w:rsidR="00D0550B" w:rsidRPr="00C803D5" w:rsidRDefault="00A008BB" w:rsidP="00A008BB">
      <w:pPr>
        <w:spacing w:after="0" w:line="240" w:lineRule="auto"/>
        <w:rPr>
          <w:rFonts w:ascii="Comic Sans MS" w:hAnsi="Comic Sans MS"/>
        </w:rPr>
      </w:pPr>
      <w:r w:rsidRPr="00C803D5">
        <w:rPr>
          <w:rFonts w:ascii="Comic Sans MS" w:hAnsi="Comic Sans MS"/>
        </w:rPr>
        <w:t>You may message me on TEAMS or video chat (please set-up a time to chat)</w:t>
      </w:r>
    </w:p>
    <w:p w14:paraId="76D54A7F" w14:textId="6AE0376E" w:rsidR="00BA184D" w:rsidRPr="00C803D5" w:rsidRDefault="00BA184D" w:rsidP="00A008BB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14:paraId="12215DFA" w14:textId="481FD365" w:rsidR="00423959" w:rsidRPr="00C803D5" w:rsidRDefault="00423959" w:rsidP="00BE66A0">
      <w:pPr>
        <w:spacing w:after="0" w:line="240" w:lineRule="auto"/>
        <w:rPr>
          <w:rFonts w:ascii="Comic Sans MS" w:hAnsi="Comic Sans MS"/>
          <w:color w:val="auto"/>
          <w:sz w:val="28"/>
          <w:szCs w:val="28"/>
        </w:rPr>
      </w:pPr>
      <w:r w:rsidRPr="00C803D5">
        <w:rPr>
          <w:rFonts w:ascii="Comic Sans MS" w:hAnsi="Comic Sans MS"/>
          <w:color w:val="auto"/>
          <w:sz w:val="28"/>
          <w:szCs w:val="28"/>
        </w:rPr>
        <w:t>This begins the 4</w:t>
      </w:r>
      <w:r w:rsidRPr="00C803D5">
        <w:rPr>
          <w:rFonts w:ascii="Comic Sans MS" w:hAnsi="Comic Sans MS"/>
          <w:color w:val="auto"/>
          <w:sz w:val="28"/>
          <w:szCs w:val="28"/>
          <w:vertAlign w:val="superscript"/>
        </w:rPr>
        <w:t>th</w:t>
      </w:r>
      <w:r w:rsidRPr="00C803D5">
        <w:rPr>
          <w:rFonts w:ascii="Comic Sans MS" w:hAnsi="Comic Sans MS"/>
          <w:color w:val="auto"/>
          <w:sz w:val="28"/>
          <w:szCs w:val="28"/>
        </w:rPr>
        <w:t xml:space="preserve"> and last quarter of the school year. There </w:t>
      </w:r>
      <w:r w:rsidR="00A43F96">
        <w:rPr>
          <w:rFonts w:ascii="Comic Sans MS" w:hAnsi="Comic Sans MS"/>
          <w:color w:val="auto"/>
          <w:sz w:val="28"/>
          <w:szCs w:val="28"/>
        </w:rPr>
        <w:t>are</w:t>
      </w:r>
      <w:r w:rsidRPr="00C803D5">
        <w:rPr>
          <w:rFonts w:ascii="Comic Sans MS" w:hAnsi="Comic Sans MS"/>
          <w:color w:val="auto"/>
          <w:sz w:val="28"/>
          <w:szCs w:val="28"/>
        </w:rPr>
        <w:t xml:space="preserve"> only 10 weeks left of the school year. Let us start this new </w:t>
      </w:r>
      <w:r w:rsidR="007D2212" w:rsidRPr="00C803D5">
        <w:rPr>
          <w:rFonts w:ascii="Comic Sans MS" w:hAnsi="Comic Sans MS"/>
          <w:color w:val="auto"/>
          <w:sz w:val="28"/>
          <w:szCs w:val="28"/>
        </w:rPr>
        <w:t xml:space="preserve">and last </w:t>
      </w:r>
      <w:r w:rsidRPr="00C803D5">
        <w:rPr>
          <w:rFonts w:ascii="Comic Sans MS" w:hAnsi="Comic Sans MS"/>
          <w:color w:val="auto"/>
          <w:sz w:val="28"/>
          <w:szCs w:val="28"/>
        </w:rPr>
        <w:t xml:space="preserve">quarter with good study habits. Your grade is what you make it. </w:t>
      </w:r>
    </w:p>
    <w:p w14:paraId="2F293F21" w14:textId="43B31EAE" w:rsidR="00423959" w:rsidRPr="00C803D5" w:rsidRDefault="00423959" w:rsidP="00BE66A0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C803D5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D7295A1" w14:textId="36E12513" w:rsidR="00D0550B" w:rsidRPr="00C803D5" w:rsidRDefault="00FE20CD" w:rsidP="00D0550B">
            <w:pPr>
              <w:jc w:val="center"/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Time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Content>
              <w:p w14:paraId="1FE2FFAE" w14:textId="77777777" w:rsidR="00D0550B" w:rsidRPr="00C803D5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C803D5">
                  <w:rPr>
                    <w:rFonts w:ascii="Comic Sans MS" w:hAnsi="Comic Sans MS"/>
                  </w:rPr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C803D5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E90058" w:rsidRPr="00C803D5" w14:paraId="08EFFA88" w14:textId="77777777" w:rsidTr="003A6011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AE406A0" w14:textId="77777777" w:rsidR="00E90058" w:rsidRPr="00C803D5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7D3CB96C" w:rsidR="00E90058" w:rsidRPr="00C803D5" w:rsidRDefault="002760CF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C803D5" w:rsidRPr="00C803D5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2C4F77" w14:textId="51047CBB" w:rsidR="00C803D5" w:rsidRPr="00C803D5" w:rsidRDefault="00C803D5" w:rsidP="00FE20CD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NEW SEATING CHART</w:t>
            </w:r>
          </w:p>
          <w:p w14:paraId="10257581" w14:textId="08199315" w:rsidR="00C803D5" w:rsidRPr="00C803D5" w:rsidRDefault="00C803D5" w:rsidP="00FE20CD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Quiz for 6.6</w:t>
            </w:r>
          </w:p>
          <w:p w14:paraId="6F65FB1D" w14:textId="3D9ECCD9" w:rsidR="007D2212" w:rsidRPr="00C803D5" w:rsidRDefault="007D2212" w:rsidP="00FE20CD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 xml:space="preserve">Review for Chapter 6 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747E654E" w:rsidR="00E90058" w:rsidRPr="00C803D5" w:rsidRDefault="007D2212" w:rsidP="00E90058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A</w:t>
            </w:r>
            <w:r w:rsidR="004E4494" w:rsidRPr="00C803D5">
              <w:rPr>
                <w:rFonts w:ascii="Comic Sans MS" w:hAnsi="Comic Sans MS"/>
              </w:rPr>
              <w:t xml:space="preserve"> day</w:t>
            </w:r>
          </w:p>
        </w:tc>
      </w:tr>
      <w:tr w:rsidR="00E90058" w:rsidRPr="00C803D5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C260EA0" w14:textId="77777777" w:rsidR="00E90058" w:rsidRPr="00C803D5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78A0BDB1" w:rsidR="00E90058" w:rsidRPr="00C803D5" w:rsidRDefault="002760CF" w:rsidP="007B2325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C803D5" w:rsidRPr="00C803D5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3B18B3D3" w:rsidR="00E90058" w:rsidRPr="00C803D5" w:rsidRDefault="007D2212" w:rsidP="002908DD">
            <w:pPr>
              <w:rPr>
                <w:rFonts w:ascii="Comic Sans MS" w:hAnsi="Comic Sans MS" w:cs="Arial"/>
              </w:rPr>
            </w:pPr>
            <w:r w:rsidRPr="00C803D5">
              <w:rPr>
                <w:rFonts w:ascii="Comic Sans MS" w:hAnsi="Comic Sans MS" w:cs="Arial"/>
              </w:rPr>
              <w:t>Continue working on review for Chapter 6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3F2A724D" w:rsidR="00E90058" w:rsidRPr="00C803D5" w:rsidRDefault="007D2212" w:rsidP="00E90058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B</w:t>
            </w:r>
            <w:r w:rsidR="004E4494" w:rsidRPr="00C803D5">
              <w:rPr>
                <w:rFonts w:ascii="Comic Sans MS" w:hAnsi="Comic Sans MS"/>
              </w:rPr>
              <w:t xml:space="preserve"> day</w:t>
            </w:r>
          </w:p>
        </w:tc>
      </w:tr>
      <w:tr w:rsidR="00E90058" w:rsidRPr="00C803D5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3A3A23C1" w:rsidR="00E90058" w:rsidRPr="00C803D5" w:rsidRDefault="008516C0" w:rsidP="000E6A51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Wednesday </w:t>
            </w:r>
            <w:r w:rsidR="002760CF" w:rsidRPr="00C803D5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C803D5" w:rsidRPr="00C803D5">
              <w:rPr>
                <w:rFonts w:ascii="Comic Sans MS" w:hAnsi="Comic Sans MS"/>
                <w:sz w:val="22"/>
                <w:szCs w:val="22"/>
              </w:rPr>
              <w:t>3</w:t>
            </w:r>
            <w:r w:rsidR="000E6A51" w:rsidRPr="00C803D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6609358" w14:textId="77777777" w:rsidR="007321A7" w:rsidRPr="00C803D5" w:rsidRDefault="007D2212" w:rsidP="00970D1B">
            <w:pPr>
              <w:rPr>
                <w:rFonts w:ascii="Comic Sans MS" w:hAnsi="Comic Sans MS"/>
                <w:bCs/>
                <w:color w:val="00B0F0"/>
                <w:sz w:val="28"/>
                <w:szCs w:val="28"/>
              </w:rPr>
            </w:pPr>
            <w:r w:rsidRPr="00C803D5">
              <w:rPr>
                <w:rFonts w:ascii="Comic Sans MS" w:hAnsi="Comic Sans MS"/>
                <w:bCs/>
                <w:color w:val="00B0F0"/>
                <w:sz w:val="28"/>
                <w:szCs w:val="28"/>
              </w:rPr>
              <w:t>Happy Celebration of Knowledge Day!</w:t>
            </w:r>
          </w:p>
          <w:p w14:paraId="35469BE2" w14:textId="5900D166" w:rsidR="007D2212" w:rsidRPr="00C803D5" w:rsidRDefault="007D2212" w:rsidP="00970D1B">
            <w:pPr>
              <w:rPr>
                <w:rFonts w:ascii="Comic Sans MS" w:hAnsi="Comic Sans MS"/>
                <w:bCs/>
                <w:color w:val="auto"/>
                <w:szCs w:val="24"/>
              </w:rPr>
            </w:pPr>
            <w:r w:rsidRPr="00C803D5">
              <w:rPr>
                <w:rFonts w:ascii="Comic Sans MS" w:hAnsi="Comic Sans MS"/>
                <w:bCs/>
                <w:color w:val="auto"/>
                <w:szCs w:val="24"/>
              </w:rPr>
              <w:t>Test for Chapter 6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0F8D86D9" w:rsidR="00E90058" w:rsidRPr="00C803D5" w:rsidRDefault="007D2212" w:rsidP="00E90058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A</w:t>
            </w:r>
            <w:r w:rsidR="004E4494" w:rsidRPr="00C803D5">
              <w:rPr>
                <w:rFonts w:ascii="Comic Sans MS" w:hAnsi="Comic Sans MS"/>
              </w:rPr>
              <w:t xml:space="preserve"> day</w:t>
            </w:r>
          </w:p>
        </w:tc>
      </w:tr>
      <w:tr w:rsidR="00E90058" w:rsidRPr="00C803D5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25AFFE" w14:textId="77777777" w:rsidR="00E90058" w:rsidRPr="00C803D5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</w:p>
          <w:p w14:paraId="7E93049B" w14:textId="6A133119" w:rsidR="00E90058" w:rsidRPr="00C803D5" w:rsidRDefault="002760CF" w:rsidP="007B2325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April </w:t>
            </w:r>
            <w:r w:rsidR="00C803D5" w:rsidRPr="00C803D5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9787C9" w14:textId="5C8EDC49" w:rsidR="00386AEE" w:rsidRPr="00C803D5" w:rsidRDefault="004E4494" w:rsidP="007D2212">
            <w:pPr>
              <w:rPr>
                <w:rFonts w:ascii="Comic Sans MS" w:hAnsi="Comic Sans MS"/>
                <w:shd w:val="clear" w:color="auto" w:fill="FFFFFF"/>
              </w:rPr>
            </w:pPr>
            <w:r w:rsidRPr="00C803D5">
              <w:rPr>
                <w:rFonts w:ascii="Comic Sans MS" w:hAnsi="Comic Sans MS"/>
                <w:shd w:val="clear" w:color="auto" w:fill="FFFFFF"/>
              </w:rPr>
              <w:t>Lesson for 10.1&amp;10.2 – Circles and Circumference</w:t>
            </w:r>
            <w:r w:rsidR="007D2212" w:rsidRPr="00C803D5">
              <w:rPr>
                <w:rFonts w:ascii="Comic Sans MS" w:hAnsi="Comic Sans MS"/>
                <w:shd w:val="clear" w:color="auto" w:fill="FFFFFF"/>
              </w:rPr>
              <w:t xml:space="preserve"> </w:t>
            </w:r>
            <w:r w:rsidR="00C803D5" w:rsidRPr="00C803D5">
              <w:rPr>
                <w:rFonts w:ascii="Comic Sans MS" w:hAnsi="Comic Sans MS"/>
                <w:shd w:val="clear" w:color="auto" w:fill="FFFFFF"/>
              </w:rPr>
              <w:t>&amp;</w:t>
            </w:r>
            <w:r w:rsidRPr="00C803D5">
              <w:rPr>
                <w:rFonts w:ascii="Comic Sans MS" w:hAnsi="Comic Sans MS"/>
                <w:shd w:val="clear" w:color="auto" w:fill="FFFFFF"/>
              </w:rPr>
              <w:t xml:space="preserve"> Angle Measures and Arcs</w:t>
            </w:r>
            <w:r w:rsidR="00386AEE" w:rsidRPr="00C803D5">
              <w:rPr>
                <w:rFonts w:ascii="Comic Sans MS" w:hAnsi="Comic Sans MS"/>
                <w:shd w:val="clear" w:color="auto" w:fill="FFFFFF"/>
              </w:rPr>
              <w:t>.</w:t>
            </w:r>
          </w:p>
          <w:p w14:paraId="69249D0D" w14:textId="441C8142" w:rsidR="004E4494" w:rsidRPr="00C803D5" w:rsidRDefault="007D2212" w:rsidP="007D2212">
            <w:pPr>
              <w:rPr>
                <w:rFonts w:ascii="Comic Sans MS" w:hAnsi="Comic Sans MS"/>
                <w:shd w:val="clear" w:color="auto" w:fill="FFFFFF"/>
              </w:rPr>
            </w:pPr>
            <w:r w:rsidRPr="00C803D5">
              <w:rPr>
                <w:rFonts w:ascii="Comic Sans MS" w:hAnsi="Comic Sans MS"/>
                <w:shd w:val="clear" w:color="auto" w:fill="FFFFFF"/>
              </w:rPr>
              <w:t>Worksheet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5E1008CA" w:rsidR="00E90058" w:rsidRPr="00C803D5" w:rsidRDefault="007D2212" w:rsidP="00E90058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B</w:t>
            </w:r>
            <w:r w:rsidR="004E4494" w:rsidRPr="00C803D5">
              <w:rPr>
                <w:rFonts w:ascii="Comic Sans MS" w:hAnsi="Comic Sans MS"/>
              </w:rPr>
              <w:t xml:space="preserve"> day</w:t>
            </w:r>
          </w:p>
        </w:tc>
      </w:tr>
      <w:tr w:rsidR="00E90058" w:rsidRPr="00C803D5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5BF1315" w:rsidR="00E90058" w:rsidRPr="00C803D5" w:rsidRDefault="00E90058" w:rsidP="00E90058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6F1C05D2" w:rsidR="00E90058" w:rsidRPr="00C803D5" w:rsidRDefault="002760CF" w:rsidP="007B2325">
            <w:pPr>
              <w:rPr>
                <w:rFonts w:ascii="Comic Sans MS" w:hAnsi="Comic Sans MS"/>
                <w:sz w:val="22"/>
                <w:szCs w:val="22"/>
              </w:rPr>
            </w:pPr>
            <w:r w:rsidRPr="00C803D5">
              <w:rPr>
                <w:rFonts w:ascii="Comic Sans MS" w:hAnsi="Comic Sans MS"/>
                <w:sz w:val="22"/>
                <w:szCs w:val="22"/>
              </w:rPr>
              <w:t>April</w:t>
            </w:r>
            <w:r w:rsidR="007D2212" w:rsidRPr="00C803D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803D5" w:rsidRPr="00C803D5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B463FC7" w14:textId="77777777" w:rsidR="007321A7" w:rsidRPr="00C803D5" w:rsidRDefault="004E4494" w:rsidP="008E6339">
            <w:pPr>
              <w:rPr>
                <w:rFonts w:ascii="Comic Sans MS" w:hAnsi="Comic Sans MS"/>
                <w:color w:val="auto"/>
              </w:rPr>
            </w:pPr>
            <w:r w:rsidRPr="00C803D5">
              <w:rPr>
                <w:rFonts w:ascii="Comic Sans MS" w:hAnsi="Comic Sans MS"/>
                <w:color w:val="auto"/>
              </w:rPr>
              <w:t>Quiz for 10.1&amp;10.2</w:t>
            </w:r>
          </w:p>
          <w:p w14:paraId="113314C4" w14:textId="77777777" w:rsidR="004E4494" w:rsidRPr="00C803D5" w:rsidRDefault="004E4494" w:rsidP="008E6339">
            <w:pPr>
              <w:rPr>
                <w:rFonts w:ascii="Comic Sans MS" w:hAnsi="Comic Sans MS"/>
                <w:color w:val="auto"/>
              </w:rPr>
            </w:pPr>
            <w:r w:rsidRPr="00C803D5">
              <w:rPr>
                <w:rFonts w:ascii="Comic Sans MS" w:hAnsi="Comic Sans MS"/>
                <w:color w:val="auto"/>
              </w:rPr>
              <w:t>Lesson for 10.3 – Arcs and Chord</w:t>
            </w:r>
          </w:p>
          <w:p w14:paraId="04359E9B" w14:textId="2B6FC147" w:rsidR="003472ED" w:rsidRPr="00C803D5" w:rsidRDefault="007D2212" w:rsidP="008E6339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p. 719-721 #8-22evens, 31-33, 40-43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0CEB5870" w:rsidR="00E90058" w:rsidRPr="00C803D5" w:rsidRDefault="007D2212" w:rsidP="004E4494">
            <w:pPr>
              <w:rPr>
                <w:rFonts w:ascii="Comic Sans MS" w:hAnsi="Comic Sans MS"/>
              </w:rPr>
            </w:pPr>
            <w:r w:rsidRPr="00C803D5">
              <w:rPr>
                <w:rFonts w:ascii="Comic Sans MS" w:hAnsi="Comic Sans MS"/>
              </w:rPr>
              <w:t>A</w:t>
            </w:r>
            <w:r w:rsidR="004E4494" w:rsidRPr="00C803D5">
              <w:rPr>
                <w:rFonts w:ascii="Comic Sans MS" w:hAnsi="Comic Sans MS"/>
              </w:rPr>
              <w:t xml:space="preserve"> day</w:t>
            </w:r>
          </w:p>
        </w:tc>
      </w:tr>
    </w:tbl>
    <w:p w14:paraId="361ABA4A" w14:textId="77777777" w:rsidR="007D2212" w:rsidRPr="00C803D5" w:rsidRDefault="007D2212" w:rsidP="007D2212">
      <w:pPr>
        <w:spacing w:after="0" w:line="240" w:lineRule="auto"/>
        <w:rPr>
          <w:rFonts w:ascii="Comic Sans MS" w:hAnsi="Comic Sans MS"/>
          <w:b/>
          <w:bCs/>
          <w:sz w:val="40"/>
          <w:szCs w:val="40"/>
        </w:rPr>
      </w:pPr>
    </w:p>
    <w:sectPr w:rsidR="007D2212" w:rsidRPr="00C803D5" w:rsidSect="00EB4F41">
      <w:headerReference w:type="default" r:id="rId11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9491" w14:textId="77777777" w:rsidR="00EB4F41" w:rsidRDefault="00EB4F41">
      <w:pPr>
        <w:spacing w:after="0" w:line="240" w:lineRule="auto"/>
      </w:pPr>
      <w:r>
        <w:separator/>
      </w:r>
    </w:p>
  </w:endnote>
  <w:endnote w:type="continuationSeparator" w:id="0">
    <w:p w14:paraId="07BDB3F1" w14:textId="77777777" w:rsidR="00EB4F41" w:rsidRDefault="00EB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E778" w14:textId="77777777" w:rsidR="00EB4F41" w:rsidRDefault="00EB4F41">
      <w:pPr>
        <w:spacing w:after="0" w:line="240" w:lineRule="auto"/>
      </w:pPr>
      <w:r>
        <w:separator/>
      </w:r>
    </w:p>
  </w:footnote>
  <w:footnote w:type="continuationSeparator" w:id="0">
    <w:p w14:paraId="4D080A8E" w14:textId="77777777" w:rsidR="00EB4F41" w:rsidRDefault="00EB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31123"/>
    <w:multiLevelType w:val="hybridMultilevel"/>
    <w:tmpl w:val="378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2306"/>
    <w:multiLevelType w:val="multilevel"/>
    <w:tmpl w:val="9B129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034D1"/>
    <w:multiLevelType w:val="multilevel"/>
    <w:tmpl w:val="FE5CA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53C89"/>
    <w:multiLevelType w:val="multilevel"/>
    <w:tmpl w:val="02EA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B2D9B"/>
    <w:multiLevelType w:val="multilevel"/>
    <w:tmpl w:val="AD6CA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16F9F"/>
    <w:multiLevelType w:val="multilevel"/>
    <w:tmpl w:val="F05C9A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706B9"/>
    <w:multiLevelType w:val="multilevel"/>
    <w:tmpl w:val="3D4E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853812">
    <w:abstractNumId w:val="0"/>
  </w:num>
  <w:num w:numId="2" w16cid:durableId="1624653598">
    <w:abstractNumId w:val="4"/>
  </w:num>
  <w:num w:numId="3" w16cid:durableId="294531722">
    <w:abstractNumId w:val="9"/>
  </w:num>
  <w:num w:numId="4" w16cid:durableId="93671419">
    <w:abstractNumId w:val="2"/>
  </w:num>
  <w:num w:numId="5" w16cid:durableId="1409957207">
    <w:abstractNumId w:val="1"/>
  </w:num>
  <w:num w:numId="6" w16cid:durableId="1632973509">
    <w:abstractNumId w:val="7"/>
  </w:num>
  <w:num w:numId="7" w16cid:durableId="669677137">
    <w:abstractNumId w:val="12"/>
  </w:num>
  <w:num w:numId="8" w16cid:durableId="1322469958">
    <w:abstractNumId w:val="6"/>
  </w:num>
  <w:num w:numId="9" w16cid:durableId="281543097">
    <w:abstractNumId w:val="11"/>
  </w:num>
  <w:num w:numId="10" w16cid:durableId="2089691282">
    <w:abstractNumId w:val="10"/>
  </w:num>
  <w:num w:numId="11" w16cid:durableId="1378435145">
    <w:abstractNumId w:val="5"/>
  </w:num>
  <w:num w:numId="12" w16cid:durableId="1678927188">
    <w:abstractNumId w:val="8"/>
  </w:num>
  <w:num w:numId="13" w16cid:durableId="1628702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wNjQzNTU0MzMxM7BU0lEKTi0uzszPAykwNKkFALS4UpctAAAA"/>
  </w:docVars>
  <w:rsids>
    <w:rsidRoot w:val="00A008BB"/>
    <w:rsid w:val="000052CA"/>
    <w:rsid w:val="000109B2"/>
    <w:rsid w:val="00013CA3"/>
    <w:rsid w:val="000147FD"/>
    <w:rsid w:val="0001495E"/>
    <w:rsid w:val="0001626D"/>
    <w:rsid w:val="000218B6"/>
    <w:rsid w:val="0002597D"/>
    <w:rsid w:val="0002676B"/>
    <w:rsid w:val="00027A2E"/>
    <w:rsid w:val="000315B0"/>
    <w:rsid w:val="000336D7"/>
    <w:rsid w:val="00035454"/>
    <w:rsid w:val="00042714"/>
    <w:rsid w:val="00053978"/>
    <w:rsid w:val="00055B67"/>
    <w:rsid w:val="00061711"/>
    <w:rsid w:val="000674AA"/>
    <w:rsid w:val="00070E30"/>
    <w:rsid w:val="00077900"/>
    <w:rsid w:val="000858C9"/>
    <w:rsid w:val="00097AB4"/>
    <w:rsid w:val="000A0B2B"/>
    <w:rsid w:val="000B0C31"/>
    <w:rsid w:val="000C799F"/>
    <w:rsid w:val="000D7AB8"/>
    <w:rsid w:val="000D7C03"/>
    <w:rsid w:val="000E6A51"/>
    <w:rsid w:val="0010784B"/>
    <w:rsid w:val="001161F5"/>
    <w:rsid w:val="00116B2B"/>
    <w:rsid w:val="00116C1F"/>
    <w:rsid w:val="001174B9"/>
    <w:rsid w:val="001204E1"/>
    <w:rsid w:val="00122789"/>
    <w:rsid w:val="00126D21"/>
    <w:rsid w:val="00130C10"/>
    <w:rsid w:val="00140DA6"/>
    <w:rsid w:val="00160654"/>
    <w:rsid w:val="00167193"/>
    <w:rsid w:val="001671CA"/>
    <w:rsid w:val="00171191"/>
    <w:rsid w:val="00174AFF"/>
    <w:rsid w:val="00181D6C"/>
    <w:rsid w:val="00191019"/>
    <w:rsid w:val="00193A47"/>
    <w:rsid w:val="001A4C00"/>
    <w:rsid w:val="001A6EEA"/>
    <w:rsid w:val="001A7CDB"/>
    <w:rsid w:val="001B1A8B"/>
    <w:rsid w:val="001B7D8C"/>
    <w:rsid w:val="001C3672"/>
    <w:rsid w:val="001C3E81"/>
    <w:rsid w:val="001C54F3"/>
    <w:rsid w:val="001D0D23"/>
    <w:rsid w:val="001D3316"/>
    <w:rsid w:val="001D4A32"/>
    <w:rsid w:val="001D6DA8"/>
    <w:rsid w:val="001E0BEC"/>
    <w:rsid w:val="001E3087"/>
    <w:rsid w:val="001F4D56"/>
    <w:rsid w:val="0020074B"/>
    <w:rsid w:val="00217D3C"/>
    <w:rsid w:val="0023474E"/>
    <w:rsid w:val="00235FDF"/>
    <w:rsid w:val="0024462F"/>
    <w:rsid w:val="00245594"/>
    <w:rsid w:val="00253F32"/>
    <w:rsid w:val="00257CD1"/>
    <w:rsid w:val="002760CF"/>
    <w:rsid w:val="002801DF"/>
    <w:rsid w:val="00283ABD"/>
    <w:rsid w:val="002860A9"/>
    <w:rsid w:val="002872F7"/>
    <w:rsid w:val="002908DD"/>
    <w:rsid w:val="00290E27"/>
    <w:rsid w:val="002B0035"/>
    <w:rsid w:val="002E0B9C"/>
    <w:rsid w:val="002E6287"/>
    <w:rsid w:val="002F13AF"/>
    <w:rsid w:val="002F211B"/>
    <w:rsid w:val="002F3F00"/>
    <w:rsid w:val="002F470D"/>
    <w:rsid w:val="00303AE1"/>
    <w:rsid w:val="00310A1A"/>
    <w:rsid w:val="00314103"/>
    <w:rsid w:val="003162F0"/>
    <w:rsid w:val="003472ED"/>
    <w:rsid w:val="00355F2E"/>
    <w:rsid w:val="00357A2A"/>
    <w:rsid w:val="00361641"/>
    <w:rsid w:val="00370F77"/>
    <w:rsid w:val="003721E9"/>
    <w:rsid w:val="00383181"/>
    <w:rsid w:val="00385963"/>
    <w:rsid w:val="00386AEE"/>
    <w:rsid w:val="0038776D"/>
    <w:rsid w:val="003949BD"/>
    <w:rsid w:val="003957D6"/>
    <w:rsid w:val="003A39F1"/>
    <w:rsid w:val="003B1024"/>
    <w:rsid w:val="003B6124"/>
    <w:rsid w:val="003C068A"/>
    <w:rsid w:val="003C4DEB"/>
    <w:rsid w:val="003C59C1"/>
    <w:rsid w:val="003D2B16"/>
    <w:rsid w:val="003F1C87"/>
    <w:rsid w:val="003F6103"/>
    <w:rsid w:val="003F73A0"/>
    <w:rsid w:val="003F75EC"/>
    <w:rsid w:val="00402ADF"/>
    <w:rsid w:val="004129B7"/>
    <w:rsid w:val="00421F81"/>
    <w:rsid w:val="00423959"/>
    <w:rsid w:val="00433D62"/>
    <w:rsid w:val="004356BA"/>
    <w:rsid w:val="004427A0"/>
    <w:rsid w:val="00452FF2"/>
    <w:rsid w:val="004678FF"/>
    <w:rsid w:val="0047058B"/>
    <w:rsid w:val="00474B6F"/>
    <w:rsid w:val="0049174D"/>
    <w:rsid w:val="0049560B"/>
    <w:rsid w:val="00497E7A"/>
    <w:rsid w:val="004A079C"/>
    <w:rsid w:val="004A57D7"/>
    <w:rsid w:val="004B41EC"/>
    <w:rsid w:val="004B5684"/>
    <w:rsid w:val="004B6925"/>
    <w:rsid w:val="004D01AE"/>
    <w:rsid w:val="004D3133"/>
    <w:rsid w:val="004D61A7"/>
    <w:rsid w:val="004E3556"/>
    <w:rsid w:val="004E4494"/>
    <w:rsid w:val="004E4AD5"/>
    <w:rsid w:val="004F38C0"/>
    <w:rsid w:val="00505F8E"/>
    <w:rsid w:val="005078F3"/>
    <w:rsid w:val="00512989"/>
    <w:rsid w:val="00513333"/>
    <w:rsid w:val="00514CFD"/>
    <w:rsid w:val="00524B92"/>
    <w:rsid w:val="0053124D"/>
    <w:rsid w:val="0053323E"/>
    <w:rsid w:val="00533792"/>
    <w:rsid w:val="0053630E"/>
    <w:rsid w:val="00551CEF"/>
    <w:rsid w:val="00560F76"/>
    <w:rsid w:val="0056429B"/>
    <w:rsid w:val="00567DC7"/>
    <w:rsid w:val="0057184E"/>
    <w:rsid w:val="00576154"/>
    <w:rsid w:val="005831B9"/>
    <w:rsid w:val="005841E3"/>
    <w:rsid w:val="005848B2"/>
    <w:rsid w:val="00585C35"/>
    <w:rsid w:val="00585FE2"/>
    <w:rsid w:val="00591FFE"/>
    <w:rsid w:val="005944D5"/>
    <w:rsid w:val="005A48DB"/>
    <w:rsid w:val="005A504C"/>
    <w:rsid w:val="005A6C62"/>
    <w:rsid w:val="005B1505"/>
    <w:rsid w:val="005B3130"/>
    <w:rsid w:val="005B4344"/>
    <w:rsid w:val="005B508B"/>
    <w:rsid w:val="005B59D6"/>
    <w:rsid w:val="005B7397"/>
    <w:rsid w:val="005B7675"/>
    <w:rsid w:val="005D12E2"/>
    <w:rsid w:val="005D4E08"/>
    <w:rsid w:val="005D5F78"/>
    <w:rsid w:val="005E280C"/>
    <w:rsid w:val="005E7240"/>
    <w:rsid w:val="005F2605"/>
    <w:rsid w:val="005F39CE"/>
    <w:rsid w:val="005F56FC"/>
    <w:rsid w:val="00600D3E"/>
    <w:rsid w:val="00601675"/>
    <w:rsid w:val="00606FBB"/>
    <w:rsid w:val="006124F3"/>
    <w:rsid w:val="00622AD0"/>
    <w:rsid w:val="00623CB5"/>
    <w:rsid w:val="00625A06"/>
    <w:rsid w:val="00635A61"/>
    <w:rsid w:val="00645A54"/>
    <w:rsid w:val="00660B85"/>
    <w:rsid w:val="006648F5"/>
    <w:rsid w:val="0067047D"/>
    <w:rsid w:val="00672F80"/>
    <w:rsid w:val="00674F08"/>
    <w:rsid w:val="00681540"/>
    <w:rsid w:val="00693265"/>
    <w:rsid w:val="00695514"/>
    <w:rsid w:val="006A0DC9"/>
    <w:rsid w:val="006B4A8F"/>
    <w:rsid w:val="006B7784"/>
    <w:rsid w:val="006C3006"/>
    <w:rsid w:val="006C65F2"/>
    <w:rsid w:val="006D2B46"/>
    <w:rsid w:val="006F16F0"/>
    <w:rsid w:val="006F3FB7"/>
    <w:rsid w:val="00716E3D"/>
    <w:rsid w:val="00721595"/>
    <w:rsid w:val="0072591F"/>
    <w:rsid w:val="007259BC"/>
    <w:rsid w:val="007270CF"/>
    <w:rsid w:val="007321A7"/>
    <w:rsid w:val="0074538B"/>
    <w:rsid w:val="007520BE"/>
    <w:rsid w:val="00757DC5"/>
    <w:rsid w:val="00772D55"/>
    <w:rsid w:val="00776F98"/>
    <w:rsid w:val="00780D13"/>
    <w:rsid w:val="00782B27"/>
    <w:rsid w:val="00783749"/>
    <w:rsid w:val="007876AB"/>
    <w:rsid w:val="00793A7A"/>
    <w:rsid w:val="007946CC"/>
    <w:rsid w:val="007954E5"/>
    <w:rsid w:val="007B2325"/>
    <w:rsid w:val="007B6401"/>
    <w:rsid w:val="007C4DEC"/>
    <w:rsid w:val="007C59AC"/>
    <w:rsid w:val="007D2212"/>
    <w:rsid w:val="007D6E28"/>
    <w:rsid w:val="007F25D1"/>
    <w:rsid w:val="007F2E94"/>
    <w:rsid w:val="007F424A"/>
    <w:rsid w:val="007F43EA"/>
    <w:rsid w:val="00813F0E"/>
    <w:rsid w:val="00817A1E"/>
    <w:rsid w:val="008324C6"/>
    <w:rsid w:val="00842EA2"/>
    <w:rsid w:val="00843D03"/>
    <w:rsid w:val="00843ED1"/>
    <w:rsid w:val="008516C0"/>
    <w:rsid w:val="00861900"/>
    <w:rsid w:val="0086625C"/>
    <w:rsid w:val="00866801"/>
    <w:rsid w:val="0087054D"/>
    <w:rsid w:val="008749C4"/>
    <w:rsid w:val="00882E85"/>
    <w:rsid w:val="008908DC"/>
    <w:rsid w:val="0089388E"/>
    <w:rsid w:val="00895535"/>
    <w:rsid w:val="00897A03"/>
    <w:rsid w:val="008A5F89"/>
    <w:rsid w:val="008B4B36"/>
    <w:rsid w:val="008B725E"/>
    <w:rsid w:val="008C0017"/>
    <w:rsid w:val="008C0138"/>
    <w:rsid w:val="008C0863"/>
    <w:rsid w:val="008C118C"/>
    <w:rsid w:val="008C416C"/>
    <w:rsid w:val="008C543E"/>
    <w:rsid w:val="008C6F28"/>
    <w:rsid w:val="008D0ECB"/>
    <w:rsid w:val="008E2524"/>
    <w:rsid w:val="008E6339"/>
    <w:rsid w:val="008E6E5D"/>
    <w:rsid w:val="008F2A3A"/>
    <w:rsid w:val="008F407B"/>
    <w:rsid w:val="008F4EEE"/>
    <w:rsid w:val="008F7136"/>
    <w:rsid w:val="008F765F"/>
    <w:rsid w:val="00901831"/>
    <w:rsid w:val="0091163D"/>
    <w:rsid w:val="00912D32"/>
    <w:rsid w:val="009176EB"/>
    <w:rsid w:val="00925AC1"/>
    <w:rsid w:val="00932E91"/>
    <w:rsid w:val="009374A4"/>
    <w:rsid w:val="0094148A"/>
    <w:rsid w:val="00954FE8"/>
    <w:rsid w:val="00956903"/>
    <w:rsid w:val="0096135C"/>
    <w:rsid w:val="00961E44"/>
    <w:rsid w:val="00963F2D"/>
    <w:rsid w:val="00970D1B"/>
    <w:rsid w:val="00973A75"/>
    <w:rsid w:val="009754B6"/>
    <w:rsid w:val="00976927"/>
    <w:rsid w:val="00986745"/>
    <w:rsid w:val="009952B4"/>
    <w:rsid w:val="00996A54"/>
    <w:rsid w:val="009A21D9"/>
    <w:rsid w:val="009A7CA4"/>
    <w:rsid w:val="009B03AB"/>
    <w:rsid w:val="009B287D"/>
    <w:rsid w:val="009B5D2C"/>
    <w:rsid w:val="009B74B2"/>
    <w:rsid w:val="009C39FB"/>
    <w:rsid w:val="009C558A"/>
    <w:rsid w:val="009C5BAC"/>
    <w:rsid w:val="009C66DB"/>
    <w:rsid w:val="009D4F8A"/>
    <w:rsid w:val="009D732D"/>
    <w:rsid w:val="009E2B26"/>
    <w:rsid w:val="009E50E4"/>
    <w:rsid w:val="009F1E7B"/>
    <w:rsid w:val="00A008BB"/>
    <w:rsid w:val="00A02892"/>
    <w:rsid w:val="00A12E32"/>
    <w:rsid w:val="00A141D2"/>
    <w:rsid w:val="00A1791B"/>
    <w:rsid w:val="00A24016"/>
    <w:rsid w:val="00A33A81"/>
    <w:rsid w:val="00A34015"/>
    <w:rsid w:val="00A410B3"/>
    <w:rsid w:val="00A426DC"/>
    <w:rsid w:val="00A43350"/>
    <w:rsid w:val="00A43F96"/>
    <w:rsid w:val="00A448C1"/>
    <w:rsid w:val="00A4578B"/>
    <w:rsid w:val="00A505FB"/>
    <w:rsid w:val="00A538BF"/>
    <w:rsid w:val="00A57C8B"/>
    <w:rsid w:val="00A60326"/>
    <w:rsid w:val="00A61DD3"/>
    <w:rsid w:val="00A65AA1"/>
    <w:rsid w:val="00A74073"/>
    <w:rsid w:val="00A743FB"/>
    <w:rsid w:val="00A77022"/>
    <w:rsid w:val="00A85569"/>
    <w:rsid w:val="00A905BE"/>
    <w:rsid w:val="00A93F51"/>
    <w:rsid w:val="00AA7AA0"/>
    <w:rsid w:val="00AB12F4"/>
    <w:rsid w:val="00AB4981"/>
    <w:rsid w:val="00AB5EC6"/>
    <w:rsid w:val="00AC54A7"/>
    <w:rsid w:val="00AC69BF"/>
    <w:rsid w:val="00AD20A5"/>
    <w:rsid w:val="00AE08CA"/>
    <w:rsid w:val="00AF03C6"/>
    <w:rsid w:val="00AF64E5"/>
    <w:rsid w:val="00AF7FEC"/>
    <w:rsid w:val="00B12DCD"/>
    <w:rsid w:val="00B143CB"/>
    <w:rsid w:val="00B25A0D"/>
    <w:rsid w:val="00B346CD"/>
    <w:rsid w:val="00B4271C"/>
    <w:rsid w:val="00B43495"/>
    <w:rsid w:val="00B70211"/>
    <w:rsid w:val="00B756D5"/>
    <w:rsid w:val="00B75D65"/>
    <w:rsid w:val="00B83619"/>
    <w:rsid w:val="00B93585"/>
    <w:rsid w:val="00B97A47"/>
    <w:rsid w:val="00BA184D"/>
    <w:rsid w:val="00BA3784"/>
    <w:rsid w:val="00BA51A4"/>
    <w:rsid w:val="00BB1ADB"/>
    <w:rsid w:val="00BC1F69"/>
    <w:rsid w:val="00BD4573"/>
    <w:rsid w:val="00BE3481"/>
    <w:rsid w:val="00BF1967"/>
    <w:rsid w:val="00BF4308"/>
    <w:rsid w:val="00C012D5"/>
    <w:rsid w:val="00C14F93"/>
    <w:rsid w:val="00C17FC1"/>
    <w:rsid w:val="00C2380A"/>
    <w:rsid w:val="00C46A50"/>
    <w:rsid w:val="00C534C7"/>
    <w:rsid w:val="00C55F14"/>
    <w:rsid w:val="00C572FC"/>
    <w:rsid w:val="00C57887"/>
    <w:rsid w:val="00C62907"/>
    <w:rsid w:val="00C65C64"/>
    <w:rsid w:val="00C67384"/>
    <w:rsid w:val="00C71353"/>
    <w:rsid w:val="00C72E17"/>
    <w:rsid w:val="00C74BAD"/>
    <w:rsid w:val="00C74E0F"/>
    <w:rsid w:val="00C76DF7"/>
    <w:rsid w:val="00C803D5"/>
    <w:rsid w:val="00C84D21"/>
    <w:rsid w:val="00C8765F"/>
    <w:rsid w:val="00C95FFA"/>
    <w:rsid w:val="00C97C98"/>
    <w:rsid w:val="00CA6B4F"/>
    <w:rsid w:val="00CB0299"/>
    <w:rsid w:val="00CB4232"/>
    <w:rsid w:val="00CB5EBC"/>
    <w:rsid w:val="00CC64D1"/>
    <w:rsid w:val="00CD2E1A"/>
    <w:rsid w:val="00CD3175"/>
    <w:rsid w:val="00CD4501"/>
    <w:rsid w:val="00CE16DA"/>
    <w:rsid w:val="00CE2C9B"/>
    <w:rsid w:val="00CE39E2"/>
    <w:rsid w:val="00CE7A7C"/>
    <w:rsid w:val="00CF45C3"/>
    <w:rsid w:val="00CF5B77"/>
    <w:rsid w:val="00CF78D7"/>
    <w:rsid w:val="00D01B92"/>
    <w:rsid w:val="00D0550B"/>
    <w:rsid w:val="00D16EA2"/>
    <w:rsid w:val="00D206CF"/>
    <w:rsid w:val="00D213B3"/>
    <w:rsid w:val="00D463AE"/>
    <w:rsid w:val="00D46F8E"/>
    <w:rsid w:val="00D47345"/>
    <w:rsid w:val="00D508BA"/>
    <w:rsid w:val="00D50CD7"/>
    <w:rsid w:val="00D55030"/>
    <w:rsid w:val="00D7143D"/>
    <w:rsid w:val="00D821C5"/>
    <w:rsid w:val="00D84FFE"/>
    <w:rsid w:val="00D93166"/>
    <w:rsid w:val="00D9629E"/>
    <w:rsid w:val="00DA4A43"/>
    <w:rsid w:val="00DA5BEB"/>
    <w:rsid w:val="00DB4FC0"/>
    <w:rsid w:val="00DC02E9"/>
    <w:rsid w:val="00DD679F"/>
    <w:rsid w:val="00DE395C"/>
    <w:rsid w:val="00DE5720"/>
    <w:rsid w:val="00DE755F"/>
    <w:rsid w:val="00DF72E7"/>
    <w:rsid w:val="00E02329"/>
    <w:rsid w:val="00E02E86"/>
    <w:rsid w:val="00E07590"/>
    <w:rsid w:val="00E13C23"/>
    <w:rsid w:val="00E202A1"/>
    <w:rsid w:val="00E2411A"/>
    <w:rsid w:val="00E241DE"/>
    <w:rsid w:val="00E31C7B"/>
    <w:rsid w:val="00E37225"/>
    <w:rsid w:val="00E4032A"/>
    <w:rsid w:val="00E45E3B"/>
    <w:rsid w:val="00E51439"/>
    <w:rsid w:val="00E53BDB"/>
    <w:rsid w:val="00E61430"/>
    <w:rsid w:val="00E674CF"/>
    <w:rsid w:val="00E73941"/>
    <w:rsid w:val="00E740AF"/>
    <w:rsid w:val="00E8123F"/>
    <w:rsid w:val="00E84EFA"/>
    <w:rsid w:val="00E90058"/>
    <w:rsid w:val="00E93D10"/>
    <w:rsid w:val="00E94A2B"/>
    <w:rsid w:val="00EA0BD7"/>
    <w:rsid w:val="00EA1CF5"/>
    <w:rsid w:val="00EA2B82"/>
    <w:rsid w:val="00EB4F41"/>
    <w:rsid w:val="00EB5362"/>
    <w:rsid w:val="00EC46BA"/>
    <w:rsid w:val="00ED05A3"/>
    <w:rsid w:val="00ED0893"/>
    <w:rsid w:val="00ED4B34"/>
    <w:rsid w:val="00EE2A23"/>
    <w:rsid w:val="00EF36A5"/>
    <w:rsid w:val="00EF56C7"/>
    <w:rsid w:val="00EF5BDB"/>
    <w:rsid w:val="00F022DE"/>
    <w:rsid w:val="00F209DC"/>
    <w:rsid w:val="00F24EF3"/>
    <w:rsid w:val="00F3738E"/>
    <w:rsid w:val="00F414A5"/>
    <w:rsid w:val="00F450A2"/>
    <w:rsid w:val="00F5782E"/>
    <w:rsid w:val="00F63F8D"/>
    <w:rsid w:val="00F656CB"/>
    <w:rsid w:val="00F83BFD"/>
    <w:rsid w:val="00F84B9C"/>
    <w:rsid w:val="00F852B2"/>
    <w:rsid w:val="00F90DDB"/>
    <w:rsid w:val="00FC42DA"/>
    <w:rsid w:val="00FD225F"/>
    <w:rsid w:val="00FD71B7"/>
    <w:rsid w:val="00FE06B9"/>
    <w:rsid w:val="00FE20CD"/>
    <w:rsid w:val="00FE2E77"/>
    <w:rsid w:val="00FE5948"/>
    <w:rsid w:val="00FE7A3A"/>
    <w:rsid w:val="00FF1879"/>
    <w:rsid w:val="00FF214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2DA"/>
    <w:rPr>
      <w:color w:val="C0F40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48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21D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9174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4FFE"/>
  </w:style>
  <w:style w:type="character" w:customStyle="1" w:styleId="eop">
    <w:name w:val="eop"/>
    <w:basedOn w:val="DefaultParagraphFont"/>
    <w:rsid w:val="00D84FFE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B692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D4E0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17119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78234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2106F"/>
    <w:rsid w:val="000525A3"/>
    <w:rsid w:val="0006472B"/>
    <w:rsid w:val="00071DE7"/>
    <w:rsid w:val="000968E6"/>
    <w:rsid w:val="0011276B"/>
    <w:rsid w:val="001141E9"/>
    <w:rsid w:val="001201FE"/>
    <w:rsid w:val="00125A00"/>
    <w:rsid w:val="001262AD"/>
    <w:rsid w:val="0013344E"/>
    <w:rsid w:val="00156273"/>
    <w:rsid w:val="001569A6"/>
    <w:rsid w:val="00163948"/>
    <w:rsid w:val="00172623"/>
    <w:rsid w:val="00176159"/>
    <w:rsid w:val="001A7B83"/>
    <w:rsid w:val="001A7C93"/>
    <w:rsid w:val="001B1FE6"/>
    <w:rsid w:val="001F62F4"/>
    <w:rsid w:val="00217518"/>
    <w:rsid w:val="00251092"/>
    <w:rsid w:val="00253E0A"/>
    <w:rsid w:val="00271665"/>
    <w:rsid w:val="00296FE2"/>
    <w:rsid w:val="002A454B"/>
    <w:rsid w:val="0032300A"/>
    <w:rsid w:val="003412C6"/>
    <w:rsid w:val="00381812"/>
    <w:rsid w:val="003B592E"/>
    <w:rsid w:val="003B61BB"/>
    <w:rsid w:val="003B7A31"/>
    <w:rsid w:val="003C2B57"/>
    <w:rsid w:val="003C6CD8"/>
    <w:rsid w:val="003E08B3"/>
    <w:rsid w:val="003F1856"/>
    <w:rsid w:val="003F71E4"/>
    <w:rsid w:val="0041581A"/>
    <w:rsid w:val="0043318A"/>
    <w:rsid w:val="004459A6"/>
    <w:rsid w:val="00455FFF"/>
    <w:rsid w:val="004B0C68"/>
    <w:rsid w:val="004C132E"/>
    <w:rsid w:val="004E02B6"/>
    <w:rsid w:val="004E04E1"/>
    <w:rsid w:val="004E31B9"/>
    <w:rsid w:val="004F5CD0"/>
    <w:rsid w:val="0054122D"/>
    <w:rsid w:val="0054414B"/>
    <w:rsid w:val="00544449"/>
    <w:rsid w:val="00555597"/>
    <w:rsid w:val="00590035"/>
    <w:rsid w:val="005A671B"/>
    <w:rsid w:val="005C1C70"/>
    <w:rsid w:val="005C466E"/>
    <w:rsid w:val="005C5E3C"/>
    <w:rsid w:val="0060093F"/>
    <w:rsid w:val="00624F72"/>
    <w:rsid w:val="00644FCC"/>
    <w:rsid w:val="006505E9"/>
    <w:rsid w:val="006803FC"/>
    <w:rsid w:val="006A6D51"/>
    <w:rsid w:val="006B26AF"/>
    <w:rsid w:val="006C1B1D"/>
    <w:rsid w:val="006D033E"/>
    <w:rsid w:val="006D0A40"/>
    <w:rsid w:val="006D49B3"/>
    <w:rsid w:val="006D75CC"/>
    <w:rsid w:val="006E39CB"/>
    <w:rsid w:val="00710DDF"/>
    <w:rsid w:val="00715470"/>
    <w:rsid w:val="00727CFA"/>
    <w:rsid w:val="00731AD1"/>
    <w:rsid w:val="0073589C"/>
    <w:rsid w:val="00752F95"/>
    <w:rsid w:val="00757906"/>
    <w:rsid w:val="00762516"/>
    <w:rsid w:val="00763521"/>
    <w:rsid w:val="007A516B"/>
    <w:rsid w:val="007A557A"/>
    <w:rsid w:val="007D1E55"/>
    <w:rsid w:val="007E5B6C"/>
    <w:rsid w:val="007F2F28"/>
    <w:rsid w:val="00812AA3"/>
    <w:rsid w:val="00864F07"/>
    <w:rsid w:val="00866FE3"/>
    <w:rsid w:val="008920E8"/>
    <w:rsid w:val="008A0B50"/>
    <w:rsid w:val="008C7949"/>
    <w:rsid w:val="008D2737"/>
    <w:rsid w:val="008E607C"/>
    <w:rsid w:val="009044DB"/>
    <w:rsid w:val="00910BA5"/>
    <w:rsid w:val="0094790C"/>
    <w:rsid w:val="00955F77"/>
    <w:rsid w:val="009A6867"/>
    <w:rsid w:val="009B741F"/>
    <w:rsid w:val="009C1AB6"/>
    <w:rsid w:val="009C3214"/>
    <w:rsid w:val="009C4AF2"/>
    <w:rsid w:val="009D2B2F"/>
    <w:rsid w:val="009E31A0"/>
    <w:rsid w:val="00A210AE"/>
    <w:rsid w:val="00A65DCA"/>
    <w:rsid w:val="00A96644"/>
    <w:rsid w:val="00AA67ED"/>
    <w:rsid w:val="00AA71D5"/>
    <w:rsid w:val="00AB2E5F"/>
    <w:rsid w:val="00AD2FFF"/>
    <w:rsid w:val="00AF1B7D"/>
    <w:rsid w:val="00B062DF"/>
    <w:rsid w:val="00B11004"/>
    <w:rsid w:val="00B1409F"/>
    <w:rsid w:val="00B24AF6"/>
    <w:rsid w:val="00B74998"/>
    <w:rsid w:val="00B97C5E"/>
    <w:rsid w:val="00BB3220"/>
    <w:rsid w:val="00BD26DD"/>
    <w:rsid w:val="00BE7A54"/>
    <w:rsid w:val="00BF70CB"/>
    <w:rsid w:val="00BF7A33"/>
    <w:rsid w:val="00C04E9E"/>
    <w:rsid w:val="00C3514E"/>
    <w:rsid w:val="00C66A36"/>
    <w:rsid w:val="00C71E0D"/>
    <w:rsid w:val="00C75988"/>
    <w:rsid w:val="00C9352E"/>
    <w:rsid w:val="00CA25D8"/>
    <w:rsid w:val="00CA6C77"/>
    <w:rsid w:val="00CF22C4"/>
    <w:rsid w:val="00D05085"/>
    <w:rsid w:val="00D24131"/>
    <w:rsid w:val="00D24B72"/>
    <w:rsid w:val="00D519F6"/>
    <w:rsid w:val="00D65E95"/>
    <w:rsid w:val="00D85EBF"/>
    <w:rsid w:val="00DA62B4"/>
    <w:rsid w:val="00DA7931"/>
    <w:rsid w:val="00DD3679"/>
    <w:rsid w:val="00DD3928"/>
    <w:rsid w:val="00DD5994"/>
    <w:rsid w:val="00DF331A"/>
    <w:rsid w:val="00E1413B"/>
    <w:rsid w:val="00E178D1"/>
    <w:rsid w:val="00E75C96"/>
    <w:rsid w:val="00E838BD"/>
    <w:rsid w:val="00EB1A4C"/>
    <w:rsid w:val="00ED2414"/>
    <w:rsid w:val="00EF4D49"/>
    <w:rsid w:val="00F062A0"/>
    <w:rsid w:val="00F353DE"/>
    <w:rsid w:val="00F42533"/>
    <w:rsid w:val="00F60DE5"/>
    <w:rsid w:val="00F70175"/>
    <w:rsid w:val="00F7168D"/>
    <w:rsid w:val="00F81B0C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14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590a75c22d2aa6c4d4fd087d468c69c9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96fb849374e94cdf65fee883e04ef33c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15450-3322-491F-BF6A-4CD95C6C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2021-02-08T14:03:00Z</dcterms:created>
  <dcterms:modified xsi:type="dcterms:W3CDTF">2024-03-30T15:38:00Z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