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238E2" w14:textId="2CE48380" w:rsidR="00EF36A5" w:rsidRPr="000F49AA" w:rsidRDefault="00A008BB" w:rsidP="00AB4981">
      <w:pPr>
        <w:pStyle w:val="Title"/>
        <w:rPr>
          <w:rFonts w:ascii="Comic Sans MS" w:hAnsi="Comic Sans MS"/>
        </w:rPr>
      </w:pPr>
      <w:r w:rsidRPr="000F49AA">
        <w:rPr>
          <w:rFonts w:ascii="Comic Sans MS" w:hAnsi="Comic Sans MS"/>
        </w:rPr>
        <w:t>Honors math 1</w:t>
      </w:r>
    </w:p>
    <w:p w14:paraId="54DCF14B" w14:textId="6D3528A6" w:rsidR="00EF36A5" w:rsidRPr="000F49AA" w:rsidRDefault="00A008BB" w:rsidP="004129B7">
      <w:pPr>
        <w:pStyle w:val="Title"/>
        <w:rPr>
          <w:rFonts w:ascii="Comic Sans MS" w:hAnsi="Comic Sans MS"/>
        </w:rPr>
      </w:pPr>
      <w:r w:rsidRPr="000F49AA">
        <w:rPr>
          <w:rFonts w:ascii="Comic Sans MS" w:hAnsi="Comic Sans MS"/>
        </w:rPr>
        <w:t xml:space="preserve">weekly </w:t>
      </w:r>
      <w:sdt>
        <w:sdtPr>
          <w:rPr>
            <w:rFonts w:ascii="Comic Sans MS" w:hAnsi="Comic Sans MS"/>
          </w:rPr>
          <w:id w:val="515582267"/>
          <w:placeholder>
            <w:docPart w:val="7ECA3DF0DFEC40B887BE5426D5167FD5"/>
          </w:placeholder>
          <w:temporary/>
          <w:showingPlcHdr/>
          <w15:appearance w15:val="hidden"/>
        </w:sdtPr>
        <w:sdtContent>
          <w:r w:rsidR="004129B7" w:rsidRPr="000F49AA">
            <w:rPr>
              <w:rFonts w:ascii="Comic Sans MS" w:hAnsi="Comic Sans MS"/>
            </w:rPr>
            <w:t>Agenda</w:t>
          </w:r>
        </w:sdtContent>
      </w:sdt>
    </w:p>
    <w:p w14:paraId="3B21B71E" w14:textId="3B8988BB" w:rsidR="00EF36A5" w:rsidRPr="000F49AA" w:rsidRDefault="00000000" w:rsidP="003F1C87">
      <w:pPr>
        <w:pStyle w:val="Details"/>
        <w:spacing w:after="0" w:line="240" w:lineRule="auto"/>
        <w:rPr>
          <w:rFonts w:ascii="Comic Sans MS" w:hAnsi="Comic Sans MS"/>
        </w:rPr>
      </w:pPr>
      <w:sdt>
        <w:sdtPr>
          <w:rPr>
            <w:rStyle w:val="Bold"/>
            <w:rFonts w:ascii="Comic Sans MS" w:hAnsi="Comic Sans MS"/>
          </w:rPr>
          <w:id w:val="-2126385715"/>
          <w:placeholder>
            <w:docPart w:val="2DB7348991434F51977A2A51BEEE3288"/>
          </w:placeholder>
          <w:temporary/>
          <w:showingPlcHdr/>
          <w15:appearance w15:val="hidden"/>
        </w:sdtPr>
        <w:sdtContent>
          <w:r w:rsidR="004129B7" w:rsidRPr="000F49AA">
            <w:rPr>
              <w:rStyle w:val="Bold"/>
              <w:rFonts w:ascii="Comic Sans MS" w:hAnsi="Comic Sans MS"/>
            </w:rPr>
            <w:t>Date:</w:t>
          </w:r>
        </w:sdtContent>
      </w:sdt>
      <w:r w:rsidR="004129B7" w:rsidRPr="000F49AA">
        <w:rPr>
          <w:rFonts w:ascii="Comic Sans MS" w:hAnsi="Comic Sans MS"/>
        </w:rPr>
        <w:t xml:space="preserve"> </w:t>
      </w:r>
      <w:r w:rsidR="00B75D65" w:rsidRPr="000F49AA">
        <w:rPr>
          <w:rFonts w:ascii="Comic Sans MS" w:hAnsi="Comic Sans MS"/>
        </w:rPr>
        <w:t>Mon</w:t>
      </w:r>
      <w:r w:rsidR="005B4344" w:rsidRPr="000F49AA">
        <w:rPr>
          <w:rFonts w:ascii="Comic Sans MS" w:hAnsi="Comic Sans MS"/>
        </w:rPr>
        <w:t>day</w:t>
      </w:r>
      <w:r w:rsidR="00A008BB" w:rsidRPr="000F49AA">
        <w:rPr>
          <w:rFonts w:ascii="Comic Sans MS" w:hAnsi="Comic Sans MS"/>
        </w:rPr>
        <w:t xml:space="preserve"> </w:t>
      </w:r>
      <w:r w:rsidR="002908DD" w:rsidRPr="000F49AA">
        <w:rPr>
          <w:rFonts w:ascii="Comic Sans MS" w:hAnsi="Comic Sans MS"/>
        </w:rPr>
        <w:t xml:space="preserve">April </w:t>
      </w:r>
      <w:r w:rsidR="0067717F" w:rsidRPr="000F49AA">
        <w:rPr>
          <w:rFonts w:ascii="Comic Sans MS" w:hAnsi="Comic Sans MS"/>
        </w:rPr>
        <w:t>1</w:t>
      </w:r>
      <w:r w:rsidR="000F49AA" w:rsidRPr="000F49AA">
        <w:rPr>
          <w:rFonts w:ascii="Comic Sans MS" w:hAnsi="Comic Sans MS"/>
        </w:rPr>
        <w:t>5</w:t>
      </w:r>
      <w:r w:rsidR="00A008BB" w:rsidRPr="000F49AA">
        <w:rPr>
          <w:rFonts w:ascii="Comic Sans MS" w:hAnsi="Comic Sans MS"/>
        </w:rPr>
        <w:t xml:space="preserve">– Friday </w:t>
      </w:r>
      <w:r w:rsidR="002908DD" w:rsidRPr="000F49AA">
        <w:rPr>
          <w:rFonts w:ascii="Comic Sans MS" w:hAnsi="Comic Sans MS"/>
        </w:rPr>
        <w:t xml:space="preserve">April </w:t>
      </w:r>
      <w:r w:rsidR="000F49AA" w:rsidRPr="000F49AA">
        <w:rPr>
          <w:rFonts w:ascii="Comic Sans MS" w:hAnsi="Comic Sans MS"/>
        </w:rPr>
        <w:t>19</w:t>
      </w:r>
    </w:p>
    <w:p w14:paraId="177AD0D1" w14:textId="40240A16" w:rsidR="00EF36A5" w:rsidRPr="000F49AA" w:rsidRDefault="00000000" w:rsidP="003F1C87">
      <w:pPr>
        <w:pStyle w:val="Details"/>
        <w:spacing w:after="0" w:line="240" w:lineRule="auto"/>
        <w:rPr>
          <w:rFonts w:ascii="Comic Sans MS" w:hAnsi="Comic Sans MS"/>
        </w:rPr>
      </w:pPr>
      <w:sdt>
        <w:sdtPr>
          <w:rPr>
            <w:rStyle w:val="Bold"/>
            <w:rFonts w:ascii="Comic Sans MS" w:hAnsi="Comic Sans MS"/>
          </w:rPr>
          <w:id w:val="-318193952"/>
          <w:placeholder>
            <w:docPart w:val="0138742DC86C47B88F79E4FC67DAE8BB"/>
          </w:placeholder>
          <w:temporary/>
          <w:showingPlcHdr/>
          <w15:appearance w15:val="hidden"/>
        </w:sdtPr>
        <w:sdtContent>
          <w:r w:rsidR="004129B7" w:rsidRPr="000F49AA">
            <w:rPr>
              <w:rStyle w:val="Bold"/>
              <w:rFonts w:ascii="Comic Sans MS" w:hAnsi="Comic Sans MS"/>
            </w:rPr>
            <w:t>Time:</w:t>
          </w:r>
        </w:sdtContent>
      </w:sdt>
      <w:r w:rsidR="004129B7" w:rsidRPr="000F49AA">
        <w:rPr>
          <w:rStyle w:val="Bold"/>
          <w:rFonts w:ascii="Comic Sans MS" w:hAnsi="Comic Sans MS"/>
        </w:rPr>
        <w:t xml:space="preserve"> </w:t>
      </w:r>
      <w:r w:rsidR="00A008BB" w:rsidRPr="000F49AA">
        <w:rPr>
          <w:rFonts w:ascii="Comic Sans MS" w:hAnsi="Comic Sans MS"/>
        </w:rPr>
        <w:t>1</w:t>
      </w:r>
      <w:r w:rsidR="00A008BB" w:rsidRPr="000F49AA">
        <w:rPr>
          <w:rFonts w:ascii="Comic Sans MS" w:hAnsi="Comic Sans MS"/>
          <w:vertAlign w:val="superscript"/>
        </w:rPr>
        <w:t>st</w:t>
      </w:r>
      <w:r w:rsidR="00A008BB" w:rsidRPr="000F49AA">
        <w:rPr>
          <w:rFonts w:ascii="Comic Sans MS" w:hAnsi="Comic Sans MS"/>
        </w:rPr>
        <w:t xml:space="preserve"> period </w:t>
      </w:r>
    </w:p>
    <w:p w14:paraId="65D8F804" w14:textId="77777777" w:rsidR="003F1C87" w:rsidRPr="000F49AA" w:rsidRDefault="00A008BB" w:rsidP="003F1C87">
      <w:pPr>
        <w:pStyle w:val="Details"/>
        <w:spacing w:after="0" w:line="240" w:lineRule="auto"/>
        <w:rPr>
          <w:rFonts w:ascii="Comic Sans MS" w:hAnsi="Comic Sans MS"/>
        </w:rPr>
      </w:pPr>
      <w:r w:rsidRPr="000F49AA">
        <w:rPr>
          <w:rStyle w:val="Bold"/>
          <w:rFonts w:ascii="Comic Sans MS" w:hAnsi="Comic Sans MS"/>
        </w:rPr>
        <w:t>Teacher:</w:t>
      </w:r>
      <w:r w:rsidR="004129B7" w:rsidRPr="000F49AA">
        <w:rPr>
          <w:rStyle w:val="Bold"/>
          <w:rFonts w:ascii="Comic Sans MS" w:hAnsi="Comic Sans MS"/>
        </w:rPr>
        <w:t xml:space="preserve"> </w:t>
      </w:r>
      <w:r w:rsidRPr="000F49AA">
        <w:rPr>
          <w:rFonts w:ascii="Comic Sans MS" w:hAnsi="Comic Sans MS"/>
        </w:rPr>
        <w:t>Ms. Sebastian</w:t>
      </w:r>
    </w:p>
    <w:p w14:paraId="51E03388" w14:textId="4FAFA0B9" w:rsidR="00CA6B4F" w:rsidRPr="000F49AA" w:rsidRDefault="00A008BB" w:rsidP="003F1C87">
      <w:pPr>
        <w:pStyle w:val="Details"/>
        <w:spacing w:after="0" w:line="240" w:lineRule="auto"/>
        <w:rPr>
          <w:rFonts w:ascii="Comic Sans MS" w:hAnsi="Comic Sans MS"/>
          <w:b/>
          <w:bCs/>
        </w:rPr>
      </w:pPr>
      <w:r w:rsidRPr="000F49AA">
        <w:rPr>
          <w:rFonts w:ascii="Comic Sans MS" w:hAnsi="Comic Sans MS"/>
          <w:b/>
          <w:bCs/>
        </w:rPr>
        <w:t>Contact Information</w:t>
      </w:r>
      <w:r w:rsidR="003F1C87" w:rsidRPr="000F49AA">
        <w:rPr>
          <w:rFonts w:ascii="Comic Sans MS" w:hAnsi="Comic Sans MS"/>
          <w:b/>
          <w:bCs/>
        </w:rPr>
        <w:t>:</w:t>
      </w:r>
    </w:p>
    <w:p w14:paraId="4D726796" w14:textId="02905724" w:rsidR="00A008BB" w:rsidRPr="000F49AA" w:rsidRDefault="00000000" w:rsidP="00A008BB">
      <w:pPr>
        <w:spacing w:after="0" w:line="240" w:lineRule="auto"/>
        <w:rPr>
          <w:rFonts w:ascii="Comic Sans MS" w:hAnsi="Comic Sans MS"/>
        </w:rPr>
      </w:pPr>
      <w:hyperlink r:id="rId10" w:history="1">
        <w:r w:rsidR="00A008BB" w:rsidRPr="000F49AA">
          <w:rPr>
            <w:rStyle w:val="Hyperlink"/>
            <w:rFonts w:ascii="Comic Sans MS" w:hAnsi="Comic Sans MS"/>
          </w:rPr>
          <w:t>YSebastian@helenaschools.org</w:t>
        </w:r>
      </w:hyperlink>
    </w:p>
    <w:p w14:paraId="10EED722" w14:textId="77777777" w:rsidR="00A008BB" w:rsidRPr="000F49AA" w:rsidRDefault="00A008BB" w:rsidP="00A008BB">
      <w:pPr>
        <w:spacing w:after="0" w:line="240" w:lineRule="auto"/>
        <w:rPr>
          <w:rFonts w:ascii="Comic Sans MS" w:hAnsi="Comic Sans MS"/>
        </w:rPr>
      </w:pPr>
      <w:r w:rsidRPr="000F49AA">
        <w:rPr>
          <w:rFonts w:ascii="Comic Sans MS" w:hAnsi="Comic Sans MS"/>
        </w:rPr>
        <w:t>(406)324-1045</w:t>
      </w:r>
    </w:p>
    <w:p w14:paraId="2125CE63" w14:textId="4E7197B1" w:rsidR="00D0550B" w:rsidRPr="000F49AA" w:rsidRDefault="00A008BB" w:rsidP="00A008BB">
      <w:pPr>
        <w:spacing w:after="0" w:line="240" w:lineRule="auto"/>
        <w:rPr>
          <w:rFonts w:ascii="Comic Sans MS" w:hAnsi="Comic Sans MS"/>
        </w:rPr>
      </w:pPr>
      <w:r w:rsidRPr="000F49AA">
        <w:rPr>
          <w:rFonts w:ascii="Comic Sans MS" w:hAnsi="Comic Sans MS"/>
        </w:rPr>
        <w:t>You may message me on TEAMS or video chat (please set-up a time to chat)</w:t>
      </w:r>
    </w:p>
    <w:p w14:paraId="76D54A7F" w14:textId="6AE0376E" w:rsidR="00BA184D" w:rsidRPr="000F49AA" w:rsidRDefault="00BA184D" w:rsidP="00A008BB">
      <w:pPr>
        <w:spacing w:after="0" w:line="240" w:lineRule="auto"/>
        <w:rPr>
          <w:rFonts w:ascii="Comic Sans MS" w:hAnsi="Comic Sans MS"/>
          <w:color w:val="00B0F0"/>
          <w:sz w:val="28"/>
          <w:szCs w:val="28"/>
        </w:rPr>
      </w:pPr>
    </w:p>
    <w:tbl>
      <w:tblPr>
        <w:tblStyle w:val="ListTable6Colorful"/>
        <w:tblW w:w="5000" w:type="pct"/>
        <w:tblLayout w:type="fixed"/>
        <w:tblCellMar>
          <w:left w:w="0" w:type="dxa"/>
        </w:tblCellMar>
        <w:tblLook w:val="0620" w:firstRow="1" w:lastRow="0" w:firstColumn="0" w:lastColumn="0" w:noHBand="1" w:noVBand="1"/>
        <w:tblDescription w:val="Agenda items table"/>
      </w:tblPr>
      <w:tblGrid>
        <w:gridCol w:w="1342"/>
        <w:gridCol w:w="6519"/>
        <w:gridCol w:w="1499"/>
      </w:tblGrid>
      <w:tr w:rsidR="00D0550B" w:rsidRPr="000F49AA" w14:paraId="1E7F642D" w14:textId="77777777" w:rsidTr="00A008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  <w:tblHeader/>
        </w:trPr>
        <w:tc>
          <w:tcPr>
            <w:tcW w:w="1342" w:type="dxa"/>
            <w:tcBorders>
              <w:top w:val="single" w:sz="18" w:space="0" w:color="44546A" w:themeColor="text2"/>
              <w:bottom w:val="single" w:sz="18" w:space="0" w:color="44546A" w:themeColor="text2"/>
            </w:tcBorders>
            <w:shd w:val="clear" w:color="auto" w:fill="C0F400" w:themeFill="accent1"/>
            <w:vAlign w:val="center"/>
          </w:tcPr>
          <w:p w14:paraId="2D7295A1" w14:textId="36E12513" w:rsidR="00D0550B" w:rsidRPr="000F49AA" w:rsidRDefault="00FE20CD" w:rsidP="00D0550B">
            <w:pPr>
              <w:jc w:val="center"/>
              <w:rPr>
                <w:rFonts w:ascii="Comic Sans MS" w:hAnsi="Comic Sans MS"/>
              </w:rPr>
            </w:pPr>
            <w:r w:rsidRPr="000F49AA">
              <w:rPr>
                <w:rFonts w:ascii="Comic Sans MS" w:hAnsi="Comic Sans MS"/>
              </w:rPr>
              <w:t>Time</w:t>
            </w:r>
          </w:p>
        </w:tc>
        <w:tc>
          <w:tcPr>
            <w:tcW w:w="6519" w:type="dxa"/>
            <w:tcBorders>
              <w:top w:val="single" w:sz="18" w:space="0" w:color="44546A" w:themeColor="text2"/>
              <w:bottom w:val="single" w:sz="18" w:space="0" w:color="44546A" w:themeColor="text2"/>
            </w:tcBorders>
            <w:shd w:val="clear" w:color="auto" w:fill="C0F400" w:themeFill="accent1"/>
            <w:vAlign w:val="center"/>
          </w:tcPr>
          <w:sdt>
            <w:sdtPr>
              <w:rPr>
                <w:rFonts w:ascii="Comic Sans MS" w:hAnsi="Comic Sans MS"/>
              </w:rPr>
              <w:alias w:val="Item:"/>
              <w:tag w:val="Item:"/>
              <w:id w:val="614954302"/>
              <w:placeholder>
                <w:docPart w:val="A9BB1CA51DAA46179D4D2407AF783997"/>
              </w:placeholder>
              <w:temporary/>
              <w:showingPlcHdr/>
              <w15:appearance w15:val="hidden"/>
            </w:sdtPr>
            <w:sdtContent>
              <w:p w14:paraId="1FE2FFAE" w14:textId="77777777" w:rsidR="00D0550B" w:rsidRPr="000F49AA" w:rsidRDefault="00D0550B" w:rsidP="00D0550B">
                <w:pPr>
                  <w:jc w:val="center"/>
                  <w:rPr>
                    <w:rFonts w:ascii="Comic Sans MS" w:hAnsi="Comic Sans MS"/>
                  </w:rPr>
                </w:pPr>
                <w:r w:rsidRPr="000F49AA">
                  <w:rPr>
                    <w:rFonts w:ascii="Comic Sans MS" w:hAnsi="Comic Sans MS"/>
                  </w:rPr>
                  <w:t>Item</w:t>
                </w:r>
              </w:p>
            </w:sdtContent>
          </w:sdt>
        </w:tc>
        <w:tc>
          <w:tcPr>
            <w:tcW w:w="1499" w:type="dxa"/>
            <w:tcBorders>
              <w:top w:val="single" w:sz="18" w:space="0" w:color="44546A" w:themeColor="text2"/>
              <w:bottom w:val="single" w:sz="18" w:space="0" w:color="44546A" w:themeColor="text2"/>
            </w:tcBorders>
            <w:shd w:val="clear" w:color="auto" w:fill="C0F400" w:themeFill="accent1"/>
            <w:vAlign w:val="center"/>
          </w:tcPr>
          <w:p w14:paraId="627786E8" w14:textId="7CB4D220" w:rsidR="00D0550B" w:rsidRPr="000F49AA" w:rsidRDefault="00D0550B" w:rsidP="00D0550B">
            <w:pPr>
              <w:jc w:val="center"/>
              <w:rPr>
                <w:rFonts w:ascii="Comic Sans MS" w:hAnsi="Comic Sans MS"/>
              </w:rPr>
            </w:pPr>
          </w:p>
        </w:tc>
      </w:tr>
      <w:tr w:rsidR="00E90058" w:rsidRPr="000F49AA" w14:paraId="08EFFA88" w14:textId="77777777" w:rsidTr="003A6011">
        <w:trPr>
          <w:trHeight w:val="360"/>
        </w:trPr>
        <w:tc>
          <w:tcPr>
            <w:tcW w:w="1342" w:type="dxa"/>
            <w:tcBorders>
              <w:top w:val="single" w:sz="18" w:space="0" w:color="44546A" w:themeColor="text2"/>
              <w:bottom w:val="single" w:sz="2" w:space="0" w:color="44546A" w:themeColor="text2"/>
            </w:tcBorders>
            <w:vAlign w:val="center"/>
          </w:tcPr>
          <w:p w14:paraId="3AE406A0" w14:textId="77777777" w:rsidR="00E90058" w:rsidRPr="000F49AA" w:rsidRDefault="00E90058" w:rsidP="00E90058">
            <w:pPr>
              <w:rPr>
                <w:rFonts w:ascii="Comic Sans MS" w:hAnsi="Comic Sans MS"/>
                <w:sz w:val="22"/>
                <w:szCs w:val="22"/>
              </w:rPr>
            </w:pPr>
            <w:r w:rsidRPr="000F49AA">
              <w:rPr>
                <w:rFonts w:ascii="Comic Sans MS" w:hAnsi="Comic Sans MS"/>
                <w:sz w:val="22"/>
                <w:szCs w:val="22"/>
              </w:rPr>
              <w:t xml:space="preserve">Monday </w:t>
            </w:r>
          </w:p>
          <w:p w14:paraId="1832C96C" w14:textId="4C7851F8" w:rsidR="00E90058" w:rsidRPr="000F49AA" w:rsidRDefault="0067717F" w:rsidP="00E90058">
            <w:pPr>
              <w:rPr>
                <w:rFonts w:ascii="Comic Sans MS" w:hAnsi="Comic Sans MS"/>
                <w:sz w:val="22"/>
                <w:szCs w:val="22"/>
              </w:rPr>
            </w:pPr>
            <w:r w:rsidRPr="000F49AA">
              <w:rPr>
                <w:rFonts w:ascii="Comic Sans MS" w:hAnsi="Comic Sans MS"/>
                <w:sz w:val="22"/>
                <w:szCs w:val="22"/>
              </w:rPr>
              <w:t>April 1</w:t>
            </w:r>
            <w:r w:rsidR="000F49AA" w:rsidRPr="000F49AA">
              <w:rPr>
                <w:rFonts w:ascii="Comic Sans MS" w:hAnsi="Comic Sans MS"/>
                <w:sz w:val="22"/>
                <w:szCs w:val="22"/>
              </w:rPr>
              <w:t>5</w:t>
            </w:r>
          </w:p>
        </w:tc>
        <w:tc>
          <w:tcPr>
            <w:tcW w:w="651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4EC6BF11" w14:textId="77777777" w:rsidR="00746154" w:rsidRPr="000F49AA" w:rsidRDefault="00746154" w:rsidP="00746154">
            <w:pPr>
              <w:rPr>
                <w:rFonts w:ascii="Comic Sans MS" w:hAnsi="Comic Sans MS"/>
                <w:bCs/>
                <w:color w:val="auto"/>
                <w:szCs w:val="24"/>
              </w:rPr>
            </w:pPr>
            <w:r w:rsidRPr="000F49AA">
              <w:rPr>
                <w:rFonts w:ascii="Comic Sans MS" w:hAnsi="Comic Sans MS"/>
                <w:bCs/>
                <w:color w:val="auto"/>
                <w:szCs w:val="24"/>
              </w:rPr>
              <w:t>Quiz for 10.7&amp;</w:t>
            </w:r>
            <w:proofErr w:type="gramStart"/>
            <w:r w:rsidRPr="000F49AA">
              <w:rPr>
                <w:rFonts w:ascii="Comic Sans MS" w:hAnsi="Comic Sans MS"/>
                <w:bCs/>
                <w:color w:val="auto"/>
                <w:szCs w:val="24"/>
              </w:rPr>
              <w:t>10.8</w:t>
            </w:r>
            <w:proofErr w:type="gramEnd"/>
          </w:p>
          <w:p w14:paraId="1BBF11FF" w14:textId="4597710D" w:rsidR="00FE20CD" w:rsidRPr="000F49AA" w:rsidRDefault="00746154" w:rsidP="00746154">
            <w:pPr>
              <w:rPr>
                <w:rFonts w:ascii="Comic Sans MS" w:hAnsi="Comic Sans MS"/>
                <w:bCs/>
                <w:color w:val="auto"/>
                <w:szCs w:val="24"/>
              </w:rPr>
            </w:pPr>
            <w:r w:rsidRPr="000F49AA">
              <w:rPr>
                <w:rFonts w:ascii="Comic Sans MS" w:hAnsi="Comic Sans MS"/>
                <w:bCs/>
                <w:color w:val="auto"/>
                <w:szCs w:val="24"/>
              </w:rPr>
              <w:t>Review</w:t>
            </w:r>
            <w:r w:rsidR="001B1F53" w:rsidRPr="000F49AA">
              <w:rPr>
                <w:rFonts w:ascii="Comic Sans MS" w:hAnsi="Comic Sans MS"/>
                <w:bCs/>
                <w:color w:val="auto"/>
                <w:szCs w:val="24"/>
              </w:rPr>
              <w:t xml:space="preserve"> </w:t>
            </w:r>
            <w:r w:rsidR="000F49AA" w:rsidRPr="000F49AA">
              <w:rPr>
                <w:rFonts w:ascii="Comic Sans MS" w:hAnsi="Comic Sans MS"/>
                <w:bCs/>
                <w:color w:val="auto"/>
                <w:szCs w:val="24"/>
              </w:rPr>
              <w:t>Assignment</w:t>
            </w:r>
          </w:p>
          <w:p w14:paraId="6F65FB1D" w14:textId="766465B9" w:rsidR="001B1F53" w:rsidRPr="000F49AA" w:rsidRDefault="001B1F53" w:rsidP="001B1F53">
            <w:pPr>
              <w:rPr>
                <w:rFonts w:ascii="Comic Sans MS" w:hAnsi="Comic Sans MS"/>
                <w:bCs/>
                <w:color w:val="auto"/>
                <w:szCs w:val="24"/>
              </w:rPr>
            </w:pPr>
            <w:r w:rsidRPr="000F49AA">
              <w:rPr>
                <w:rFonts w:ascii="Comic Sans MS" w:hAnsi="Comic Sans MS"/>
                <w:szCs w:val="24"/>
              </w:rPr>
              <w:t>p. 767-770 #10-14, 17-37all; p. 771 #1-15odd</w:t>
            </w:r>
          </w:p>
        </w:tc>
        <w:tc>
          <w:tcPr>
            <w:tcW w:w="1499" w:type="dxa"/>
            <w:tcBorders>
              <w:top w:val="single" w:sz="18" w:space="0" w:color="44546A" w:themeColor="text2"/>
              <w:bottom w:val="single" w:sz="2" w:space="0" w:color="44546A" w:themeColor="text2"/>
            </w:tcBorders>
            <w:vAlign w:val="center"/>
          </w:tcPr>
          <w:p w14:paraId="365F814B" w14:textId="60A502C4" w:rsidR="00E90058" w:rsidRPr="000F49AA" w:rsidRDefault="001B1F53" w:rsidP="00E90058">
            <w:pPr>
              <w:rPr>
                <w:rFonts w:ascii="Comic Sans MS" w:hAnsi="Comic Sans MS"/>
              </w:rPr>
            </w:pPr>
            <w:r w:rsidRPr="000F49AA">
              <w:rPr>
                <w:rFonts w:ascii="Comic Sans MS" w:hAnsi="Comic Sans MS"/>
              </w:rPr>
              <w:t>A day</w:t>
            </w:r>
          </w:p>
        </w:tc>
      </w:tr>
      <w:tr w:rsidR="00E90058" w:rsidRPr="000F49AA" w14:paraId="4F3AA843" w14:textId="77777777" w:rsidTr="00A008BB">
        <w:trPr>
          <w:trHeight w:val="360"/>
        </w:trPr>
        <w:tc>
          <w:tcPr>
            <w:tcW w:w="134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6C260EA0" w14:textId="77777777" w:rsidR="00E90058" w:rsidRPr="000F49AA" w:rsidRDefault="00E90058" w:rsidP="00E90058">
            <w:pPr>
              <w:rPr>
                <w:rFonts w:ascii="Comic Sans MS" w:hAnsi="Comic Sans MS"/>
                <w:sz w:val="22"/>
                <w:szCs w:val="22"/>
              </w:rPr>
            </w:pPr>
            <w:r w:rsidRPr="000F49AA">
              <w:rPr>
                <w:rFonts w:ascii="Comic Sans MS" w:hAnsi="Comic Sans MS"/>
                <w:sz w:val="22"/>
                <w:szCs w:val="22"/>
              </w:rPr>
              <w:t xml:space="preserve">Tuesday </w:t>
            </w:r>
          </w:p>
          <w:p w14:paraId="796AF68A" w14:textId="372925F4" w:rsidR="00E90058" w:rsidRPr="000F49AA" w:rsidRDefault="0067717F" w:rsidP="007B2325">
            <w:pPr>
              <w:rPr>
                <w:rFonts w:ascii="Comic Sans MS" w:hAnsi="Comic Sans MS"/>
                <w:sz w:val="22"/>
                <w:szCs w:val="22"/>
              </w:rPr>
            </w:pPr>
            <w:r w:rsidRPr="000F49AA">
              <w:rPr>
                <w:rFonts w:ascii="Comic Sans MS" w:hAnsi="Comic Sans MS"/>
                <w:sz w:val="22"/>
                <w:szCs w:val="22"/>
              </w:rPr>
              <w:t xml:space="preserve">April </w:t>
            </w:r>
            <w:r w:rsidR="002F176D" w:rsidRPr="000F49AA">
              <w:rPr>
                <w:rFonts w:ascii="Comic Sans MS" w:hAnsi="Comic Sans MS"/>
                <w:sz w:val="22"/>
                <w:szCs w:val="22"/>
              </w:rPr>
              <w:t>1</w:t>
            </w:r>
            <w:r w:rsidR="000F49AA" w:rsidRPr="000F49AA">
              <w:rPr>
                <w:rFonts w:ascii="Comic Sans MS" w:hAnsi="Comic Sans MS"/>
                <w:sz w:val="22"/>
                <w:szCs w:val="22"/>
              </w:rPr>
              <w:t>6</w:t>
            </w:r>
          </w:p>
        </w:tc>
        <w:tc>
          <w:tcPr>
            <w:tcW w:w="651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178102BF" w14:textId="149FFC63" w:rsidR="00502697" w:rsidRPr="000F49AA" w:rsidRDefault="00E90347" w:rsidP="00F63F00">
            <w:pPr>
              <w:rPr>
                <w:rFonts w:ascii="Comic Sans MS" w:hAnsi="Comic Sans MS"/>
                <w:bCs/>
                <w:color w:val="auto"/>
                <w:szCs w:val="24"/>
              </w:rPr>
            </w:pPr>
            <w:r w:rsidRPr="000F49AA">
              <w:rPr>
                <w:rFonts w:ascii="Comic Sans MS" w:hAnsi="Comic Sans MS"/>
                <w:bCs/>
                <w:color w:val="auto"/>
                <w:szCs w:val="24"/>
              </w:rPr>
              <w:t>Continue with r</w:t>
            </w:r>
            <w:r w:rsidR="00746154" w:rsidRPr="000F49AA">
              <w:rPr>
                <w:rFonts w:ascii="Comic Sans MS" w:hAnsi="Comic Sans MS"/>
                <w:bCs/>
                <w:color w:val="auto"/>
                <w:szCs w:val="24"/>
              </w:rPr>
              <w:t>eview</w:t>
            </w:r>
          </w:p>
        </w:tc>
        <w:tc>
          <w:tcPr>
            <w:tcW w:w="149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4B53218B" w14:textId="78278B28" w:rsidR="00E90058" w:rsidRPr="000F49AA" w:rsidRDefault="002F176D" w:rsidP="00E90058">
            <w:pPr>
              <w:rPr>
                <w:rFonts w:ascii="Comic Sans MS" w:hAnsi="Comic Sans MS"/>
              </w:rPr>
            </w:pPr>
            <w:r w:rsidRPr="000F49AA">
              <w:rPr>
                <w:rFonts w:ascii="Comic Sans MS" w:hAnsi="Comic Sans MS"/>
              </w:rPr>
              <w:t>B day</w:t>
            </w:r>
          </w:p>
        </w:tc>
      </w:tr>
      <w:tr w:rsidR="00E90058" w:rsidRPr="000F49AA" w14:paraId="00274BC9" w14:textId="77777777" w:rsidTr="00A008BB">
        <w:trPr>
          <w:trHeight w:val="360"/>
        </w:trPr>
        <w:tc>
          <w:tcPr>
            <w:tcW w:w="134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1855F938" w14:textId="19F28BF0" w:rsidR="00E90058" w:rsidRPr="000F49AA" w:rsidRDefault="008516C0" w:rsidP="000E6A51">
            <w:pPr>
              <w:rPr>
                <w:rFonts w:ascii="Comic Sans MS" w:hAnsi="Comic Sans MS"/>
                <w:sz w:val="22"/>
                <w:szCs w:val="22"/>
              </w:rPr>
            </w:pPr>
            <w:r w:rsidRPr="000F49AA">
              <w:rPr>
                <w:rFonts w:ascii="Comic Sans MS" w:hAnsi="Comic Sans MS"/>
                <w:sz w:val="22"/>
                <w:szCs w:val="22"/>
              </w:rPr>
              <w:t xml:space="preserve">Wednesday </w:t>
            </w:r>
            <w:r w:rsidR="0067717F" w:rsidRPr="000F49AA">
              <w:rPr>
                <w:rFonts w:ascii="Comic Sans MS" w:hAnsi="Comic Sans MS"/>
                <w:sz w:val="22"/>
                <w:szCs w:val="22"/>
              </w:rPr>
              <w:t xml:space="preserve">April </w:t>
            </w:r>
            <w:r w:rsidR="00746154" w:rsidRPr="000F49AA">
              <w:rPr>
                <w:rFonts w:ascii="Comic Sans MS" w:hAnsi="Comic Sans MS"/>
                <w:sz w:val="22"/>
                <w:szCs w:val="22"/>
              </w:rPr>
              <w:t>1</w:t>
            </w:r>
            <w:r w:rsidR="000F49AA" w:rsidRPr="000F49AA">
              <w:rPr>
                <w:rFonts w:ascii="Comic Sans MS" w:hAnsi="Comic Sans MS"/>
                <w:sz w:val="22"/>
                <w:szCs w:val="22"/>
              </w:rPr>
              <w:t>7</w:t>
            </w:r>
            <w:r w:rsidR="000E6A51" w:rsidRPr="000F49AA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</w:tc>
        <w:tc>
          <w:tcPr>
            <w:tcW w:w="651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5D1D61B9" w14:textId="0A71F676" w:rsidR="00E90347" w:rsidRPr="000F49AA" w:rsidRDefault="00E90347" w:rsidP="00204DAB">
            <w:pPr>
              <w:rPr>
                <w:rFonts w:ascii="Comic Sans MS" w:hAnsi="Comic Sans MS"/>
                <w:bCs/>
                <w:color w:val="00B0F0"/>
                <w:sz w:val="32"/>
                <w:szCs w:val="32"/>
              </w:rPr>
            </w:pPr>
            <w:r w:rsidRPr="000F49AA">
              <w:rPr>
                <w:rFonts w:ascii="Comic Sans MS" w:hAnsi="Comic Sans MS"/>
                <w:bCs/>
                <w:color w:val="00B0F0"/>
                <w:sz w:val="32"/>
                <w:szCs w:val="32"/>
              </w:rPr>
              <w:t>Happy Celebration of Knowledge!</w:t>
            </w:r>
          </w:p>
          <w:p w14:paraId="35469BE2" w14:textId="58A21570" w:rsidR="007321A7" w:rsidRPr="000F49AA" w:rsidRDefault="00746154" w:rsidP="00204DAB">
            <w:pPr>
              <w:rPr>
                <w:rFonts w:ascii="Comic Sans MS" w:hAnsi="Comic Sans MS"/>
                <w:bCs/>
                <w:color w:val="auto"/>
                <w:szCs w:val="24"/>
              </w:rPr>
            </w:pPr>
            <w:r w:rsidRPr="000F49AA">
              <w:rPr>
                <w:rFonts w:ascii="Comic Sans MS" w:hAnsi="Comic Sans MS"/>
                <w:bCs/>
                <w:color w:val="auto"/>
                <w:szCs w:val="24"/>
              </w:rPr>
              <w:t>Test for chapter 10</w:t>
            </w:r>
          </w:p>
        </w:tc>
        <w:tc>
          <w:tcPr>
            <w:tcW w:w="149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70D6EBF7" w14:textId="31EE7AD0" w:rsidR="00E90058" w:rsidRPr="000F49AA" w:rsidRDefault="002F176D" w:rsidP="00E90058">
            <w:pPr>
              <w:rPr>
                <w:rFonts w:ascii="Comic Sans MS" w:hAnsi="Comic Sans MS"/>
              </w:rPr>
            </w:pPr>
            <w:r w:rsidRPr="000F49AA">
              <w:rPr>
                <w:rFonts w:ascii="Comic Sans MS" w:hAnsi="Comic Sans MS"/>
              </w:rPr>
              <w:t>A day</w:t>
            </w:r>
          </w:p>
        </w:tc>
      </w:tr>
      <w:tr w:rsidR="00F63F00" w:rsidRPr="000F49AA" w14:paraId="5F46CF5F" w14:textId="77777777" w:rsidTr="00A008BB">
        <w:trPr>
          <w:trHeight w:val="360"/>
        </w:trPr>
        <w:tc>
          <w:tcPr>
            <w:tcW w:w="134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7F25AFFE" w14:textId="77777777" w:rsidR="00F63F00" w:rsidRPr="000F49AA" w:rsidRDefault="00F63F00" w:rsidP="00F63F00">
            <w:pPr>
              <w:rPr>
                <w:rFonts w:ascii="Comic Sans MS" w:hAnsi="Comic Sans MS"/>
                <w:sz w:val="22"/>
                <w:szCs w:val="22"/>
              </w:rPr>
            </w:pPr>
            <w:r w:rsidRPr="000F49AA">
              <w:rPr>
                <w:rFonts w:ascii="Comic Sans MS" w:hAnsi="Comic Sans MS"/>
                <w:sz w:val="22"/>
                <w:szCs w:val="22"/>
              </w:rPr>
              <w:t xml:space="preserve">Thursday </w:t>
            </w:r>
          </w:p>
          <w:p w14:paraId="7E93049B" w14:textId="7FCD0E90" w:rsidR="00F63F00" w:rsidRPr="000F49AA" w:rsidRDefault="00F63F00" w:rsidP="00F63F00">
            <w:pPr>
              <w:rPr>
                <w:rFonts w:ascii="Comic Sans MS" w:hAnsi="Comic Sans MS"/>
                <w:sz w:val="22"/>
                <w:szCs w:val="22"/>
              </w:rPr>
            </w:pPr>
            <w:r w:rsidRPr="000F49AA">
              <w:rPr>
                <w:rFonts w:ascii="Comic Sans MS" w:hAnsi="Comic Sans MS"/>
                <w:sz w:val="22"/>
                <w:szCs w:val="22"/>
              </w:rPr>
              <w:t xml:space="preserve">April </w:t>
            </w:r>
            <w:r w:rsidR="000F49AA" w:rsidRPr="000F49AA">
              <w:rPr>
                <w:rFonts w:ascii="Comic Sans MS" w:hAnsi="Comic Sans MS"/>
                <w:sz w:val="22"/>
                <w:szCs w:val="22"/>
              </w:rPr>
              <w:t>18</w:t>
            </w:r>
          </w:p>
        </w:tc>
        <w:tc>
          <w:tcPr>
            <w:tcW w:w="651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352F52A1" w14:textId="77777777" w:rsidR="00746154" w:rsidRPr="000F49AA" w:rsidRDefault="00746154" w:rsidP="00746154">
            <w:pPr>
              <w:rPr>
                <w:rFonts w:ascii="Comic Sans MS" w:hAnsi="Comic Sans MS"/>
                <w:color w:val="auto"/>
                <w:szCs w:val="24"/>
              </w:rPr>
            </w:pPr>
            <w:r w:rsidRPr="000F49AA">
              <w:rPr>
                <w:rFonts w:ascii="Comic Sans MS" w:hAnsi="Comic Sans MS"/>
                <w:color w:val="auto"/>
                <w:szCs w:val="24"/>
              </w:rPr>
              <w:t>Lesson for 8.3 – Special Right Triangles</w:t>
            </w:r>
          </w:p>
          <w:p w14:paraId="69249D0D" w14:textId="7381BF3B" w:rsidR="00F63F00" w:rsidRPr="000F49AA" w:rsidRDefault="00746154" w:rsidP="00746154">
            <w:pPr>
              <w:rPr>
                <w:rFonts w:ascii="Comic Sans MS" w:hAnsi="Comic Sans MS"/>
                <w:bCs/>
                <w:color w:val="auto"/>
                <w:szCs w:val="24"/>
              </w:rPr>
            </w:pPr>
            <w:r w:rsidRPr="000F49AA">
              <w:rPr>
                <w:rFonts w:ascii="Comic Sans MS" w:hAnsi="Comic Sans MS"/>
                <w:color w:val="auto"/>
                <w:szCs w:val="24"/>
              </w:rPr>
              <w:t xml:space="preserve">p. </w:t>
            </w:r>
            <w:r w:rsidRPr="000F49AA">
              <w:rPr>
                <w:rFonts w:ascii="Comic Sans MS" w:hAnsi="Comic Sans MS"/>
                <w:szCs w:val="24"/>
              </w:rPr>
              <w:t>562-566 #</w:t>
            </w:r>
            <w:r w:rsidRPr="000F49AA">
              <w:rPr>
                <w:rFonts w:ascii="Comic Sans MS" w:hAnsi="Comic Sans MS"/>
                <w:color w:val="auto"/>
                <w:szCs w:val="24"/>
              </w:rPr>
              <w:t>8-34 evens, 40, 46, 51-54</w:t>
            </w:r>
          </w:p>
        </w:tc>
        <w:tc>
          <w:tcPr>
            <w:tcW w:w="149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3CA9F5C8" w14:textId="43CE6412" w:rsidR="00F63F00" w:rsidRPr="000F49AA" w:rsidRDefault="002F176D" w:rsidP="00F63F00">
            <w:pPr>
              <w:rPr>
                <w:rFonts w:ascii="Comic Sans MS" w:hAnsi="Comic Sans MS"/>
              </w:rPr>
            </w:pPr>
            <w:r w:rsidRPr="000F49AA">
              <w:rPr>
                <w:rFonts w:ascii="Comic Sans MS" w:hAnsi="Comic Sans MS"/>
              </w:rPr>
              <w:t>B day</w:t>
            </w:r>
          </w:p>
        </w:tc>
      </w:tr>
      <w:tr w:rsidR="00F63F00" w:rsidRPr="000F49AA" w14:paraId="1310CD17" w14:textId="77777777" w:rsidTr="00A008BB">
        <w:trPr>
          <w:trHeight w:val="360"/>
        </w:trPr>
        <w:tc>
          <w:tcPr>
            <w:tcW w:w="134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52E6EFC4" w14:textId="75BF1315" w:rsidR="00F63F00" w:rsidRPr="000F49AA" w:rsidRDefault="00F63F00" w:rsidP="00F63F00">
            <w:pPr>
              <w:rPr>
                <w:rFonts w:ascii="Comic Sans MS" w:hAnsi="Comic Sans MS"/>
                <w:sz w:val="22"/>
                <w:szCs w:val="22"/>
              </w:rPr>
            </w:pPr>
            <w:r w:rsidRPr="000F49AA">
              <w:rPr>
                <w:rFonts w:ascii="Comic Sans MS" w:hAnsi="Comic Sans MS"/>
                <w:sz w:val="22"/>
                <w:szCs w:val="22"/>
              </w:rPr>
              <w:t xml:space="preserve">Friday </w:t>
            </w:r>
          </w:p>
          <w:p w14:paraId="3A8E67EC" w14:textId="3DECBB70" w:rsidR="00F63F00" w:rsidRPr="000F49AA" w:rsidRDefault="00F63F00" w:rsidP="00F63F00">
            <w:pPr>
              <w:rPr>
                <w:rFonts w:ascii="Comic Sans MS" w:hAnsi="Comic Sans MS"/>
                <w:sz w:val="22"/>
                <w:szCs w:val="22"/>
              </w:rPr>
            </w:pPr>
            <w:r w:rsidRPr="000F49AA">
              <w:rPr>
                <w:rFonts w:ascii="Comic Sans MS" w:hAnsi="Comic Sans MS"/>
                <w:sz w:val="22"/>
                <w:szCs w:val="22"/>
              </w:rPr>
              <w:t xml:space="preserve">April </w:t>
            </w:r>
            <w:r w:rsidR="000F49AA" w:rsidRPr="000F49AA">
              <w:rPr>
                <w:rFonts w:ascii="Comic Sans MS" w:hAnsi="Comic Sans MS"/>
                <w:sz w:val="22"/>
                <w:szCs w:val="22"/>
              </w:rPr>
              <w:t>19</w:t>
            </w:r>
          </w:p>
        </w:tc>
        <w:tc>
          <w:tcPr>
            <w:tcW w:w="651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2C575F81" w14:textId="77777777" w:rsidR="002F176D" w:rsidRPr="000F49AA" w:rsidRDefault="007A70EA" w:rsidP="00641851">
            <w:pPr>
              <w:rPr>
                <w:rFonts w:ascii="Comic Sans MS" w:hAnsi="Comic Sans MS"/>
                <w:color w:val="auto"/>
                <w:szCs w:val="24"/>
              </w:rPr>
            </w:pPr>
            <w:r w:rsidRPr="000F49AA">
              <w:rPr>
                <w:rFonts w:ascii="Comic Sans MS" w:hAnsi="Comic Sans MS"/>
                <w:color w:val="auto"/>
                <w:szCs w:val="24"/>
              </w:rPr>
              <w:t>Lesson for 11.1 – Area for Parallelograms and Triangles</w:t>
            </w:r>
          </w:p>
          <w:p w14:paraId="04359E9B" w14:textId="0A2D1A52" w:rsidR="007A70EA" w:rsidRPr="000F49AA" w:rsidRDefault="00B72EFA" w:rsidP="00641851">
            <w:pPr>
              <w:rPr>
                <w:rFonts w:ascii="Comic Sans MS" w:hAnsi="Comic Sans MS"/>
                <w:color w:val="auto"/>
                <w:szCs w:val="24"/>
              </w:rPr>
            </w:pPr>
            <w:r w:rsidRPr="000F49AA">
              <w:rPr>
                <w:rFonts w:ascii="Comic Sans MS" w:eastAsia="Antique Olv (W1)" w:hAnsi="Comic Sans MS" w:cs="Arial"/>
                <w:szCs w:val="24"/>
              </w:rPr>
              <w:t>p. 783-786 #10-14, 16-22evens, 25, 26, 27, 42-45</w:t>
            </w:r>
          </w:p>
        </w:tc>
        <w:tc>
          <w:tcPr>
            <w:tcW w:w="149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181259EE" w14:textId="71872A03" w:rsidR="00F63F00" w:rsidRPr="000F49AA" w:rsidRDefault="002F176D" w:rsidP="00F63F00">
            <w:pPr>
              <w:rPr>
                <w:rFonts w:ascii="Comic Sans MS" w:hAnsi="Comic Sans MS"/>
              </w:rPr>
            </w:pPr>
            <w:r w:rsidRPr="000F49AA">
              <w:rPr>
                <w:rFonts w:ascii="Comic Sans MS" w:hAnsi="Comic Sans MS"/>
              </w:rPr>
              <w:t>A day</w:t>
            </w:r>
          </w:p>
        </w:tc>
      </w:tr>
    </w:tbl>
    <w:p w14:paraId="7CAB5D3A" w14:textId="77777777" w:rsidR="00605CFA" w:rsidRPr="000F49AA" w:rsidRDefault="00605CFA" w:rsidP="000F49AA">
      <w:pPr>
        <w:spacing w:after="0" w:line="240" w:lineRule="auto"/>
        <w:rPr>
          <w:rFonts w:ascii="Comic Sans MS" w:hAnsi="Comic Sans MS"/>
        </w:rPr>
      </w:pPr>
    </w:p>
    <w:sectPr w:rsidR="00605CFA" w:rsidRPr="000F49AA" w:rsidSect="00FB3AEC">
      <w:headerReference w:type="default" r:id="rId11"/>
      <w:pgSz w:w="12240" w:h="15840" w:code="1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457B7" w14:textId="77777777" w:rsidR="00FB3AEC" w:rsidRDefault="00FB3AEC">
      <w:pPr>
        <w:spacing w:after="0" w:line="240" w:lineRule="auto"/>
      </w:pPr>
      <w:r>
        <w:separator/>
      </w:r>
    </w:p>
  </w:endnote>
  <w:endnote w:type="continuationSeparator" w:id="0">
    <w:p w14:paraId="2864F8B9" w14:textId="77777777" w:rsidR="00FB3AEC" w:rsidRDefault="00FB3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ntique Olv (W1)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1C6F4" w14:textId="77777777" w:rsidR="00FB3AEC" w:rsidRDefault="00FB3AEC">
      <w:pPr>
        <w:spacing w:after="0" w:line="240" w:lineRule="auto"/>
      </w:pPr>
      <w:r>
        <w:separator/>
      </w:r>
    </w:p>
  </w:footnote>
  <w:footnote w:type="continuationSeparator" w:id="0">
    <w:p w14:paraId="21D81C5E" w14:textId="77777777" w:rsidR="00FB3AEC" w:rsidRDefault="00FB3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BED3A" w14:textId="77777777" w:rsidR="00EF36A5" w:rsidRDefault="00EF36A5">
    <w:pPr>
      <w:pStyle w:val="Header"/>
    </w:pPr>
    <w:r>
      <w:rPr>
        <w:noProof/>
        <w:color w:val="auto"/>
        <w:lang w:eastAsia="en-US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529AFCF0" wp14:editId="1EE66FC3">
              <wp:simplePos x="0" y="0"/>
              <mc:AlternateContent>
                <mc:Choice Requires="wp14">
                  <wp:positionH relativeFrom="page">
                    <wp14:pctPosHOffset>-3800</wp14:pctPosHOffset>
                  </wp:positionH>
                </mc:Choice>
                <mc:Fallback>
                  <wp:positionH relativeFrom="page">
                    <wp:posOffset>-295275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-1200</wp14:pctPosVOffset>
                  </wp:positionV>
                </mc:Choice>
                <mc:Fallback>
                  <wp:positionV relativeFrom="page">
                    <wp:posOffset>-120650</wp:posOffset>
                  </wp:positionV>
                </mc:Fallback>
              </mc:AlternateContent>
              <wp:extent cx="9719945" cy="10297795"/>
              <wp:effectExtent l="19050" t="0" r="90805" b="6350"/>
              <wp:wrapNone/>
              <wp:docPr id="6" name="Group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19945" cy="10297795"/>
                        <a:chOff x="0" y="0"/>
                        <a:chExt cx="9716770" cy="10298367"/>
                      </a:xfrm>
                    </wpg:grpSpPr>
                    <wps:wsp>
                      <wps:cNvPr id="9" name="Freeform: Shape 9"/>
                      <wps:cNvSpPr/>
                      <wps:spPr>
                        <a:xfrm>
                          <a:off x="281940" y="0"/>
                          <a:ext cx="7851390" cy="2019169"/>
                        </a:xfrm>
                        <a:custGeom>
                          <a:avLst/>
                          <a:gdLst>
                            <a:gd name="connsiteX0" fmla="*/ 5640 w 5350933"/>
                            <a:gd name="connsiteY0" fmla="*/ 5640 h 1388533"/>
                            <a:gd name="connsiteX1" fmla="*/ 5345567 w 5350933"/>
                            <a:gd name="connsiteY1" fmla="*/ 5640 h 1388533"/>
                            <a:gd name="connsiteX2" fmla="*/ 5345567 w 5350933"/>
                            <a:gd name="connsiteY2" fmla="*/ 1384014 h 1388533"/>
                            <a:gd name="connsiteX3" fmla="*/ 5640 w 5350933"/>
                            <a:gd name="connsiteY3" fmla="*/ 1384014 h 13885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50933" h="1388533">
                              <a:moveTo>
                                <a:pt x="5640" y="5640"/>
                              </a:moveTo>
                              <a:lnTo>
                                <a:pt x="5345567" y="5640"/>
                              </a:lnTo>
                              <a:lnTo>
                                <a:pt x="5345567" y="1384014"/>
                              </a:lnTo>
                              <a:lnTo>
                                <a:pt x="5640" y="138401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Freeform: Shape 10"/>
                      <wps:cNvSpPr/>
                      <wps:spPr>
                        <a:xfrm>
                          <a:off x="155448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Freeform: Shape 19"/>
                      <wps:cNvSpPr/>
                      <wps:spPr>
                        <a:xfrm>
                          <a:off x="74676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Freeform: Shape 20"/>
                      <wps:cNvSpPr/>
                      <wps:spPr>
                        <a:xfrm>
                          <a:off x="297180" y="9326880"/>
                          <a:ext cx="7839320" cy="971487"/>
                        </a:xfrm>
                        <a:custGeom>
                          <a:avLst/>
                          <a:gdLst>
                            <a:gd name="connsiteX0" fmla="*/ 5640 w 5342466"/>
                            <a:gd name="connsiteY0" fmla="*/ 5640 h 1041399"/>
                            <a:gd name="connsiteX1" fmla="*/ 5339640 w 5342466"/>
                            <a:gd name="connsiteY1" fmla="*/ 5640 h 1041399"/>
                            <a:gd name="connsiteX2" fmla="*/ 5339640 w 5342466"/>
                            <a:gd name="connsiteY2" fmla="*/ 1036880 h 1041399"/>
                            <a:gd name="connsiteX3" fmla="*/ 5640 w 5342466"/>
                            <a:gd name="connsiteY3" fmla="*/ 1036880 h 10413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42466" h="1041399">
                              <a:moveTo>
                                <a:pt x="5640" y="5640"/>
                              </a:moveTo>
                              <a:lnTo>
                                <a:pt x="5339640" y="5640"/>
                              </a:lnTo>
                              <a:lnTo>
                                <a:pt x="5339640" y="1036880"/>
                              </a:lnTo>
                              <a:lnTo>
                                <a:pt x="5640" y="103688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Freeform: Shape 21"/>
                      <wps:cNvSpPr/>
                      <wps:spPr>
                        <a:xfrm>
                          <a:off x="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Straight Connector 22"/>
                      <wps:cNvCnPr/>
                      <wps:spPr>
                        <a:xfrm>
                          <a:off x="762000" y="838200"/>
                          <a:ext cx="0" cy="8322907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125300</wp14:pctWidth>
              </wp14:sizeRelH>
              <wp14:sizeRelV relativeFrom="page">
                <wp14:pctHeight>102400</wp14:pctHeight>
              </wp14:sizeRelV>
            </wp:anchor>
          </w:drawing>
        </mc:Choice>
        <mc:Fallback xmlns:w16du="http://schemas.microsoft.com/office/word/2023/wordml/word16du">
          <w:pict>
            <v:group w14:anchorId="5056865A" id="Group 6" o:spid="_x0000_s1026" alt="&quot;&quot;" style="position:absolute;margin-left:0;margin-top:0;width:765.35pt;height:810.85pt;z-index:-251655168;mso-width-percent:1253;mso-height-percent:1024;mso-left-percent:-38;mso-top-percent:-12;mso-position-horizontal-relative:page;mso-position-vertical-relative:page;mso-width-percent:1253;mso-height-percent:1024;mso-left-percent:-38;mso-top-percent:-12" coordsize="97167,102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">
              <v:shape id="Freeform: Shape 9" o:spid="_x0000_s1027" style="position:absolute;left:2819;width:78514;height:20191;visibility:visible;mso-wrap-style:square;v-text-anchor:middle" coordsize="5350933,1388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" path="m5640,5640r5339927,l5345567,1384014r-5339927,l5640,5640xe" fillcolor="#2f3342 [3206]" stroked="f" strokeweight=".235mm">
                <v:stroke joinstyle="miter"/>
                <v:path arrowok="t" o:connecttype="custom" o:connectlocs="8276,8202;7843517,8202;7843517,2012598;8276,2012598" o:connectangles="0,0,0,0"/>
              </v:shape>
              <v:shape id="Freeform: Shape 10" o:spid="_x0000_s1028" style="position:absolute;left:15544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" path="m5339927,915247r-1551940,c3787987,915247,3374067,956949,3327400,435187r,41702c3327400,236435,3132667,,2892213,l238760,c150707,,68580,26247,,71120l,6018954r5339927,l5339927,915247xe" fillcolor="#e7e6e6 [321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reeform: Shape 19" o:spid="_x0000_s1029" style="position:absolute;left:7467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" path="m5339927,915247r-1551940,c3787987,915247,3374067,956949,3327400,435187r,41702c3327400,236435,3132667,,2892213,l238760,c150707,,68580,26247,,71120l,6018954r5339927,l5339927,915247xe" fillcolor="#c0f400 [320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reeform: Shape 20" o:spid="_x0000_s1030" style="position:absolute;left:2971;top:93268;width:78394;height:9715;visibility:visible;mso-wrap-style:square;v-text-anchor:middle" coordsize="5342466,1041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" path="m5640,5640r5334000,l5339640,1036880r-5334000,l5640,5640xe" fillcolor="#2f3342 [3206]" stroked="f" strokeweight=".235mm">
                <v:stroke joinstyle="miter"/>
                <v:path arrowok="t" o:connecttype="custom" o:connectlocs="8276,5261;7835173,5261;7835173,967271;8276,967271" o:connectangles="0,0,0,0"/>
              </v:shape>
              <v:shape id="Freeform: Shape 21" o:spid="_x0000_s1031" style="position:absolute;top:5638;width:81622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" path="m5339927,915247r-1551940,c3787987,915247,3374067,956949,3327400,435187r,41702c3327400,236435,3132667,,2892213,l238760,c150707,,68580,26247,,71120l,6018954r5339927,l5339927,915247xe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line id="Straight Connector 22" o:spid="_x0000_s1032" style="position:absolute;visibility:visible;mso-wrap-style:square" from="7620,8382" to="7620,91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" strokecolor="#c0f400 [3204]" strokeweight="3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0FEB6F1C"/>
    <w:multiLevelType w:val="hybridMultilevel"/>
    <w:tmpl w:val="9E7688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43C06"/>
    <w:multiLevelType w:val="multilevel"/>
    <w:tmpl w:val="0840B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8231123"/>
    <w:multiLevelType w:val="hybridMultilevel"/>
    <w:tmpl w:val="378C7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C72306"/>
    <w:multiLevelType w:val="multilevel"/>
    <w:tmpl w:val="9B1299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E034D1"/>
    <w:multiLevelType w:val="multilevel"/>
    <w:tmpl w:val="FE5CA2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652B0F"/>
    <w:multiLevelType w:val="hybridMultilevel"/>
    <w:tmpl w:val="E8EAF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D53C89"/>
    <w:multiLevelType w:val="multilevel"/>
    <w:tmpl w:val="02EA1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AB2D9B"/>
    <w:multiLevelType w:val="multilevel"/>
    <w:tmpl w:val="AD6CA3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9916F9F"/>
    <w:multiLevelType w:val="multilevel"/>
    <w:tmpl w:val="F05C9A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1706B9"/>
    <w:multiLevelType w:val="multilevel"/>
    <w:tmpl w:val="3D4E4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46056174">
    <w:abstractNumId w:val="0"/>
  </w:num>
  <w:num w:numId="2" w16cid:durableId="2105874694">
    <w:abstractNumId w:val="4"/>
  </w:num>
  <w:num w:numId="3" w16cid:durableId="1346711426">
    <w:abstractNumId w:val="9"/>
  </w:num>
  <w:num w:numId="4" w16cid:durableId="1763643690">
    <w:abstractNumId w:val="2"/>
  </w:num>
  <w:num w:numId="5" w16cid:durableId="156385675">
    <w:abstractNumId w:val="1"/>
  </w:num>
  <w:num w:numId="6" w16cid:durableId="1566987772">
    <w:abstractNumId w:val="7"/>
  </w:num>
  <w:num w:numId="7" w16cid:durableId="1140810567">
    <w:abstractNumId w:val="12"/>
  </w:num>
  <w:num w:numId="8" w16cid:durableId="305282174">
    <w:abstractNumId w:val="6"/>
  </w:num>
  <w:num w:numId="9" w16cid:durableId="648822430">
    <w:abstractNumId w:val="11"/>
  </w:num>
  <w:num w:numId="10" w16cid:durableId="1831866185">
    <w:abstractNumId w:val="10"/>
  </w:num>
  <w:num w:numId="11" w16cid:durableId="672998074">
    <w:abstractNumId w:val="5"/>
  </w:num>
  <w:num w:numId="12" w16cid:durableId="1015032714">
    <w:abstractNumId w:val="8"/>
  </w:num>
  <w:num w:numId="13" w16cid:durableId="13424651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wNjQzNTU0MzMxM7BU0lEKTi0uzszPAykwNK0FAPWJSY4tAAAA"/>
  </w:docVars>
  <w:rsids>
    <w:rsidRoot w:val="00A008BB"/>
    <w:rsid w:val="000052CA"/>
    <w:rsid w:val="000109B2"/>
    <w:rsid w:val="00013CA3"/>
    <w:rsid w:val="000147FD"/>
    <w:rsid w:val="0001495E"/>
    <w:rsid w:val="0001626D"/>
    <w:rsid w:val="000218B6"/>
    <w:rsid w:val="0002597D"/>
    <w:rsid w:val="0002676B"/>
    <w:rsid w:val="00027A2E"/>
    <w:rsid w:val="000336D7"/>
    <w:rsid w:val="00035454"/>
    <w:rsid w:val="00042714"/>
    <w:rsid w:val="00053978"/>
    <w:rsid w:val="00055B67"/>
    <w:rsid w:val="00061711"/>
    <w:rsid w:val="000627B5"/>
    <w:rsid w:val="000674AA"/>
    <w:rsid w:val="00070993"/>
    <w:rsid w:val="00070E30"/>
    <w:rsid w:val="00077900"/>
    <w:rsid w:val="000858C9"/>
    <w:rsid w:val="00097AB4"/>
    <w:rsid w:val="000A0B2B"/>
    <w:rsid w:val="000B0C31"/>
    <w:rsid w:val="000C31FD"/>
    <w:rsid w:val="000C799F"/>
    <w:rsid w:val="000D7AB8"/>
    <w:rsid w:val="000D7C03"/>
    <w:rsid w:val="000E6A51"/>
    <w:rsid w:val="000F0DAF"/>
    <w:rsid w:val="000F49AA"/>
    <w:rsid w:val="0010784B"/>
    <w:rsid w:val="001161F5"/>
    <w:rsid w:val="00116B2B"/>
    <w:rsid w:val="00116C1F"/>
    <w:rsid w:val="001174B9"/>
    <w:rsid w:val="001204E1"/>
    <w:rsid w:val="00122789"/>
    <w:rsid w:val="00126D21"/>
    <w:rsid w:val="00130C10"/>
    <w:rsid w:val="00140DA6"/>
    <w:rsid w:val="00160654"/>
    <w:rsid w:val="00167193"/>
    <w:rsid w:val="001671CA"/>
    <w:rsid w:val="00171191"/>
    <w:rsid w:val="00174AFF"/>
    <w:rsid w:val="00181D6C"/>
    <w:rsid w:val="00182B93"/>
    <w:rsid w:val="00191019"/>
    <w:rsid w:val="00193A47"/>
    <w:rsid w:val="001A6EEA"/>
    <w:rsid w:val="001A7CDB"/>
    <w:rsid w:val="001B1A8B"/>
    <w:rsid w:val="001B1F53"/>
    <w:rsid w:val="001B7D8C"/>
    <w:rsid w:val="001C3672"/>
    <w:rsid w:val="001C3E81"/>
    <w:rsid w:val="001C54F3"/>
    <w:rsid w:val="001D0D23"/>
    <w:rsid w:val="001D3316"/>
    <w:rsid w:val="001D4A32"/>
    <w:rsid w:val="001D6DA8"/>
    <w:rsid w:val="001E0BEC"/>
    <w:rsid w:val="001E3087"/>
    <w:rsid w:val="0020074B"/>
    <w:rsid w:val="00204DAB"/>
    <w:rsid w:val="00217D3C"/>
    <w:rsid w:val="0023474E"/>
    <w:rsid w:val="00235FDF"/>
    <w:rsid w:val="0024462F"/>
    <w:rsid w:val="00245594"/>
    <w:rsid w:val="00253F32"/>
    <w:rsid w:val="00257CD1"/>
    <w:rsid w:val="00266314"/>
    <w:rsid w:val="00276F05"/>
    <w:rsid w:val="002801DF"/>
    <w:rsid w:val="002860A9"/>
    <w:rsid w:val="002872F7"/>
    <w:rsid w:val="002908DD"/>
    <w:rsid w:val="00290E27"/>
    <w:rsid w:val="002B0035"/>
    <w:rsid w:val="002E0B9C"/>
    <w:rsid w:val="002E6287"/>
    <w:rsid w:val="002F13AF"/>
    <w:rsid w:val="002F176D"/>
    <w:rsid w:val="002F211B"/>
    <w:rsid w:val="002F3F00"/>
    <w:rsid w:val="002F470D"/>
    <w:rsid w:val="00303AE1"/>
    <w:rsid w:val="00310A1A"/>
    <w:rsid w:val="00314103"/>
    <w:rsid w:val="003162F0"/>
    <w:rsid w:val="003346D2"/>
    <w:rsid w:val="00355F2E"/>
    <w:rsid w:val="00357A2A"/>
    <w:rsid w:val="00361641"/>
    <w:rsid w:val="00370F77"/>
    <w:rsid w:val="003721E9"/>
    <w:rsid w:val="00383181"/>
    <w:rsid w:val="00385963"/>
    <w:rsid w:val="0038776D"/>
    <w:rsid w:val="003949BD"/>
    <w:rsid w:val="003957D6"/>
    <w:rsid w:val="003A39F1"/>
    <w:rsid w:val="003B1024"/>
    <w:rsid w:val="003B6124"/>
    <w:rsid w:val="003C068A"/>
    <w:rsid w:val="003C4DEB"/>
    <w:rsid w:val="003C59C1"/>
    <w:rsid w:val="003D2B16"/>
    <w:rsid w:val="003F1C87"/>
    <w:rsid w:val="003F6103"/>
    <w:rsid w:val="003F73A0"/>
    <w:rsid w:val="003F75EC"/>
    <w:rsid w:val="00402ADF"/>
    <w:rsid w:val="004129B7"/>
    <w:rsid w:val="00421F81"/>
    <w:rsid w:val="00433D62"/>
    <w:rsid w:val="004356BA"/>
    <w:rsid w:val="004427A0"/>
    <w:rsid w:val="00452FF2"/>
    <w:rsid w:val="004678FF"/>
    <w:rsid w:val="0047058B"/>
    <w:rsid w:val="00474B6F"/>
    <w:rsid w:val="0049174D"/>
    <w:rsid w:val="0049560B"/>
    <w:rsid w:val="00497E7A"/>
    <w:rsid w:val="004A079C"/>
    <w:rsid w:val="004A57D7"/>
    <w:rsid w:val="004B41EC"/>
    <w:rsid w:val="004B5684"/>
    <w:rsid w:val="004B6925"/>
    <w:rsid w:val="004D01AE"/>
    <w:rsid w:val="004D3133"/>
    <w:rsid w:val="004D61A7"/>
    <w:rsid w:val="004E3556"/>
    <w:rsid w:val="004E4AD5"/>
    <w:rsid w:val="004F38C0"/>
    <w:rsid w:val="00502697"/>
    <w:rsid w:val="00505F8E"/>
    <w:rsid w:val="005078F3"/>
    <w:rsid w:val="00512989"/>
    <w:rsid w:val="00513333"/>
    <w:rsid w:val="00524B92"/>
    <w:rsid w:val="0053124D"/>
    <w:rsid w:val="0053323E"/>
    <w:rsid w:val="00533792"/>
    <w:rsid w:val="0053630E"/>
    <w:rsid w:val="00542A62"/>
    <w:rsid w:val="00551CEF"/>
    <w:rsid w:val="00560F76"/>
    <w:rsid w:val="0056429B"/>
    <w:rsid w:val="00567DC7"/>
    <w:rsid w:val="0057184E"/>
    <w:rsid w:val="00576154"/>
    <w:rsid w:val="005831B9"/>
    <w:rsid w:val="005841E3"/>
    <w:rsid w:val="005848B2"/>
    <w:rsid w:val="00585C35"/>
    <w:rsid w:val="00585FE2"/>
    <w:rsid w:val="00591FFE"/>
    <w:rsid w:val="005944D5"/>
    <w:rsid w:val="005A3682"/>
    <w:rsid w:val="005A48DB"/>
    <w:rsid w:val="005A504C"/>
    <w:rsid w:val="005A6C62"/>
    <w:rsid w:val="005B1505"/>
    <w:rsid w:val="005B3130"/>
    <w:rsid w:val="005B4344"/>
    <w:rsid w:val="005B508B"/>
    <w:rsid w:val="005B7397"/>
    <w:rsid w:val="005B7675"/>
    <w:rsid w:val="005D4E08"/>
    <w:rsid w:val="005D5F78"/>
    <w:rsid w:val="005E280C"/>
    <w:rsid w:val="005E2AA6"/>
    <w:rsid w:val="005E7240"/>
    <w:rsid w:val="005F2605"/>
    <w:rsid w:val="005F39CE"/>
    <w:rsid w:val="005F56FC"/>
    <w:rsid w:val="00600D3E"/>
    <w:rsid w:val="00601675"/>
    <w:rsid w:val="00605CFA"/>
    <w:rsid w:val="006124F3"/>
    <w:rsid w:val="00622AD0"/>
    <w:rsid w:val="00623CB5"/>
    <w:rsid w:val="00625A06"/>
    <w:rsid w:val="00635A61"/>
    <w:rsid w:val="00641851"/>
    <w:rsid w:val="00645A54"/>
    <w:rsid w:val="00660B85"/>
    <w:rsid w:val="006648F5"/>
    <w:rsid w:val="0067047D"/>
    <w:rsid w:val="00672F80"/>
    <w:rsid w:val="00674F08"/>
    <w:rsid w:val="0067717F"/>
    <w:rsid w:val="00681540"/>
    <w:rsid w:val="00682DB1"/>
    <w:rsid w:val="00693265"/>
    <w:rsid w:val="00695514"/>
    <w:rsid w:val="006A0DC9"/>
    <w:rsid w:val="006B4A8F"/>
    <w:rsid w:val="006B7784"/>
    <w:rsid w:val="006C3006"/>
    <w:rsid w:val="006C65F2"/>
    <w:rsid w:val="006F16F0"/>
    <w:rsid w:val="006F3FB7"/>
    <w:rsid w:val="00716E3D"/>
    <w:rsid w:val="00721595"/>
    <w:rsid w:val="0072591F"/>
    <w:rsid w:val="007259BC"/>
    <w:rsid w:val="007270CF"/>
    <w:rsid w:val="007321A7"/>
    <w:rsid w:val="0074538B"/>
    <w:rsid w:val="00746154"/>
    <w:rsid w:val="007520BE"/>
    <w:rsid w:val="00757DC5"/>
    <w:rsid w:val="00764559"/>
    <w:rsid w:val="00772D55"/>
    <w:rsid w:val="00776F98"/>
    <w:rsid w:val="00780D13"/>
    <w:rsid w:val="00782B27"/>
    <w:rsid w:val="00783749"/>
    <w:rsid w:val="007876AB"/>
    <w:rsid w:val="00793A7A"/>
    <w:rsid w:val="007946CC"/>
    <w:rsid w:val="007954E5"/>
    <w:rsid w:val="007A70EA"/>
    <w:rsid w:val="007B2325"/>
    <w:rsid w:val="007B6401"/>
    <w:rsid w:val="007C4DEC"/>
    <w:rsid w:val="007C59AC"/>
    <w:rsid w:val="007D6E28"/>
    <w:rsid w:val="007F25D1"/>
    <w:rsid w:val="007F2E94"/>
    <w:rsid w:val="007F424A"/>
    <w:rsid w:val="007F43EA"/>
    <w:rsid w:val="00813F0E"/>
    <w:rsid w:val="00817A1E"/>
    <w:rsid w:val="008324C6"/>
    <w:rsid w:val="00842EA2"/>
    <w:rsid w:val="00843D03"/>
    <w:rsid w:val="008516C0"/>
    <w:rsid w:val="00861900"/>
    <w:rsid w:val="0086625C"/>
    <w:rsid w:val="00866801"/>
    <w:rsid w:val="0087054D"/>
    <w:rsid w:val="00870FD5"/>
    <w:rsid w:val="00882E85"/>
    <w:rsid w:val="00895535"/>
    <w:rsid w:val="00897A03"/>
    <w:rsid w:val="008A5F89"/>
    <w:rsid w:val="008B4B36"/>
    <w:rsid w:val="008B725E"/>
    <w:rsid w:val="008C0017"/>
    <w:rsid w:val="008C0138"/>
    <w:rsid w:val="008C0863"/>
    <w:rsid w:val="008C416C"/>
    <w:rsid w:val="008C543E"/>
    <w:rsid w:val="008C6F28"/>
    <w:rsid w:val="008D0ECB"/>
    <w:rsid w:val="008E2524"/>
    <w:rsid w:val="008E6339"/>
    <w:rsid w:val="008E6E5D"/>
    <w:rsid w:val="008F2A3A"/>
    <w:rsid w:val="008F407B"/>
    <w:rsid w:val="008F4EEE"/>
    <w:rsid w:val="008F7136"/>
    <w:rsid w:val="008F765F"/>
    <w:rsid w:val="00901831"/>
    <w:rsid w:val="0091163D"/>
    <w:rsid w:val="009176EB"/>
    <w:rsid w:val="00925AC1"/>
    <w:rsid w:val="00932E91"/>
    <w:rsid w:val="009374A4"/>
    <w:rsid w:val="0094148A"/>
    <w:rsid w:val="00954FE8"/>
    <w:rsid w:val="0096135C"/>
    <w:rsid w:val="00961E44"/>
    <w:rsid w:val="00963F2D"/>
    <w:rsid w:val="00970D1B"/>
    <w:rsid w:val="00973A75"/>
    <w:rsid w:val="009754B6"/>
    <w:rsid w:val="00976927"/>
    <w:rsid w:val="00986745"/>
    <w:rsid w:val="009952B4"/>
    <w:rsid w:val="00996A54"/>
    <w:rsid w:val="009A21D9"/>
    <w:rsid w:val="009A74E4"/>
    <w:rsid w:val="009A7CA4"/>
    <w:rsid w:val="009B03AB"/>
    <w:rsid w:val="009B287D"/>
    <w:rsid w:val="009B5D2C"/>
    <w:rsid w:val="009B74B2"/>
    <w:rsid w:val="009C39FB"/>
    <w:rsid w:val="009C558A"/>
    <w:rsid w:val="009C5BAC"/>
    <w:rsid w:val="009C66DB"/>
    <w:rsid w:val="009D4F8A"/>
    <w:rsid w:val="009D732D"/>
    <w:rsid w:val="009E2B26"/>
    <w:rsid w:val="009E31E7"/>
    <w:rsid w:val="009E50E4"/>
    <w:rsid w:val="009F1E7B"/>
    <w:rsid w:val="00A008BB"/>
    <w:rsid w:val="00A02892"/>
    <w:rsid w:val="00A12E32"/>
    <w:rsid w:val="00A141D2"/>
    <w:rsid w:val="00A1791B"/>
    <w:rsid w:val="00A24016"/>
    <w:rsid w:val="00A33A81"/>
    <w:rsid w:val="00A34015"/>
    <w:rsid w:val="00A410B3"/>
    <w:rsid w:val="00A426DC"/>
    <w:rsid w:val="00A43350"/>
    <w:rsid w:val="00A448C1"/>
    <w:rsid w:val="00A4578B"/>
    <w:rsid w:val="00A505FB"/>
    <w:rsid w:val="00A538BF"/>
    <w:rsid w:val="00A57C8B"/>
    <w:rsid w:val="00A60326"/>
    <w:rsid w:val="00A61DD3"/>
    <w:rsid w:val="00A65AA1"/>
    <w:rsid w:val="00A74073"/>
    <w:rsid w:val="00A743FB"/>
    <w:rsid w:val="00A77022"/>
    <w:rsid w:val="00A85569"/>
    <w:rsid w:val="00A905BE"/>
    <w:rsid w:val="00A93F51"/>
    <w:rsid w:val="00AA7AA0"/>
    <w:rsid w:val="00AB12F4"/>
    <w:rsid w:val="00AB4981"/>
    <w:rsid w:val="00AB5EC6"/>
    <w:rsid w:val="00AC54A7"/>
    <w:rsid w:val="00AC69BF"/>
    <w:rsid w:val="00AD20A5"/>
    <w:rsid w:val="00AE08CA"/>
    <w:rsid w:val="00AE465D"/>
    <w:rsid w:val="00AF03C6"/>
    <w:rsid w:val="00AF64E5"/>
    <w:rsid w:val="00AF7FEC"/>
    <w:rsid w:val="00B12DCD"/>
    <w:rsid w:val="00B143CB"/>
    <w:rsid w:val="00B25A0D"/>
    <w:rsid w:val="00B346CD"/>
    <w:rsid w:val="00B4271C"/>
    <w:rsid w:val="00B43495"/>
    <w:rsid w:val="00B70211"/>
    <w:rsid w:val="00B72EFA"/>
    <w:rsid w:val="00B756D5"/>
    <w:rsid w:val="00B75D65"/>
    <w:rsid w:val="00B83619"/>
    <w:rsid w:val="00B93585"/>
    <w:rsid w:val="00B95BCA"/>
    <w:rsid w:val="00B97A47"/>
    <w:rsid w:val="00BA184D"/>
    <w:rsid w:val="00BA3784"/>
    <w:rsid w:val="00BA51A4"/>
    <w:rsid w:val="00BB1ADB"/>
    <w:rsid w:val="00BC1F69"/>
    <w:rsid w:val="00BD4573"/>
    <w:rsid w:val="00BE3481"/>
    <w:rsid w:val="00BF1967"/>
    <w:rsid w:val="00BF4308"/>
    <w:rsid w:val="00C012D5"/>
    <w:rsid w:val="00C17FC1"/>
    <w:rsid w:val="00C2380A"/>
    <w:rsid w:val="00C46A50"/>
    <w:rsid w:val="00C534C7"/>
    <w:rsid w:val="00C55F14"/>
    <w:rsid w:val="00C572FC"/>
    <w:rsid w:val="00C57887"/>
    <w:rsid w:val="00C62907"/>
    <w:rsid w:val="00C65C64"/>
    <w:rsid w:val="00C6638E"/>
    <w:rsid w:val="00C67384"/>
    <w:rsid w:val="00C71353"/>
    <w:rsid w:val="00C72E17"/>
    <w:rsid w:val="00C74BAD"/>
    <w:rsid w:val="00C74E0F"/>
    <w:rsid w:val="00C76DF7"/>
    <w:rsid w:val="00C84D21"/>
    <w:rsid w:val="00C8765F"/>
    <w:rsid w:val="00C95FFA"/>
    <w:rsid w:val="00C97C98"/>
    <w:rsid w:val="00CA6B4F"/>
    <w:rsid w:val="00CB0299"/>
    <w:rsid w:val="00CB4232"/>
    <w:rsid w:val="00CB5EBC"/>
    <w:rsid w:val="00CC64D1"/>
    <w:rsid w:val="00CD2E1A"/>
    <w:rsid w:val="00CD3175"/>
    <w:rsid w:val="00CD4501"/>
    <w:rsid w:val="00CE16DA"/>
    <w:rsid w:val="00CE2C9B"/>
    <w:rsid w:val="00CE39E2"/>
    <w:rsid w:val="00CF45C3"/>
    <w:rsid w:val="00CF5B77"/>
    <w:rsid w:val="00CF78D7"/>
    <w:rsid w:val="00D01B92"/>
    <w:rsid w:val="00D0550B"/>
    <w:rsid w:val="00D16EA2"/>
    <w:rsid w:val="00D206CF"/>
    <w:rsid w:val="00D213B3"/>
    <w:rsid w:val="00D463AE"/>
    <w:rsid w:val="00D46F8E"/>
    <w:rsid w:val="00D47345"/>
    <w:rsid w:val="00D508BA"/>
    <w:rsid w:val="00D50CD7"/>
    <w:rsid w:val="00D55030"/>
    <w:rsid w:val="00D7143D"/>
    <w:rsid w:val="00D821C5"/>
    <w:rsid w:val="00D84FFE"/>
    <w:rsid w:val="00D9629E"/>
    <w:rsid w:val="00DA4A43"/>
    <w:rsid w:val="00DA5BEB"/>
    <w:rsid w:val="00DB4FC0"/>
    <w:rsid w:val="00DC02E9"/>
    <w:rsid w:val="00DD679F"/>
    <w:rsid w:val="00DE395C"/>
    <w:rsid w:val="00DE5720"/>
    <w:rsid w:val="00DE755F"/>
    <w:rsid w:val="00E02329"/>
    <w:rsid w:val="00E02E86"/>
    <w:rsid w:val="00E07590"/>
    <w:rsid w:val="00E13C23"/>
    <w:rsid w:val="00E202A1"/>
    <w:rsid w:val="00E2411A"/>
    <w:rsid w:val="00E241DE"/>
    <w:rsid w:val="00E31C7B"/>
    <w:rsid w:val="00E37225"/>
    <w:rsid w:val="00E4032A"/>
    <w:rsid w:val="00E45E3B"/>
    <w:rsid w:val="00E51439"/>
    <w:rsid w:val="00E53BDB"/>
    <w:rsid w:val="00E61430"/>
    <w:rsid w:val="00E674CF"/>
    <w:rsid w:val="00E73941"/>
    <w:rsid w:val="00E740AF"/>
    <w:rsid w:val="00E8123F"/>
    <w:rsid w:val="00E84EFA"/>
    <w:rsid w:val="00E90058"/>
    <w:rsid w:val="00E90347"/>
    <w:rsid w:val="00E93D10"/>
    <w:rsid w:val="00E94A2B"/>
    <w:rsid w:val="00EA0BD7"/>
    <w:rsid w:val="00EA1CF5"/>
    <w:rsid w:val="00EA2B82"/>
    <w:rsid w:val="00EB5362"/>
    <w:rsid w:val="00EC46BA"/>
    <w:rsid w:val="00ED05A3"/>
    <w:rsid w:val="00ED0893"/>
    <w:rsid w:val="00ED4B34"/>
    <w:rsid w:val="00EE2A23"/>
    <w:rsid w:val="00EF36A5"/>
    <w:rsid w:val="00EF56C7"/>
    <w:rsid w:val="00EF5BDB"/>
    <w:rsid w:val="00F022DE"/>
    <w:rsid w:val="00F209DC"/>
    <w:rsid w:val="00F24EF3"/>
    <w:rsid w:val="00F3738E"/>
    <w:rsid w:val="00F414A5"/>
    <w:rsid w:val="00F450A2"/>
    <w:rsid w:val="00F5782E"/>
    <w:rsid w:val="00F63F00"/>
    <w:rsid w:val="00F63F8D"/>
    <w:rsid w:val="00F656CB"/>
    <w:rsid w:val="00F83BFD"/>
    <w:rsid w:val="00F84B9C"/>
    <w:rsid w:val="00F852B2"/>
    <w:rsid w:val="00F90DDB"/>
    <w:rsid w:val="00FB3AEC"/>
    <w:rsid w:val="00FC42DA"/>
    <w:rsid w:val="00FD225F"/>
    <w:rsid w:val="00FD71B7"/>
    <w:rsid w:val="00FE06B9"/>
    <w:rsid w:val="00FE20CD"/>
    <w:rsid w:val="00FE2E77"/>
    <w:rsid w:val="00FE5948"/>
    <w:rsid w:val="00FE7A3A"/>
    <w:rsid w:val="00FF1879"/>
    <w:rsid w:val="00FF214F"/>
    <w:rsid w:val="00FF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5E2B0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95C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AB4981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semiHidden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C0F4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rsid w:val="00AB4981"/>
    <w:pPr>
      <w:spacing w:after="480"/>
      <w:contextualSpacing/>
    </w:pPr>
    <w:rPr>
      <w:rFonts w:asciiTheme="majorHAnsi" w:hAnsiTheme="majorHAnsi"/>
      <w:b/>
      <w:caps/>
      <w:color w:val="auto"/>
      <w:sz w:val="52"/>
    </w:rPr>
  </w:style>
  <w:style w:type="character" w:customStyle="1" w:styleId="TitleChar">
    <w:name w:val="Title Char"/>
    <w:basedOn w:val="DefaultParagraphFont"/>
    <w:link w:val="Title"/>
    <w:uiPriority w:val="6"/>
    <w:rsid w:val="00AB4981"/>
    <w:rPr>
      <w:rFonts w:asciiTheme="majorHAnsi" w:hAnsiTheme="majorHAnsi"/>
      <w:b/>
      <w:caps/>
      <w:color w:val="auto"/>
      <w:sz w:val="52"/>
      <w:szCs w:val="20"/>
    </w:rPr>
  </w:style>
  <w:style w:type="paragraph" w:customStyle="1" w:styleId="RowHeading">
    <w:name w:val="Row Heading"/>
    <w:basedOn w:val="Normal"/>
    <w:uiPriority w:val="5"/>
    <w:semiHidden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semiHidden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sid w:val="00AB4981"/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ListNumber">
    <w:name w:val="List Number"/>
    <w:basedOn w:val="Normal"/>
    <w:uiPriority w:val="9"/>
    <w:semiHidden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semiHidden/>
    <w:rsid w:val="00DE395C"/>
    <w:rPr>
      <w:rFonts w:asciiTheme="majorHAnsi" w:eastAsiaTheme="majorEastAsia" w:hAnsiTheme="majorHAnsi" w:cstheme="majorBidi"/>
      <w:color w:val="C0F400" w:themeColor="accent1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qFormat/>
    <w:pPr>
      <w:spacing w:after="0" w:line="240" w:lineRule="auto"/>
      <w:jc w:val="right"/>
    </w:pPr>
    <w:rPr>
      <w:color w:val="C0F400" w:themeColor="accent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E395C"/>
    <w:rPr>
      <w:color w:val="C0F400" w:themeColor="accent1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560F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10"/>
    <w:qFormat/>
    <w:rsid w:val="00CA6B4F"/>
    <w:pPr>
      <w:numPr>
        <w:numId w:val="3"/>
      </w:numPr>
      <w:spacing w:before="100" w:after="100" w:line="240" w:lineRule="auto"/>
      <w:contextualSpacing/>
    </w:pPr>
    <w:rPr>
      <w:color w:val="auto"/>
      <w:sz w:val="22"/>
      <w:szCs w:val="21"/>
    </w:rPr>
  </w:style>
  <w:style w:type="paragraph" w:styleId="Header">
    <w:name w:val="header"/>
    <w:basedOn w:val="Normal"/>
    <w:link w:val="HeaderChar"/>
    <w:uiPriority w:val="99"/>
    <w:semiHidden/>
    <w:rsid w:val="004D6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395C"/>
    <w:rPr>
      <w:sz w:val="24"/>
      <w:szCs w:val="20"/>
    </w:rPr>
  </w:style>
  <w:style w:type="paragraph" w:customStyle="1" w:styleId="Details">
    <w:name w:val="Details"/>
    <w:basedOn w:val="Normal"/>
    <w:qFormat/>
    <w:rsid w:val="00AB4981"/>
    <w:pPr>
      <w:spacing w:after="360"/>
      <w:contextualSpacing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AB4981"/>
    <w:rPr>
      <w:color w:val="808080"/>
    </w:rPr>
  </w:style>
  <w:style w:type="table" w:styleId="ListTable6Colorful">
    <w:name w:val="List Table 6 Colorful"/>
    <w:basedOn w:val="TableNormal"/>
    <w:uiPriority w:val="51"/>
    <w:rsid w:val="00D055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Bold">
    <w:name w:val="Bold"/>
    <w:uiPriority w:val="1"/>
    <w:qFormat/>
    <w:rsid w:val="004129B7"/>
    <w:rPr>
      <w:b/>
      <w:color w:val="auto"/>
    </w:rPr>
  </w:style>
  <w:style w:type="character" w:styleId="Hyperlink">
    <w:name w:val="Hyperlink"/>
    <w:basedOn w:val="DefaultParagraphFont"/>
    <w:uiPriority w:val="99"/>
    <w:unhideWhenUsed/>
    <w:rsid w:val="00A008BB"/>
    <w:rPr>
      <w:color w:val="05D74D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rsid w:val="00A008BB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D82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eastAsia="en-US"/>
    </w:rPr>
  </w:style>
  <w:style w:type="paragraph" w:customStyle="1" w:styleId="xmsolistparagraph">
    <w:name w:val="x_msolistparagraph"/>
    <w:basedOn w:val="Normal"/>
    <w:rsid w:val="00D82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eastAsia="en-US"/>
    </w:rPr>
  </w:style>
  <w:style w:type="paragraph" w:styleId="ListParagraph">
    <w:name w:val="List Paragraph"/>
    <w:basedOn w:val="Normal"/>
    <w:uiPriority w:val="34"/>
    <w:unhideWhenUsed/>
    <w:qFormat/>
    <w:rsid w:val="00DD679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C42DA"/>
    <w:rPr>
      <w:color w:val="C0F40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E3481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A21D9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49174D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D84FFE"/>
  </w:style>
  <w:style w:type="character" w:customStyle="1" w:styleId="eop">
    <w:name w:val="eop"/>
    <w:basedOn w:val="DefaultParagraphFont"/>
    <w:rsid w:val="00D84FFE"/>
  </w:style>
  <w:style w:type="character" w:customStyle="1" w:styleId="UnresolvedMention5">
    <w:name w:val="Unresolved Mention5"/>
    <w:basedOn w:val="DefaultParagraphFont"/>
    <w:uiPriority w:val="99"/>
    <w:semiHidden/>
    <w:unhideWhenUsed/>
    <w:rsid w:val="004B6925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5D4E08"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171191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851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9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55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27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50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4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5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5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9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YSebastian@helenaschools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sebastian\Downloads\tf33914461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ECA3DF0DFEC40B887BE5426D5167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214B0-6B28-4A62-8172-3A0CC9627955}"/>
      </w:docPartPr>
      <w:docPartBody>
        <w:p w:rsidR="00CA6C77" w:rsidRDefault="0006472B">
          <w:pPr>
            <w:pStyle w:val="7ECA3DF0DFEC40B887BE5426D5167FD5"/>
          </w:pPr>
          <w:r w:rsidRPr="004129B7">
            <w:t>Agenda</w:t>
          </w:r>
        </w:p>
      </w:docPartBody>
    </w:docPart>
    <w:docPart>
      <w:docPartPr>
        <w:name w:val="2DB7348991434F51977A2A51BEEE3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55855-B90C-4136-8EFB-B37833E965A0}"/>
      </w:docPartPr>
      <w:docPartBody>
        <w:p w:rsidR="00CA6C77" w:rsidRDefault="0006472B">
          <w:pPr>
            <w:pStyle w:val="2DB7348991434F51977A2A51BEEE3288"/>
          </w:pPr>
          <w:r w:rsidRPr="004129B7">
            <w:rPr>
              <w:rStyle w:val="Bold"/>
            </w:rPr>
            <w:t>Date:</w:t>
          </w:r>
        </w:p>
      </w:docPartBody>
    </w:docPart>
    <w:docPart>
      <w:docPartPr>
        <w:name w:val="0138742DC86C47B88F79E4FC67DAE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C264A-0483-424B-8C13-C26CBCF07EB1}"/>
      </w:docPartPr>
      <w:docPartBody>
        <w:p w:rsidR="00CA6C77" w:rsidRDefault="0006472B">
          <w:pPr>
            <w:pStyle w:val="0138742DC86C47B88F79E4FC67DAE8BB"/>
          </w:pPr>
          <w:r w:rsidRPr="004129B7">
            <w:rPr>
              <w:rStyle w:val="Bold"/>
            </w:rPr>
            <w:t>Time:</w:t>
          </w:r>
        </w:p>
      </w:docPartBody>
    </w:docPart>
    <w:docPart>
      <w:docPartPr>
        <w:name w:val="A9BB1CA51DAA46179D4D2407AF783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AD17-455B-4B05-A173-EE220492314B}"/>
      </w:docPartPr>
      <w:docPartBody>
        <w:p w:rsidR="00CA6C77" w:rsidRDefault="0006472B">
          <w:pPr>
            <w:pStyle w:val="A9BB1CA51DAA46179D4D2407AF783997"/>
          </w:pPr>
          <w:r w:rsidRPr="00D0550B">
            <w:t>Item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ntique Olv (W1)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1467426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72B"/>
    <w:rsid w:val="0002106F"/>
    <w:rsid w:val="00047862"/>
    <w:rsid w:val="000525A3"/>
    <w:rsid w:val="0006472B"/>
    <w:rsid w:val="00071DE7"/>
    <w:rsid w:val="000968E6"/>
    <w:rsid w:val="001141E9"/>
    <w:rsid w:val="00125A00"/>
    <w:rsid w:val="001262AD"/>
    <w:rsid w:val="0013344E"/>
    <w:rsid w:val="00156273"/>
    <w:rsid w:val="001569A6"/>
    <w:rsid w:val="00163948"/>
    <w:rsid w:val="00172623"/>
    <w:rsid w:val="00176159"/>
    <w:rsid w:val="001A7B83"/>
    <w:rsid w:val="001A7C93"/>
    <w:rsid w:val="001B1FE6"/>
    <w:rsid w:val="001F62F4"/>
    <w:rsid w:val="00217518"/>
    <w:rsid w:val="00251092"/>
    <w:rsid w:val="00253E0A"/>
    <w:rsid w:val="00271665"/>
    <w:rsid w:val="00296FE2"/>
    <w:rsid w:val="002A454B"/>
    <w:rsid w:val="0032300A"/>
    <w:rsid w:val="003412C6"/>
    <w:rsid w:val="00381812"/>
    <w:rsid w:val="003B592E"/>
    <w:rsid w:val="003B59DA"/>
    <w:rsid w:val="003B61BB"/>
    <w:rsid w:val="003B7A31"/>
    <w:rsid w:val="003C2B57"/>
    <w:rsid w:val="003C6CD8"/>
    <w:rsid w:val="003E08B3"/>
    <w:rsid w:val="003F1856"/>
    <w:rsid w:val="003F71E4"/>
    <w:rsid w:val="0041581A"/>
    <w:rsid w:val="0043318A"/>
    <w:rsid w:val="004459A6"/>
    <w:rsid w:val="00455FFF"/>
    <w:rsid w:val="00482B36"/>
    <w:rsid w:val="004916E9"/>
    <w:rsid w:val="004A7277"/>
    <w:rsid w:val="004B0C68"/>
    <w:rsid w:val="004C132E"/>
    <w:rsid w:val="004E02B6"/>
    <w:rsid w:val="004E04E1"/>
    <w:rsid w:val="004E31B9"/>
    <w:rsid w:val="004F5CD0"/>
    <w:rsid w:val="0054122D"/>
    <w:rsid w:val="0054414B"/>
    <w:rsid w:val="00544449"/>
    <w:rsid w:val="00555597"/>
    <w:rsid w:val="00590035"/>
    <w:rsid w:val="005A671B"/>
    <w:rsid w:val="005C1C70"/>
    <w:rsid w:val="005C466E"/>
    <w:rsid w:val="005C5E3C"/>
    <w:rsid w:val="0060093F"/>
    <w:rsid w:val="00624F72"/>
    <w:rsid w:val="00644FCC"/>
    <w:rsid w:val="006505E9"/>
    <w:rsid w:val="006A6D51"/>
    <w:rsid w:val="006B26AF"/>
    <w:rsid w:val="006C1B1D"/>
    <w:rsid w:val="006D033E"/>
    <w:rsid w:val="006D0A40"/>
    <w:rsid w:val="006D49B3"/>
    <w:rsid w:val="006D75CC"/>
    <w:rsid w:val="006E39CB"/>
    <w:rsid w:val="00710DDF"/>
    <w:rsid w:val="00715470"/>
    <w:rsid w:val="00727CFA"/>
    <w:rsid w:val="00731AD1"/>
    <w:rsid w:val="0073589C"/>
    <w:rsid w:val="00752F95"/>
    <w:rsid w:val="00757906"/>
    <w:rsid w:val="00762516"/>
    <w:rsid w:val="00763521"/>
    <w:rsid w:val="007A516B"/>
    <w:rsid w:val="007A557A"/>
    <w:rsid w:val="007D1E55"/>
    <w:rsid w:val="007E5B6C"/>
    <w:rsid w:val="007F2F28"/>
    <w:rsid w:val="00812AA3"/>
    <w:rsid w:val="0083465E"/>
    <w:rsid w:val="00864F07"/>
    <w:rsid w:val="00866FE3"/>
    <w:rsid w:val="008920E8"/>
    <w:rsid w:val="008A0B50"/>
    <w:rsid w:val="008C7949"/>
    <w:rsid w:val="008D2737"/>
    <w:rsid w:val="008E607C"/>
    <w:rsid w:val="009044DB"/>
    <w:rsid w:val="00910BA5"/>
    <w:rsid w:val="00920140"/>
    <w:rsid w:val="0094790C"/>
    <w:rsid w:val="00955F77"/>
    <w:rsid w:val="00970DE8"/>
    <w:rsid w:val="009A6867"/>
    <w:rsid w:val="009C1AB6"/>
    <w:rsid w:val="009C3214"/>
    <w:rsid w:val="009C4AF2"/>
    <w:rsid w:val="009D2B2F"/>
    <w:rsid w:val="009E31A0"/>
    <w:rsid w:val="00A65DCA"/>
    <w:rsid w:val="00A96644"/>
    <w:rsid w:val="00AA71D5"/>
    <w:rsid w:val="00AB2E5F"/>
    <w:rsid w:val="00AD2FFF"/>
    <w:rsid w:val="00AF1B7D"/>
    <w:rsid w:val="00B062DF"/>
    <w:rsid w:val="00B1409F"/>
    <w:rsid w:val="00B24AF6"/>
    <w:rsid w:val="00B74998"/>
    <w:rsid w:val="00B97C5E"/>
    <w:rsid w:val="00BB3220"/>
    <w:rsid w:val="00BD26DD"/>
    <w:rsid w:val="00BE7A54"/>
    <w:rsid w:val="00BF70CB"/>
    <w:rsid w:val="00C04E9E"/>
    <w:rsid w:val="00C3514E"/>
    <w:rsid w:val="00C42CFB"/>
    <w:rsid w:val="00C66A36"/>
    <w:rsid w:val="00C71E0D"/>
    <w:rsid w:val="00C75988"/>
    <w:rsid w:val="00C9352E"/>
    <w:rsid w:val="00CA25D8"/>
    <w:rsid w:val="00CA6C77"/>
    <w:rsid w:val="00CF22C4"/>
    <w:rsid w:val="00D05085"/>
    <w:rsid w:val="00D24131"/>
    <w:rsid w:val="00D24B72"/>
    <w:rsid w:val="00D519F6"/>
    <w:rsid w:val="00D65E95"/>
    <w:rsid w:val="00D85EBF"/>
    <w:rsid w:val="00DA62B4"/>
    <w:rsid w:val="00DA7931"/>
    <w:rsid w:val="00DD3928"/>
    <w:rsid w:val="00DD5994"/>
    <w:rsid w:val="00DF331A"/>
    <w:rsid w:val="00E1413B"/>
    <w:rsid w:val="00E178D1"/>
    <w:rsid w:val="00E65E68"/>
    <w:rsid w:val="00E75C96"/>
    <w:rsid w:val="00E838BD"/>
    <w:rsid w:val="00EB1A4C"/>
    <w:rsid w:val="00ED2414"/>
    <w:rsid w:val="00EF4D49"/>
    <w:rsid w:val="00F062A0"/>
    <w:rsid w:val="00F34E04"/>
    <w:rsid w:val="00F353DE"/>
    <w:rsid w:val="00F42533"/>
    <w:rsid w:val="00F60DE5"/>
    <w:rsid w:val="00F70175"/>
    <w:rsid w:val="00F7168D"/>
    <w:rsid w:val="00F81B0C"/>
    <w:rsid w:val="00FE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character" w:customStyle="1" w:styleId="TitleChar">
    <w:name w:val="Title Char"/>
    <w:basedOn w:val="DefaultParagraphFont"/>
    <w:link w:val="Title"/>
    <w:uiPriority w:val="6"/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7ECA3DF0DFEC40B887BE5426D5167FD5">
    <w:name w:val="7ECA3DF0DFEC40B887BE5426D5167FD5"/>
  </w:style>
  <w:style w:type="character" w:customStyle="1" w:styleId="Bold">
    <w:name w:val="Bold"/>
    <w:uiPriority w:val="1"/>
    <w:qFormat/>
    <w:rPr>
      <w:b/>
      <w:color w:val="auto"/>
    </w:rPr>
  </w:style>
  <w:style w:type="paragraph" w:customStyle="1" w:styleId="2DB7348991434F51977A2A51BEEE3288">
    <w:name w:val="2DB7348991434F51977A2A51BEEE3288"/>
  </w:style>
  <w:style w:type="paragraph" w:customStyle="1" w:styleId="0138742DC86C47B88F79E4FC67DAE8BB">
    <w:name w:val="0138742DC86C47B88F79E4FC67DAE8BB"/>
  </w:style>
  <w:style w:type="paragraph" w:customStyle="1" w:styleId="A9BB1CA51DAA46179D4D2407AF783997">
    <w:name w:val="A9BB1CA51DAA46179D4D2407AF783997"/>
  </w:style>
  <w:style w:type="paragraph" w:styleId="ListBullet">
    <w:name w:val="List Bullet"/>
    <w:basedOn w:val="Normal"/>
    <w:uiPriority w:val="10"/>
    <w:qFormat/>
    <w:pPr>
      <w:numPr>
        <w:numId w:val="1"/>
      </w:numPr>
      <w:spacing w:before="100" w:after="100" w:line="240" w:lineRule="auto"/>
      <w:contextualSpacing/>
    </w:pPr>
    <w:rPr>
      <w:szCs w:val="21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E1413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8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0F400"/>
      </a:accent1>
      <a:accent2>
        <a:srgbClr val="05D74D"/>
      </a:accent2>
      <a:accent3>
        <a:srgbClr val="2F3342"/>
      </a:accent3>
      <a:accent4>
        <a:srgbClr val="038B30"/>
      </a:accent4>
      <a:accent5>
        <a:srgbClr val="05EE55"/>
      </a:accent5>
      <a:accent6>
        <a:srgbClr val="70AD47"/>
      </a:accent6>
      <a:hlink>
        <a:srgbClr val="05D74D"/>
      </a:hlink>
      <a:folHlink>
        <a:srgbClr val="C0F40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4281569FBBFF46A4E1F7A914EDC5E7" ma:contentTypeVersion="10" ma:contentTypeDescription="Create a new document." ma:contentTypeScope="" ma:versionID="590a75c22d2aa6c4d4fd087d468c69c9">
  <xsd:schema xmlns:xsd="http://www.w3.org/2001/XMLSchema" xmlns:xs="http://www.w3.org/2001/XMLSchema" xmlns:p="http://schemas.microsoft.com/office/2006/metadata/properties" xmlns:ns2="54f2a382-21a9-4d9c-a6e1-57fa4bdab7ad" xmlns:ns3="d8788723-ece1-414b-be76-2d51516c5c5f" targetNamespace="http://schemas.microsoft.com/office/2006/metadata/properties" ma:root="true" ma:fieldsID="96fb849374e94cdf65fee883e04ef33c" ns2:_="" ns3:_="">
    <xsd:import namespace="54f2a382-21a9-4d9c-a6e1-57fa4bdab7ad"/>
    <xsd:import namespace="d8788723-ece1-414b-be76-2d51516c5c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f2a382-21a9-4d9c-a6e1-57fa4bdab7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88723-ece1-414b-be76-2d51516c5c5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4541DF-FE98-4CDD-A14C-B9B092272D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EDC465-A9D7-41E2-9066-2C89819E11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415450-3322-491F-BF6A-4CD95C6C89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f2a382-21a9-4d9c-a6e1-57fa4bdab7ad"/>
    <ds:schemaRef ds:uri="d8788723-ece1-414b-be76-2d51516c5c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tf33914461_win32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2021-02-08T14:03:00Z</dcterms:created>
  <dcterms:modified xsi:type="dcterms:W3CDTF">2024-04-12T21:47:00Z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0x010100794281569FBBFF46A4E1F7A914EDC5E7</vt:lpwstr>
  </property>
</Properties>
</file>