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8E2" w14:textId="2CE48380" w:rsidR="00EF36A5" w:rsidRPr="0006291E" w:rsidRDefault="00A008BB" w:rsidP="00AB4981">
      <w:pPr>
        <w:pStyle w:val="Title"/>
        <w:rPr>
          <w:rFonts w:ascii="Comic Sans MS" w:hAnsi="Comic Sans MS"/>
        </w:rPr>
      </w:pPr>
      <w:r w:rsidRPr="0006291E">
        <w:rPr>
          <w:rFonts w:ascii="Comic Sans MS" w:hAnsi="Comic Sans MS"/>
        </w:rPr>
        <w:t>Honors math 1</w:t>
      </w:r>
    </w:p>
    <w:p w14:paraId="54DCF14B" w14:textId="6D3528A6" w:rsidR="00EF36A5" w:rsidRPr="0006291E" w:rsidRDefault="00A008BB" w:rsidP="004129B7">
      <w:pPr>
        <w:pStyle w:val="Title"/>
        <w:rPr>
          <w:rFonts w:ascii="Comic Sans MS" w:hAnsi="Comic Sans MS"/>
        </w:rPr>
      </w:pPr>
      <w:r w:rsidRPr="0006291E">
        <w:rPr>
          <w:rFonts w:ascii="Comic Sans MS" w:hAnsi="Comic Sans MS"/>
        </w:rPr>
        <w:t xml:space="preserve">weekly </w:t>
      </w:r>
      <w:sdt>
        <w:sdtPr>
          <w:rPr>
            <w:rFonts w:ascii="Comic Sans MS" w:hAnsi="Comic Sans MS"/>
          </w:r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06291E">
            <w:rPr>
              <w:rFonts w:ascii="Comic Sans MS" w:hAnsi="Comic Sans MS"/>
            </w:rPr>
            <w:t>Agenda</w:t>
          </w:r>
        </w:sdtContent>
      </w:sdt>
    </w:p>
    <w:p w14:paraId="3B21B71E" w14:textId="3EA46050" w:rsidR="00EF36A5" w:rsidRPr="0006291E" w:rsidRDefault="00000000" w:rsidP="003F1C87">
      <w:pPr>
        <w:pStyle w:val="Details"/>
        <w:spacing w:after="0" w:line="240" w:lineRule="auto"/>
        <w:rPr>
          <w:rFonts w:ascii="Comic Sans MS" w:hAnsi="Comic Sans MS" w:cs="Arial"/>
          <w:sz w:val="22"/>
          <w:szCs w:val="22"/>
        </w:rPr>
      </w:pPr>
      <w:sdt>
        <w:sdtPr>
          <w:rPr>
            <w:rStyle w:val="Bold"/>
            <w:rFonts w:ascii="Comic Sans MS" w:hAnsi="Comic Sans MS" w:cs="Arial"/>
            <w:sz w:val="22"/>
            <w:szCs w:val="22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06291E">
            <w:rPr>
              <w:rStyle w:val="Bold"/>
              <w:rFonts w:ascii="Comic Sans MS" w:hAnsi="Comic Sans MS" w:cs="Arial"/>
              <w:sz w:val="22"/>
              <w:szCs w:val="22"/>
            </w:rPr>
            <w:t>Date:</w:t>
          </w:r>
        </w:sdtContent>
      </w:sdt>
      <w:r w:rsidR="004129B7" w:rsidRPr="0006291E">
        <w:rPr>
          <w:rFonts w:ascii="Comic Sans MS" w:hAnsi="Comic Sans MS" w:cs="Arial"/>
          <w:sz w:val="22"/>
          <w:szCs w:val="22"/>
        </w:rPr>
        <w:t xml:space="preserve"> </w:t>
      </w:r>
      <w:r w:rsidR="00B75D65" w:rsidRPr="0006291E">
        <w:rPr>
          <w:rFonts w:ascii="Comic Sans MS" w:hAnsi="Comic Sans MS" w:cs="Arial"/>
          <w:sz w:val="22"/>
          <w:szCs w:val="22"/>
        </w:rPr>
        <w:t>Mon</w:t>
      </w:r>
      <w:r w:rsidR="005B4344" w:rsidRPr="0006291E">
        <w:rPr>
          <w:rFonts w:ascii="Comic Sans MS" w:hAnsi="Comic Sans MS" w:cs="Arial"/>
          <w:sz w:val="22"/>
          <w:szCs w:val="22"/>
        </w:rPr>
        <w:t>day</w:t>
      </w:r>
      <w:r w:rsidR="00A008BB" w:rsidRPr="0006291E">
        <w:rPr>
          <w:rFonts w:ascii="Comic Sans MS" w:hAnsi="Comic Sans MS" w:cs="Arial"/>
          <w:sz w:val="22"/>
          <w:szCs w:val="22"/>
        </w:rPr>
        <w:t xml:space="preserve"> </w:t>
      </w:r>
      <w:r w:rsidR="002908DD" w:rsidRPr="0006291E">
        <w:rPr>
          <w:rFonts w:ascii="Comic Sans MS" w:hAnsi="Comic Sans MS" w:cs="Arial"/>
          <w:sz w:val="22"/>
          <w:szCs w:val="22"/>
        </w:rPr>
        <w:t xml:space="preserve">April </w:t>
      </w:r>
      <w:r w:rsidR="00E246C5" w:rsidRPr="0006291E">
        <w:rPr>
          <w:rFonts w:ascii="Comic Sans MS" w:hAnsi="Comic Sans MS" w:cs="Arial"/>
          <w:sz w:val="22"/>
          <w:szCs w:val="22"/>
        </w:rPr>
        <w:t>2</w:t>
      </w:r>
      <w:r w:rsidR="00451CA2" w:rsidRPr="0006291E">
        <w:rPr>
          <w:rFonts w:ascii="Comic Sans MS" w:hAnsi="Comic Sans MS" w:cs="Arial"/>
          <w:sz w:val="22"/>
          <w:szCs w:val="22"/>
        </w:rPr>
        <w:t>2</w:t>
      </w:r>
      <w:r w:rsidR="007B2325" w:rsidRPr="0006291E">
        <w:rPr>
          <w:rFonts w:ascii="Comic Sans MS" w:hAnsi="Comic Sans MS" w:cs="Arial"/>
          <w:sz w:val="22"/>
          <w:szCs w:val="22"/>
        </w:rPr>
        <w:t xml:space="preserve"> </w:t>
      </w:r>
      <w:r w:rsidR="00A008BB" w:rsidRPr="0006291E">
        <w:rPr>
          <w:rFonts w:ascii="Comic Sans MS" w:hAnsi="Comic Sans MS" w:cs="Arial"/>
          <w:sz w:val="22"/>
          <w:szCs w:val="22"/>
        </w:rPr>
        <w:t xml:space="preserve">– Friday </w:t>
      </w:r>
      <w:r w:rsidR="002908DD" w:rsidRPr="0006291E">
        <w:rPr>
          <w:rFonts w:ascii="Comic Sans MS" w:hAnsi="Comic Sans MS" w:cs="Arial"/>
          <w:sz w:val="22"/>
          <w:szCs w:val="22"/>
        </w:rPr>
        <w:t xml:space="preserve">April </w:t>
      </w:r>
      <w:r w:rsidR="00F37B63" w:rsidRPr="0006291E">
        <w:rPr>
          <w:rFonts w:ascii="Comic Sans MS" w:hAnsi="Comic Sans MS" w:cs="Arial"/>
          <w:sz w:val="22"/>
          <w:szCs w:val="22"/>
        </w:rPr>
        <w:t>2</w:t>
      </w:r>
      <w:r w:rsidR="00451CA2" w:rsidRPr="0006291E">
        <w:rPr>
          <w:rFonts w:ascii="Comic Sans MS" w:hAnsi="Comic Sans MS" w:cs="Arial"/>
          <w:sz w:val="22"/>
          <w:szCs w:val="22"/>
        </w:rPr>
        <w:t>6</w:t>
      </w:r>
    </w:p>
    <w:p w14:paraId="177AD0D1" w14:textId="5311F957" w:rsidR="00EF36A5" w:rsidRPr="0006291E" w:rsidRDefault="00000000" w:rsidP="003F1C87">
      <w:pPr>
        <w:pStyle w:val="Details"/>
        <w:spacing w:after="0" w:line="240" w:lineRule="auto"/>
        <w:rPr>
          <w:rFonts w:ascii="Comic Sans MS" w:hAnsi="Comic Sans MS" w:cs="Arial"/>
          <w:sz w:val="22"/>
          <w:szCs w:val="22"/>
        </w:rPr>
      </w:pPr>
      <w:sdt>
        <w:sdtPr>
          <w:rPr>
            <w:rStyle w:val="Bold"/>
            <w:rFonts w:ascii="Comic Sans MS" w:hAnsi="Comic Sans MS" w:cs="Arial"/>
            <w:sz w:val="22"/>
            <w:szCs w:val="22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06291E">
            <w:rPr>
              <w:rStyle w:val="Bold"/>
              <w:rFonts w:ascii="Comic Sans MS" w:hAnsi="Comic Sans MS" w:cs="Arial"/>
              <w:sz w:val="22"/>
              <w:szCs w:val="22"/>
            </w:rPr>
            <w:t>Time:</w:t>
          </w:r>
        </w:sdtContent>
      </w:sdt>
      <w:r w:rsidR="004129B7" w:rsidRPr="0006291E">
        <w:rPr>
          <w:rStyle w:val="Bold"/>
          <w:rFonts w:ascii="Comic Sans MS" w:hAnsi="Comic Sans MS" w:cs="Arial"/>
          <w:sz w:val="22"/>
          <w:szCs w:val="22"/>
        </w:rPr>
        <w:t xml:space="preserve"> </w:t>
      </w:r>
      <w:r w:rsidR="00A008BB" w:rsidRPr="0006291E">
        <w:rPr>
          <w:rFonts w:ascii="Comic Sans MS" w:hAnsi="Comic Sans MS" w:cs="Arial"/>
          <w:sz w:val="22"/>
          <w:szCs w:val="22"/>
        </w:rPr>
        <w:t>1</w:t>
      </w:r>
      <w:r w:rsidR="00A008BB" w:rsidRPr="0006291E">
        <w:rPr>
          <w:rFonts w:ascii="Comic Sans MS" w:hAnsi="Comic Sans MS" w:cs="Arial"/>
          <w:sz w:val="22"/>
          <w:szCs w:val="22"/>
          <w:vertAlign w:val="superscript"/>
        </w:rPr>
        <w:t>st</w:t>
      </w:r>
      <w:r w:rsidR="00A008BB" w:rsidRPr="0006291E">
        <w:rPr>
          <w:rFonts w:ascii="Comic Sans MS" w:hAnsi="Comic Sans MS" w:cs="Arial"/>
          <w:sz w:val="22"/>
          <w:szCs w:val="22"/>
        </w:rPr>
        <w:t xml:space="preserve"> period </w:t>
      </w:r>
    </w:p>
    <w:p w14:paraId="65D8F804" w14:textId="77777777" w:rsidR="003F1C87" w:rsidRPr="0006291E" w:rsidRDefault="00A008BB" w:rsidP="003F1C87">
      <w:pPr>
        <w:pStyle w:val="Details"/>
        <w:spacing w:after="0" w:line="240" w:lineRule="auto"/>
        <w:rPr>
          <w:rFonts w:ascii="Comic Sans MS" w:hAnsi="Comic Sans MS" w:cs="Arial"/>
          <w:sz w:val="22"/>
          <w:szCs w:val="22"/>
        </w:rPr>
      </w:pPr>
      <w:r w:rsidRPr="0006291E">
        <w:rPr>
          <w:rStyle w:val="Bold"/>
          <w:rFonts w:ascii="Comic Sans MS" w:hAnsi="Comic Sans MS" w:cs="Arial"/>
          <w:sz w:val="22"/>
          <w:szCs w:val="22"/>
        </w:rPr>
        <w:t>Teacher:</w:t>
      </w:r>
      <w:r w:rsidR="004129B7" w:rsidRPr="0006291E">
        <w:rPr>
          <w:rStyle w:val="Bold"/>
          <w:rFonts w:ascii="Comic Sans MS" w:hAnsi="Comic Sans MS" w:cs="Arial"/>
          <w:sz w:val="22"/>
          <w:szCs w:val="22"/>
        </w:rPr>
        <w:t xml:space="preserve"> </w:t>
      </w:r>
      <w:r w:rsidRPr="0006291E">
        <w:rPr>
          <w:rFonts w:ascii="Comic Sans MS" w:hAnsi="Comic Sans MS" w:cs="Arial"/>
          <w:sz w:val="22"/>
          <w:szCs w:val="22"/>
        </w:rPr>
        <w:t>Ms. Sebastian</w:t>
      </w:r>
    </w:p>
    <w:p w14:paraId="51E03388" w14:textId="4FAFA0B9" w:rsidR="00CA6B4F" w:rsidRPr="0006291E" w:rsidRDefault="00A008BB" w:rsidP="003F1C87">
      <w:pPr>
        <w:pStyle w:val="Details"/>
        <w:spacing w:after="0" w:line="240" w:lineRule="auto"/>
        <w:rPr>
          <w:rFonts w:ascii="Comic Sans MS" w:hAnsi="Comic Sans MS" w:cs="Arial"/>
          <w:b/>
          <w:bCs/>
          <w:sz w:val="22"/>
          <w:szCs w:val="22"/>
        </w:rPr>
      </w:pPr>
      <w:r w:rsidRPr="0006291E">
        <w:rPr>
          <w:rFonts w:ascii="Comic Sans MS" w:hAnsi="Comic Sans MS" w:cs="Arial"/>
          <w:b/>
          <w:bCs/>
          <w:sz w:val="22"/>
          <w:szCs w:val="22"/>
        </w:rPr>
        <w:t>Contact Information</w:t>
      </w:r>
      <w:r w:rsidR="003F1C87" w:rsidRPr="0006291E">
        <w:rPr>
          <w:rFonts w:ascii="Comic Sans MS" w:hAnsi="Comic Sans MS" w:cs="Arial"/>
          <w:b/>
          <w:bCs/>
          <w:sz w:val="22"/>
          <w:szCs w:val="22"/>
        </w:rPr>
        <w:t>:</w:t>
      </w:r>
    </w:p>
    <w:p w14:paraId="4D726796" w14:textId="02905724" w:rsidR="00A008BB" w:rsidRPr="0006291E" w:rsidRDefault="00000000" w:rsidP="00A008BB">
      <w:pPr>
        <w:spacing w:after="0" w:line="240" w:lineRule="auto"/>
        <w:rPr>
          <w:rFonts w:ascii="Comic Sans MS" w:hAnsi="Comic Sans MS" w:cs="Arial"/>
          <w:sz w:val="22"/>
          <w:szCs w:val="22"/>
        </w:rPr>
      </w:pPr>
      <w:hyperlink r:id="rId10" w:history="1">
        <w:r w:rsidR="00A008BB" w:rsidRPr="0006291E">
          <w:rPr>
            <w:rStyle w:val="Hyperlink"/>
            <w:rFonts w:ascii="Comic Sans MS" w:hAnsi="Comic Sans MS" w:cs="Arial"/>
            <w:sz w:val="22"/>
            <w:szCs w:val="22"/>
          </w:rPr>
          <w:t>YSebastian@helenaschools.org</w:t>
        </w:r>
      </w:hyperlink>
    </w:p>
    <w:p w14:paraId="10EED722" w14:textId="77777777" w:rsidR="00A008BB" w:rsidRPr="0006291E" w:rsidRDefault="00A008BB" w:rsidP="00A008BB">
      <w:pPr>
        <w:spacing w:after="0" w:line="240" w:lineRule="auto"/>
        <w:rPr>
          <w:rFonts w:ascii="Comic Sans MS" w:hAnsi="Comic Sans MS" w:cs="Arial"/>
          <w:sz w:val="22"/>
          <w:szCs w:val="22"/>
        </w:rPr>
      </w:pPr>
      <w:r w:rsidRPr="0006291E">
        <w:rPr>
          <w:rFonts w:ascii="Comic Sans MS" w:hAnsi="Comic Sans MS" w:cs="Arial"/>
          <w:sz w:val="22"/>
          <w:szCs w:val="22"/>
        </w:rPr>
        <w:t>(406)324-1045</w:t>
      </w:r>
    </w:p>
    <w:p w14:paraId="2125CE63" w14:textId="4E7197B1" w:rsidR="00D0550B" w:rsidRPr="0006291E" w:rsidRDefault="00A008BB" w:rsidP="00A008BB">
      <w:pPr>
        <w:spacing w:after="0" w:line="240" w:lineRule="auto"/>
        <w:rPr>
          <w:rFonts w:ascii="Comic Sans MS" w:hAnsi="Comic Sans MS" w:cs="Arial"/>
          <w:sz w:val="22"/>
          <w:szCs w:val="22"/>
        </w:rPr>
      </w:pPr>
      <w:r w:rsidRPr="0006291E">
        <w:rPr>
          <w:rFonts w:ascii="Comic Sans MS" w:hAnsi="Comic Sans MS" w:cs="Arial"/>
          <w:sz w:val="22"/>
          <w:szCs w:val="22"/>
        </w:rPr>
        <w:t>You may message me on TEAMS or video chat (please set-up a time to chat)</w:t>
      </w:r>
    </w:p>
    <w:p w14:paraId="2BA782B9" w14:textId="544EB8F7" w:rsidR="007D6E28" w:rsidRPr="0006291E" w:rsidRDefault="007D6E28" w:rsidP="008F7136">
      <w:pPr>
        <w:spacing w:after="0" w:line="240" w:lineRule="auto"/>
        <w:rPr>
          <w:rFonts w:ascii="Comic Sans MS" w:hAnsi="Comic Sans MS" w:cs="Arial"/>
          <w:sz w:val="22"/>
          <w:szCs w:val="22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06291E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2D7295A1" w14:textId="36E12513" w:rsidR="00D0550B" w:rsidRPr="0006291E" w:rsidRDefault="00FE20CD" w:rsidP="00D0550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sz w:val="22"/>
                <w:szCs w:val="22"/>
              </w:rPr>
              <w:t>Time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Comic Sans MS" w:hAnsi="Comic Sans MS" w:cs="Arial"/>
                <w:sz w:val="22"/>
                <w:szCs w:val="22"/>
              </w:r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Content>
              <w:p w14:paraId="1FE2FFAE" w14:textId="77777777" w:rsidR="00D0550B" w:rsidRPr="0006291E" w:rsidRDefault="00D0550B" w:rsidP="00D0550B">
                <w:pPr>
                  <w:jc w:val="center"/>
                  <w:rPr>
                    <w:rFonts w:ascii="Comic Sans MS" w:hAnsi="Comic Sans MS" w:cs="Arial"/>
                    <w:sz w:val="22"/>
                    <w:szCs w:val="22"/>
                  </w:rPr>
                </w:pPr>
                <w:r w:rsidRPr="0006291E">
                  <w:rPr>
                    <w:rFonts w:ascii="Comic Sans MS" w:hAnsi="Comic Sans MS" w:cs="Arial"/>
                    <w:sz w:val="22"/>
                    <w:szCs w:val="22"/>
                  </w:rPr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06291E" w:rsidRDefault="00D0550B" w:rsidP="00D0550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E90058" w:rsidRPr="0006291E" w14:paraId="08EFFA88" w14:textId="77777777" w:rsidTr="003A6011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AE406A0" w14:textId="77777777" w:rsidR="00E90058" w:rsidRPr="0006291E" w:rsidRDefault="00E90058" w:rsidP="00E90058">
            <w:pPr>
              <w:rPr>
                <w:rFonts w:ascii="Comic Sans MS" w:hAnsi="Comic Sans MS" w:cs="Arial"/>
                <w:sz w:val="20"/>
              </w:rPr>
            </w:pPr>
            <w:r w:rsidRPr="0006291E">
              <w:rPr>
                <w:rFonts w:ascii="Comic Sans MS" w:hAnsi="Comic Sans MS" w:cs="Arial"/>
                <w:sz w:val="20"/>
              </w:rPr>
              <w:t xml:space="preserve">Monday </w:t>
            </w:r>
          </w:p>
          <w:p w14:paraId="1832C96C" w14:textId="423B4B3B" w:rsidR="00E90058" w:rsidRPr="0006291E" w:rsidRDefault="0067717F" w:rsidP="00E246C5">
            <w:pPr>
              <w:rPr>
                <w:rFonts w:ascii="Comic Sans MS" w:hAnsi="Comic Sans MS" w:cs="Arial"/>
                <w:sz w:val="20"/>
              </w:rPr>
            </w:pPr>
            <w:r w:rsidRPr="0006291E">
              <w:rPr>
                <w:rFonts w:ascii="Comic Sans MS" w:hAnsi="Comic Sans MS" w:cs="Arial"/>
                <w:sz w:val="20"/>
              </w:rPr>
              <w:t xml:space="preserve">April </w:t>
            </w:r>
            <w:r w:rsidR="00E246C5" w:rsidRPr="0006291E">
              <w:rPr>
                <w:rFonts w:ascii="Comic Sans MS" w:hAnsi="Comic Sans MS" w:cs="Arial"/>
                <w:sz w:val="20"/>
              </w:rPr>
              <w:t>2</w:t>
            </w:r>
            <w:r w:rsidR="00451CA2" w:rsidRPr="0006291E">
              <w:rPr>
                <w:rFonts w:ascii="Comic Sans MS" w:hAnsi="Comic Sans MS" w:cs="Arial"/>
                <w:sz w:val="20"/>
              </w:rPr>
              <w:t>2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94A2A30" w14:textId="77777777" w:rsidR="0046542A" w:rsidRPr="0006291E" w:rsidRDefault="0046542A" w:rsidP="0046542A">
            <w:pPr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  <w:t>Lesson for 11.2 – Area of Trapezoids, Rhombi &amp; Kites</w:t>
            </w:r>
          </w:p>
          <w:p w14:paraId="6F65FB1D" w14:textId="10929AD4" w:rsidR="00F37B63" w:rsidRPr="0006291E" w:rsidRDefault="003D09D7" w:rsidP="00CE4E25">
            <w:pPr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</w:pPr>
            <w:r w:rsidRPr="0006291E">
              <w:rPr>
                <w:rFonts w:ascii="Comic Sans MS" w:eastAsia="Antique Olv (W1)" w:hAnsi="Comic Sans MS" w:cs="Arial"/>
                <w:sz w:val="22"/>
                <w:szCs w:val="22"/>
              </w:rPr>
              <w:t>p. 793-796 #8-22evens, 30-32, 39-42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5E855375" w:rsidR="00E90058" w:rsidRPr="0006291E" w:rsidRDefault="00DD04FC" w:rsidP="00E9005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sz w:val="22"/>
                <w:szCs w:val="22"/>
              </w:rPr>
              <w:t>B</w:t>
            </w:r>
            <w:r w:rsidR="00F37B63" w:rsidRPr="0006291E">
              <w:rPr>
                <w:rFonts w:ascii="Comic Sans MS" w:hAnsi="Comic Sans MS" w:cs="Arial"/>
                <w:sz w:val="22"/>
                <w:szCs w:val="22"/>
              </w:rPr>
              <w:t xml:space="preserve"> day</w:t>
            </w:r>
          </w:p>
        </w:tc>
      </w:tr>
      <w:tr w:rsidR="00E90058" w:rsidRPr="0006291E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C260EA0" w14:textId="77777777" w:rsidR="00E90058" w:rsidRPr="0006291E" w:rsidRDefault="00E90058" w:rsidP="00E90058">
            <w:pPr>
              <w:rPr>
                <w:rFonts w:ascii="Comic Sans MS" w:hAnsi="Comic Sans MS" w:cs="Arial"/>
                <w:sz w:val="20"/>
              </w:rPr>
            </w:pPr>
            <w:r w:rsidRPr="0006291E">
              <w:rPr>
                <w:rFonts w:ascii="Comic Sans MS" w:hAnsi="Comic Sans MS" w:cs="Arial"/>
                <w:sz w:val="20"/>
              </w:rPr>
              <w:t xml:space="preserve">Tuesday </w:t>
            </w:r>
          </w:p>
          <w:p w14:paraId="796AF68A" w14:textId="68A6D0E8" w:rsidR="00E90058" w:rsidRPr="0006291E" w:rsidRDefault="0067717F" w:rsidP="00E246C5">
            <w:pPr>
              <w:rPr>
                <w:rFonts w:ascii="Comic Sans MS" w:hAnsi="Comic Sans MS" w:cs="Arial"/>
                <w:sz w:val="20"/>
              </w:rPr>
            </w:pPr>
            <w:r w:rsidRPr="0006291E">
              <w:rPr>
                <w:rFonts w:ascii="Comic Sans MS" w:hAnsi="Comic Sans MS" w:cs="Arial"/>
                <w:sz w:val="20"/>
              </w:rPr>
              <w:t xml:space="preserve">April </w:t>
            </w:r>
            <w:r w:rsidR="00E246C5" w:rsidRPr="0006291E">
              <w:rPr>
                <w:rFonts w:ascii="Comic Sans MS" w:hAnsi="Comic Sans MS" w:cs="Arial"/>
                <w:sz w:val="20"/>
              </w:rPr>
              <w:t>2</w:t>
            </w:r>
            <w:r w:rsidR="00451CA2" w:rsidRPr="0006291E">
              <w:rPr>
                <w:rFonts w:ascii="Comic Sans MS" w:hAnsi="Comic Sans MS" w:cs="Arial"/>
                <w:sz w:val="20"/>
              </w:rPr>
              <w:t>3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929199E" w14:textId="77777777" w:rsidR="0046542A" w:rsidRPr="0006291E" w:rsidRDefault="0046542A" w:rsidP="0046542A">
            <w:pPr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  <w:t>Quiz for 11.1&amp;</w:t>
            </w:r>
            <w:proofErr w:type="gramStart"/>
            <w:r w:rsidRPr="0006291E"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  <w:t>11.2</w:t>
            </w:r>
            <w:proofErr w:type="gramEnd"/>
          </w:p>
          <w:p w14:paraId="48C8A527" w14:textId="77777777" w:rsidR="0046542A" w:rsidRPr="0006291E" w:rsidRDefault="0046542A" w:rsidP="0046542A">
            <w:pPr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  <w:t>Lesson for 11.3 – Area of Circles and Sectors</w:t>
            </w:r>
          </w:p>
          <w:p w14:paraId="178102BF" w14:textId="2AF2DB91" w:rsidR="00F37B63" w:rsidRPr="0006291E" w:rsidRDefault="003D09D7" w:rsidP="00CE4E25">
            <w:pPr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</w:pPr>
            <w:r w:rsidRPr="0006291E">
              <w:rPr>
                <w:rFonts w:ascii="Comic Sans MS" w:eastAsia="Antique Olv (W1)" w:hAnsi="Comic Sans MS" w:cs="Arial"/>
                <w:sz w:val="22"/>
                <w:szCs w:val="22"/>
              </w:rPr>
              <w:t>p. 801-804 #8-24evens, 32-36evens, 50-53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09BBC59C" w:rsidR="00E90058" w:rsidRPr="0006291E" w:rsidRDefault="00DD04FC" w:rsidP="00E9005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sz w:val="22"/>
                <w:szCs w:val="22"/>
              </w:rPr>
              <w:t>A</w:t>
            </w:r>
            <w:r w:rsidR="00F37B63" w:rsidRPr="0006291E">
              <w:rPr>
                <w:rFonts w:ascii="Comic Sans MS" w:hAnsi="Comic Sans MS" w:cs="Arial"/>
                <w:sz w:val="22"/>
                <w:szCs w:val="22"/>
              </w:rPr>
              <w:t xml:space="preserve"> day</w:t>
            </w:r>
          </w:p>
        </w:tc>
      </w:tr>
      <w:tr w:rsidR="00E90058" w:rsidRPr="0006291E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101324A9" w:rsidR="00E90058" w:rsidRPr="0006291E" w:rsidRDefault="008516C0" w:rsidP="00E246C5">
            <w:pPr>
              <w:rPr>
                <w:rFonts w:ascii="Comic Sans MS" w:hAnsi="Comic Sans MS" w:cs="Arial"/>
                <w:sz w:val="20"/>
              </w:rPr>
            </w:pPr>
            <w:r w:rsidRPr="0006291E">
              <w:rPr>
                <w:rFonts w:ascii="Comic Sans MS" w:hAnsi="Comic Sans MS" w:cs="Arial"/>
                <w:sz w:val="20"/>
              </w:rPr>
              <w:t xml:space="preserve">Wednesday </w:t>
            </w:r>
            <w:r w:rsidR="0067717F" w:rsidRPr="0006291E">
              <w:rPr>
                <w:rFonts w:ascii="Comic Sans MS" w:hAnsi="Comic Sans MS" w:cs="Arial"/>
                <w:sz w:val="20"/>
              </w:rPr>
              <w:t xml:space="preserve">April </w:t>
            </w:r>
            <w:r w:rsidR="00E246C5" w:rsidRPr="0006291E">
              <w:rPr>
                <w:rFonts w:ascii="Comic Sans MS" w:hAnsi="Comic Sans MS" w:cs="Arial"/>
                <w:sz w:val="20"/>
              </w:rPr>
              <w:t>2</w:t>
            </w:r>
            <w:r w:rsidR="00451CA2" w:rsidRPr="0006291E">
              <w:rPr>
                <w:rFonts w:ascii="Comic Sans MS" w:hAnsi="Comic Sans MS" w:cs="Arial"/>
                <w:sz w:val="20"/>
              </w:rPr>
              <w:t>4</w:t>
            </w:r>
            <w:r w:rsidR="000E6A51" w:rsidRPr="0006291E">
              <w:rPr>
                <w:rFonts w:ascii="Comic Sans MS" w:hAnsi="Comic Sans MS" w:cs="Arial"/>
                <w:sz w:val="20"/>
              </w:rPr>
              <w:t xml:space="preserve">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7D07F57" w14:textId="77777777" w:rsidR="0046542A" w:rsidRPr="0006291E" w:rsidRDefault="0046542A" w:rsidP="0046542A">
            <w:pPr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  <w:t>Quiz for 11.3</w:t>
            </w:r>
          </w:p>
          <w:p w14:paraId="35469BE2" w14:textId="0069DC2C" w:rsidR="00F37B63" w:rsidRPr="0006291E" w:rsidRDefault="0046542A" w:rsidP="006F6365">
            <w:pPr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  <w:t>Lesson for 11.4 – Area of Regular Polygons and Composite Figures</w:t>
            </w:r>
            <w:r w:rsidR="006F6365" w:rsidRPr="0006291E"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  <w:t xml:space="preserve"> </w:t>
            </w:r>
            <w:r w:rsidR="003D09D7" w:rsidRPr="0006291E">
              <w:rPr>
                <w:rFonts w:ascii="Comic Sans MS" w:eastAsia="Antique Olv (W1)" w:hAnsi="Comic Sans MS" w:cs="Arial"/>
                <w:sz w:val="22"/>
                <w:szCs w:val="22"/>
              </w:rPr>
              <w:t>p. 811-815 #8, 10-20evens, 21-23, 28, 30, 40-43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12C22BF2" w:rsidR="00E90058" w:rsidRPr="0006291E" w:rsidRDefault="00DD04FC" w:rsidP="00E9005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sz w:val="22"/>
                <w:szCs w:val="22"/>
              </w:rPr>
              <w:t>B</w:t>
            </w:r>
            <w:r w:rsidR="00F37B63" w:rsidRPr="0006291E">
              <w:rPr>
                <w:rFonts w:ascii="Comic Sans MS" w:hAnsi="Comic Sans MS" w:cs="Arial"/>
                <w:sz w:val="22"/>
                <w:szCs w:val="22"/>
              </w:rPr>
              <w:t xml:space="preserve"> day</w:t>
            </w:r>
          </w:p>
        </w:tc>
      </w:tr>
      <w:tr w:rsidR="00E90058" w:rsidRPr="0006291E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25AFFE" w14:textId="77777777" w:rsidR="00E90058" w:rsidRPr="0006291E" w:rsidRDefault="00E90058" w:rsidP="00E90058">
            <w:pPr>
              <w:rPr>
                <w:rFonts w:ascii="Comic Sans MS" w:hAnsi="Comic Sans MS" w:cs="Arial"/>
                <w:sz w:val="20"/>
              </w:rPr>
            </w:pPr>
            <w:r w:rsidRPr="0006291E">
              <w:rPr>
                <w:rFonts w:ascii="Comic Sans MS" w:hAnsi="Comic Sans MS" w:cs="Arial"/>
                <w:sz w:val="20"/>
              </w:rPr>
              <w:t xml:space="preserve">Thursday </w:t>
            </w:r>
          </w:p>
          <w:p w14:paraId="7E93049B" w14:textId="3A24672F" w:rsidR="00E90058" w:rsidRPr="0006291E" w:rsidRDefault="0067717F" w:rsidP="00E246C5">
            <w:pPr>
              <w:rPr>
                <w:rFonts w:ascii="Comic Sans MS" w:hAnsi="Comic Sans MS" w:cs="Arial"/>
                <w:sz w:val="20"/>
              </w:rPr>
            </w:pPr>
            <w:r w:rsidRPr="0006291E">
              <w:rPr>
                <w:rFonts w:ascii="Comic Sans MS" w:hAnsi="Comic Sans MS" w:cs="Arial"/>
                <w:sz w:val="20"/>
              </w:rPr>
              <w:t xml:space="preserve">April </w:t>
            </w:r>
            <w:r w:rsidR="00E246C5" w:rsidRPr="0006291E">
              <w:rPr>
                <w:rFonts w:ascii="Comic Sans MS" w:hAnsi="Comic Sans MS" w:cs="Arial"/>
                <w:sz w:val="20"/>
              </w:rPr>
              <w:t>2</w:t>
            </w:r>
            <w:r w:rsidR="00451CA2" w:rsidRPr="0006291E">
              <w:rPr>
                <w:rFonts w:ascii="Comic Sans MS" w:hAnsi="Comic Sans MS" w:cs="Arial"/>
                <w:sz w:val="20"/>
              </w:rPr>
              <w:t>5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B4FBD97" w14:textId="77777777" w:rsidR="0046542A" w:rsidRPr="0006291E" w:rsidRDefault="0046542A" w:rsidP="0046542A">
            <w:pPr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  <w:t>Quiz for 11.4</w:t>
            </w:r>
          </w:p>
          <w:p w14:paraId="2AF77EEE" w14:textId="77777777" w:rsidR="003D09D7" w:rsidRPr="0006291E" w:rsidRDefault="003D09D7" w:rsidP="003D09D7">
            <w:pPr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  <w:t>Review for Chapter 11</w:t>
            </w:r>
          </w:p>
          <w:tbl>
            <w:tblPr>
              <w:tblStyle w:val="TableGrid"/>
              <w:tblW w:w="9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6275"/>
            </w:tblGrid>
            <w:tr w:rsidR="003D09D7" w:rsidRPr="0006291E" w14:paraId="2C886807" w14:textId="77777777" w:rsidTr="009F68D9">
              <w:tc>
                <w:tcPr>
                  <w:tcW w:w="3075" w:type="dxa"/>
                </w:tcPr>
                <w:p w14:paraId="73CD40C8" w14:textId="77777777" w:rsidR="003D09D7" w:rsidRPr="0006291E" w:rsidRDefault="003D09D7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1. p. 829 #18, 19</w:t>
                  </w:r>
                </w:p>
                <w:p w14:paraId="243B2E12" w14:textId="77777777" w:rsidR="003D09D7" w:rsidRPr="0006291E" w:rsidRDefault="003D09D7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2. p. 801 #15, 17</w:t>
                  </w:r>
                </w:p>
                <w:p w14:paraId="0D63344C" w14:textId="77777777" w:rsidR="003D09D7" w:rsidRPr="0006291E" w:rsidRDefault="003D09D7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3. p. 826 #19; p. 829 #9</w:t>
                  </w:r>
                </w:p>
                <w:p w14:paraId="31D9ED39" w14:textId="77777777" w:rsidR="003D09D7" w:rsidRPr="0006291E" w:rsidRDefault="003D09D7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4. p. 812 #20; p. 813 #32</w:t>
                  </w:r>
                </w:p>
                <w:p w14:paraId="106E8498" w14:textId="77777777" w:rsidR="003D09D7" w:rsidRPr="0006291E" w:rsidRDefault="003D09D7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5. p. 813 #26, 27</w:t>
                  </w:r>
                </w:p>
                <w:p w14:paraId="7AE1695F" w14:textId="77777777" w:rsidR="003D09D7" w:rsidRPr="0006291E" w:rsidRDefault="003D09D7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6. p. 813 #29, 31</w:t>
                  </w:r>
                </w:p>
                <w:p w14:paraId="34945D85" w14:textId="77777777" w:rsidR="003D09D7" w:rsidRPr="0006291E" w:rsidRDefault="003D09D7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7. p. 801-802 #24, 26</w:t>
                  </w:r>
                </w:p>
                <w:p w14:paraId="3AD48278" w14:textId="77777777" w:rsidR="003D09D7" w:rsidRPr="0006291E" w:rsidRDefault="003D09D7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8. p. 829 #6, 7</w:t>
                  </w:r>
                </w:p>
              </w:tc>
              <w:tc>
                <w:tcPr>
                  <w:tcW w:w="6275" w:type="dxa"/>
                </w:tcPr>
                <w:p w14:paraId="059E168E" w14:textId="77777777" w:rsidR="003D09D7" w:rsidRPr="0006291E" w:rsidRDefault="003D09D7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9. p. 826 #12 p. 829 #1</w:t>
                  </w:r>
                </w:p>
                <w:p w14:paraId="1CD3FAB6" w14:textId="3BF86584" w:rsidR="003D09D7" w:rsidRPr="0006291E" w:rsidRDefault="00451CA2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10</w:t>
                  </w:r>
                  <w:r w:rsidR="003D09D7"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. p. 784 #17, 18</w:t>
                  </w:r>
                </w:p>
                <w:p w14:paraId="0B45E9A5" w14:textId="7CF50938" w:rsidR="003D09D7" w:rsidRPr="0006291E" w:rsidRDefault="00451CA2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11</w:t>
                  </w:r>
                  <w:r w:rsidR="003D09D7"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. p. 826 #18, 19</w:t>
                  </w:r>
                </w:p>
                <w:p w14:paraId="14210409" w14:textId="50624657" w:rsidR="003D09D7" w:rsidRPr="0006291E" w:rsidRDefault="00451CA2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12</w:t>
                  </w:r>
                  <w:r w:rsidR="003D09D7"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. p. 574 #28-31</w:t>
                  </w:r>
                </w:p>
                <w:p w14:paraId="51A47D5F" w14:textId="5E2EBE59" w:rsidR="003D09D7" w:rsidRPr="0006291E" w:rsidRDefault="00451CA2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13</w:t>
                  </w:r>
                  <w:r w:rsidR="003D09D7"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. p. 813 #23; p. 827 #27, 28</w:t>
                  </w:r>
                </w:p>
                <w:p w14:paraId="2E6A96E1" w14:textId="608EA537" w:rsidR="003D09D7" w:rsidRPr="0006291E" w:rsidRDefault="00451CA2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14</w:t>
                  </w:r>
                  <w:r w:rsidR="003D09D7"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. p. 826 #16, 17</w:t>
                  </w:r>
                </w:p>
                <w:p w14:paraId="4A2B08C2" w14:textId="7FA791B2" w:rsidR="003D09D7" w:rsidRPr="0006291E" w:rsidRDefault="00451CA2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15</w:t>
                  </w:r>
                  <w:r w:rsidR="003D09D7"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. p. 563 #20, 30</w:t>
                  </w:r>
                </w:p>
                <w:p w14:paraId="6FFBDE34" w14:textId="01DB62D1" w:rsidR="003D09D7" w:rsidRPr="0006291E" w:rsidRDefault="00451CA2" w:rsidP="003D09D7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16</w:t>
                  </w:r>
                  <w:r w:rsidR="003D09D7" w:rsidRPr="0006291E">
                    <w:rPr>
                      <w:rFonts w:ascii="Comic Sans MS" w:hAnsi="Comic Sans MS" w:cs="Arial"/>
                      <w:sz w:val="22"/>
                      <w:szCs w:val="22"/>
                    </w:rPr>
                    <w:t>. p. 562-563 #28-29</w:t>
                  </w:r>
                </w:p>
              </w:tc>
            </w:tr>
          </w:tbl>
          <w:p w14:paraId="69249D0D" w14:textId="7F6C50BA" w:rsidR="00B76FFA" w:rsidRPr="0006291E" w:rsidRDefault="00B76FFA" w:rsidP="00CE4E25">
            <w:pPr>
              <w:rPr>
                <w:rFonts w:ascii="Comic Sans MS" w:hAnsi="Comic Sans MS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692CD2B9" w:rsidR="00E90058" w:rsidRPr="0006291E" w:rsidRDefault="00DD04FC" w:rsidP="00E9005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sz w:val="22"/>
                <w:szCs w:val="22"/>
              </w:rPr>
              <w:t>A</w:t>
            </w:r>
            <w:r w:rsidR="00F37B63" w:rsidRPr="0006291E">
              <w:rPr>
                <w:rFonts w:ascii="Comic Sans MS" w:hAnsi="Comic Sans MS" w:cs="Arial"/>
                <w:sz w:val="22"/>
                <w:szCs w:val="22"/>
              </w:rPr>
              <w:t xml:space="preserve"> day</w:t>
            </w:r>
          </w:p>
        </w:tc>
      </w:tr>
      <w:tr w:rsidR="00E90058" w:rsidRPr="0006291E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5BF1315" w:rsidR="00E90058" w:rsidRPr="0006291E" w:rsidRDefault="00E90058" w:rsidP="00E90058">
            <w:pPr>
              <w:rPr>
                <w:rFonts w:ascii="Comic Sans MS" w:hAnsi="Comic Sans MS" w:cs="Arial"/>
                <w:sz w:val="20"/>
              </w:rPr>
            </w:pPr>
            <w:r w:rsidRPr="0006291E">
              <w:rPr>
                <w:rFonts w:ascii="Comic Sans MS" w:hAnsi="Comic Sans MS" w:cs="Arial"/>
                <w:sz w:val="20"/>
              </w:rPr>
              <w:t xml:space="preserve">Friday </w:t>
            </w:r>
          </w:p>
          <w:p w14:paraId="3A8E67EC" w14:textId="437D25B7" w:rsidR="00E90058" w:rsidRPr="0006291E" w:rsidRDefault="00E246C5" w:rsidP="00E246C5">
            <w:pPr>
              <w:rPr>
                <w:rFonts w:ascii="Comic Sans MS" w:hAnsi="Comic Sans MS" w:cs="Arial"/>
                <w:sz w:val="20"/>
              </w:rPr>
            </w:pPr>
            <w:r w:rsidRPr="0006291E">
              <w:rPr>
                <w:rFonts w:ascii="Comic Sans MS" w:hAnsi="Comic Sans MS" w:cs="Arial"/>
                <w:sz w:val="20"/>
              </w:rPr>
              <w:t xml:space="preserve">April </w:t>
            </w:r>
            <w:r w:rsidR="00F37B63" w:rsidRPr="0006291E">
              <w:rPr>
                <w:rFonts w:ascii="Comic Sans MS" w:hAnsi="Comic Sans MS" w:cs="Arial"/>
                <w:sz w:val="20"/>
              </w:rPr>
              <w:t>2</w:t>
            </w:r>
            <w:r w:rsidR="00451CA2" w:rsidRPr="0006291E">
              <w:rPr>
                <w:rFonts w:ascii="Comic Sans MS" w:hAnsi="Comic Sans MS" w:cs="Arial"/>
                <w:sz w:val="20"/>
              </w:rPr>
              <w:t>6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359E9B" w14:textId="69B3D89D" w:rsidR="003D09D7" w:rsidRPr="0006291E" w:rsidRDefault="003D09D7" w:rsidP="003D09D7">
            <w:pPr>
              <w:rPr>
                <w:rFonts w:ascii="Comic Sans MS" w:hAnsi="Comic Sans MS" w:cs="Arial"/>
                <w:bCs/>
                <w:sz w:val="22"/>
                <w:szCs w:val="22"/>
                <w:shd w:val="clear" w:color="auto" w:fill="FFFFFF"/>
              </w:rPr>
            </w:pPr>
            <w:r w:rsidRPr="0006291E">
              <w:rPr>
                <w:rFonts w:ascii="Comic Sans MS" w:hAnsi="Comic Sans MS" w:cs="Arial"/>
                <w:bCs/>
                <w:sz w:val="22"/>
                <w:szCs w:val="22"/>
                <w:shd w:val="clear" w:color="auto" w:fill="FFFFFF"/>
              </w:rPr>
              <w:t>Continue with review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5B260102" w:rsidR="00E90058" w:rsidRPr="0006291E" w:rsidRDefault="00DD04FC" w:rsidP="00E9005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06291E">
              <w:rPr>
                <w:rFonts w:ascii="Comic Sans MS" w:hAnsi="Comic Sans MS" w:cs="Arial"/>
                <w:sz w:val="22"/>
                <w:szCs w:val="22"/>
              </w:rPr>
              <w:t>B</w:t>
            </w:r>
            <w:r w:rsidR="00F37B63" w:rsidRPr="0006291E">
              <w:rPr>
                <w:rFonts w:ascii="Comic Sans MS" w:hAnsi="Comic Sans MS" w:cs="Arial"/>
                <w:sz w:val="22"/>
                <w:szCs w:val="22"/>
              </w:rPr>
              <w:t xml:space="preserve"> day</w:t>
            </w:r>
          </w:p>
        </w:tc>
      </w:tr>
    </w:tbl>
    <w:p w14:paraId="32AD160A" w14:textId="77777777" w:rsidR="00F852B2" w:rsidRPr="0006291E" w:rsidRDefault="00F852B2" w:rsidP="00F37B63">
      <w:pPr>
        <w:rPr>
          <w:rFonts w:ascii="Comic Sans MS" w:hAnsi="Comic Sans MS"/>
          <w:sz w:val="40"/>
          <w:szCs w:val="40"/>
        </w:rPr>
      </w:pPr>
    </w:p>
    <w:sectPr w:rsidR="00F852B2" w:rsidRPr="0006291E" w:rsidSect="00A63AE1">
      <w:head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5AF1" w14:textId="77777777" w:rsidR="00A63AE1" w:rsidRDefault="00A63AE1">
      <w:pPr>
        <w:spacing w:after="0" w:line="240" w:lineRule="auto"/>
      </w:pPr>
      <w:r>
        <w:separator/>
      </w:r>
    </w:p>
  </w:endnote>
  <w:endnote w:type="continuationSeparator" w:id="0">
    <w:p w14:paraId="667F14F0" w14:textId="77777777" w:rsidR="00A63AE1" w:rsidRDefault="00A6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v (W1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1EE3" w14:textId="77777777" w:rsidR="00A63AE1" w:rsidRDefault="00A63AE1">
      <w:pPr>
        <w:spacing w:after="0" w:line="240" w:lineRule="auto"/>
      </w:pPr>
      <w:r>
        <w:separator/>
      </w:r>
    </w:p>
  </w:footnote>
  <w:footnote w:type="continuationSeparator" w:id="0">
    <w:p w14:paraId="0D996EB3" w14:textId="77777777" w:rsidR="00A63AE1" w:rsidRDefault="00A6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du="http://schemas.microsoft.com/office/word/2023/wordml/word16du"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31123"/>
    <w:multiLevelType w:val="hybridMultilevel"/>
    <w:tmpl w:val="378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2306"/>
    <w:multiLevelType w:val="multilevel"/>
    <w:tmpl w:val="9B129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034D1"/>
    <w:multiLevelType w:val="multilevel"/>
    <w:tmpl w:val="FE5CA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3C89"/>
    <w:multiLevelType w:val="multilevel"/>
    <w:tmpl w:val="02EA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B2D9B"/>
    <w:multiLevelType w:val="multilevel"/>
    <w:tmpl w:val="AD6CA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16F9F"/>
    <w:multiLevelType w:val="multilevel"/>
    <w:tmpl w:val="F05C9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706B9"/>
    <w:multiLevelType w:val="multilevel"/>
    <w:tmpl w:val="3D4E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611031">
    <w:abstractNumId w:val="0"/>
  </w:num>
  <w:num w:numId="2" w16cid:durableId="1857772831">
    <w:abstractNumId w:val="4"/>
  </w:num>
  <w:num w:numId="3" w16cid:durableId="698704765">
    <w:abstractNumId w:val="9"/>
  </w:num>
  <w:num w:numId="4" w16cid:durableId="1836872837">
    <w:abstractNumId w:val="2"/>
  </w:num>
  <w:num w:numId="5" w16cid:durableId="22555880">
    <w:abstractNumId w:val="1"/>
  </w:num>
  <w:num w:numId="6" w16cid:durableId="209154046">
    <w:abstractNumId w:val="7"/>
  </w:num>
  <w:num w:numId="7" w16cid:durableId="568420063">
    <w:abstractNumId w:val="12"/>
  </w:num>
  <w:num w:numId="8" w16cid:durableId="1380547620">
    <w:abstractNumId w:val="6"/>
  </w:num>
  <w:num w:numId="9" w16cid:durableId="1169177129">
    <w:abstractNumId w:val="11"/>
  </w:num>
  <w:num w:numId="10" w16cid:durableId="1810399107">
    <w:abstractNumId w:val="10"/>
  </w:num>
  <w:num w:numId="11" w16cid:durableId="1415124661">
    <w:abstractNumId w:val="5"/>
  </w:num>
  <w:num w:numId="12" w16cid:durableId="1704019217">
    <w:abstractNumId w:val="8"/>
  </w:num>
  <w:num w:numId="13" w16cid:durableId="444925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wNjQzNTU0MzMxM7BU0lEKTi0uzszPAykwNKsFADbaZKUtAAAA"/>
  </w:docVars>
  <w:rsids>
    <w:rsidRoot w:val="00A008BB"/>
    <w:rsid w:val="000052CA"/>
    <w:rsid w:val="000109B2"/>
    <w:rsid w:val="00013CA3"/>
    <w:rsid w:val="000147FD"/>
    <w:rsid w:val="0001495E"/>
    <w:rsid w:val="0001626D"/>
    <w:rsid w:val="000218B6"/>
    <w:rsid w:val="0002597D"/>
    <w:rsid w:val="0002676B"/>
    <w:rsid w:val="00027A2E"/>
    <w:rsid w:val="000336D7"/>
    <w:rsid w:val="00035454"/>
    <w:rsid w:val="00042714"/>
    <w:rsid w:val="00053978"/>
    <w:rsid w:val="00055B67"/>
    <w:rsid w:val="00061711"/>
    <w:rsid w:val="0006291E"/>
    <w:rsid w:val="000674AA"/>
    <w:rsid w:val="00070E30"/>
    <w:rsid w:val="00077900"/>
    <w:rsid w:val="000858C9"/>
    <w:rsid w:val="00097AB4"/>
    <w:rsid w:val="000A0B2B"/>
    <w:rsid w:val="000B0C31"/>
    <w:rsid w:val="000C31FD"/>
    <w:rsid w:val="000C799F"/>
    <w:rsid w:val="000D7AB8"/>
    <w:rsid w:val="000D7C03"/>
    <w:rsid w:val="000E6A51"/>
    <w:rsid w:val="0010784B"/>
    <w:rsid w:val="001161F5"/>
    <w:rsid w:val="00116B2B"/>
    <w:rsid w:val="00116C1F"/>
    <w:rsid w:val="001174B9"/>
    <w:rsid w:val="001204E1"/>
    <w:rsid w:val="00122409"/>
    <w:rsid w:val="00122789"/>
    <w:rsid w:val="00126D21"/>
    <w:rsid w:val="00130C10"/>
    <w:rsid w:val="00140DA6"/>
    <w:rsid w:val="00160654"/>
    <w:rsid w:val="00167193"/>
    <w:rsid w:val="001671CA"/>
    <w:rsid w:val="00171191"/>
    <w:rsid w:val="00174AFF"/>
    <w:rsid w:val="00181D6C"/>
    <w:rsid w:val="00191019"/>
    <w:rsid w:val="00193A47"/>
    <w:rsid w:val="001A6EEA"/>
    <w:rsid w:val="001A7CDB"/>
    <w:rsid w:val="001B1A8B"/>
    <w:rsid w:val="001B7D8C"/>
    <w:rsid w:val="001C3672"/>
    <w:rsid w:val="001C3E81"/>
    <w:rsid w:val="001C54F3"/>
    <w:rsid w:val="001D0D23"/>
    <w:rsid w:val="001D3316"/>
    <w:rsid w:val="001D4A32"/>
    <w:rsid w:val="001D6DA8"/>
    <w:rsid w:val="001E0BEC"/>
    <w:rsid w:val="001E3087"/>
    <w:rsid w:val="0020074B"/>
    <w:rsid w:val="00204DAB"/>
    <w:rsid w:val="00217D3C"/>
    <w:rsid w:val="0023474E"/>
    <w:rsid w:val="00235FDF"/>
    <w:rsid w:val="00237BAD"/>
    <w:rsid w:val="0024462F"/>
    <w:rsid w:val="00245594"/>
    <w:rsid w:val="00250954"/>
    <w:rsid w:val="00253F32"/>
    <w:rsid w:val="00257CD1"/>
    <w:rsid w:val="002801DF"/>
    <w:rsid w:val="002860A9"/>
    <w:rsid w:val="002872F7"/>
    <w:rsid w:val="002903A0"/>
    <w:rsid w:val="002908DD"/>
    <w:rsid w:val="00290E27"/>
    <w:rsid w:val="002B0035"/>
    <w:rsid w:val="002E0B9C"/>
    <w:rsid w:val="002E6287"/>
    <w:rsid w:val="002F13AF"/>
    <w:rsid w:val="002F211B"/>
    <w:rsid w:val="002F3F00"/>
    <w:rsid w:val="002F470D"/>
    <w:rsid w:val="00303AE1"/>
    <w:rsid w:val="00310A1A"/>
    <w:rsid w:val="00314103"/>
    <w:rsid w:val="003162F0"/>
    <w:rsid w:val="0033180A"/>
    <w:rsid w:val="00355F2E"/>
    <w:rsid w:val="00357A2A"/>
    <w:rsid w:val="00361641"/>
    <w:rsid w:val="00370F77"/>
    <w:rsid w:val="003721E9"/>
    <w:rsid w:val="00383181"/>
    <w:rsid w:val="00385963"/>
    <w:rsid w:val="0038776D"/>
    <w:rsid w:val="003949BD"/>
    <w:rsid w:val="003957D6"/>
    <w:rsid w:val="003A39F1"/>
    <w:rsid w:val="003B1024"/>
    <w:rsid w:val="003B6124"/>
    <w:rsid w:val="003C068A"/>
    <w:rsid w:val="003C4DEB"/>
    <w:rsid w:val="003C59C1"/>
    <w:rsid w:val="003D09D7"/>
    <w:rsid w:val="003D2B16"/>
    <w:rsid w:val="003F1C87"/>
    <w:rsid w:val="003F6103"/>
    <w:rsid w:val="003F73A0"/>
    <w:rsid w:val="003F75EC"/>
    <w:rsid w:val="00402ADF"/>
    <w:rsid w:val="004129B7"/>
    <w:rsid w:val="00421F81"/>
    <w:rsid w:val="00433D62"/>
    <w:rsid w:val="004356BA"/>
    <w:rsid w:val="004427A0"/>
    <w:rsid w:val="00451CA2"/>
    <w:rsid w:val="00452FF2"/>
    <w:rsid w:val="0046542A"/>
    <w:rsid w:val="004678FF"/>
    <w:rsid w:val="0047058B"/>
    <w:rsid w:val="00474B6F"/>
    <w:rsid w:val="0049174D"/>
    <w:rsid w:val="0049560B"/>
    <w:rsid w:val="00497E7A"/>
    <w:rsid w:val="004A079C"/>
    <w:rsid w:val="004A57D7"/>
    <w:rsid w:val="004B41EC"/>
    <w:rsid w:val="004B5684"/>
    <w:rsid w:val="004B6925"/>
    <w:rsid w:val="004C6028"/>
    <w:rsid w:val="004D01AE"/>
    <w:rsid w:val="004D3133"/>
    <w:rsid w:val="004D61A7"/>
    <w:rsid w:val="004E3556"/>
    <w:rsid w:val="004E4AD5"/>
    <w:rsid w:val="004F38C0"/>
    <w:rsid w:val="00505F8E"/>
    <w:rsid w:val="005078F3"/>
    <w:rsid w:val="00512989"/>
    <w:rsid w:val="00513333"/>
    <w:rsid w:val="00524B92"/>
    <w:rsid w:val="0053124D"/>
    <w:rsid w:val="0053323E"/>
    <w:rsid w:val="00533792"/>
    <w:rsid w:val="0053630E"/>
    <w:rsid w:val="00542A62"/>
    <w:rsid w:val="00551CEF"/>
    <w:rsid w:val="00560F76"/>
    <w:rsid w:val="0056429B"/>
    <w:rsid w:val="00567DC7"/>
    <w:rsid w:val="0057184E"/>
    <w:rsid w:val="00576154"/>
    <w:rsid w:val="005831B9"/>
    <w:rsid w:val="005841E3"/>
    <w:rsid w:val="005848B2"/>
    <w:rsid w:val="00585C35"/>
    <w:rsid w:val="00585FE2"/>
    <w:rsid w:val="00591FFE"/>
    <w:rsid w:val="005944D5"/>
    <w:rsid w:val="005A3682"/>
    <w:rsid w:val="005A48DB"/>
    <w:rsid w:val="005A504C"/>
    <w:rsid w:val="005A6C62"/>
    <w:rsid w:val="005B1505"/>
    <w:rsid w:val="005B3130"/>
    <w:rsid w:val="005B4344"/>
    <w:rsid w:val="005B508B"/>
    <w:rsid w:val="005B7397"/>
    <w:rsid w:val="005B7675"/>
    <w:rsid w:val="005D4E08"/>
    <w:rsid w:val="005D5F78"/>
    <w:rsid w:val="005E280C"/>
    <w:rsid w:val="005E2AA6"/>
    <w:rsid w:val="005E7240"/>
    <w:rsid w:val="005F2605"/>
    <w:rsid w:val="005F39CE"/>
    <w:rsid w:val="005F56FC"/>
    <w:rsid w:val="00600D3E"/>
    <w:rsid w:val="00601675"/>
    <w:rsid w:val="006124F3"/>
    <w:rsid w:val="00622AD0"/>
    <w:rsid w:val="00623CB5"/>
    <w:rsid w:val="00625A06"/>
    <w:rsid w:val="00635A61"/>
    <w:rsid w:val="00645A54"/>
    <w:rsid w:val="00660B85"/>
    <w:rsid w:val="006648F5"/>
    <w:rsid w:val="0067047D"/>
    <w:rsid w:val="00672F80"/>
    <w:rsid w:val="00674F08"/>
    <w:rsid w:val="0067717F"/>
    <w:rsid w:val="00681540"/>
    <w:rsid w:val="00693265"/>
    <w:rsid w:val="00695514"/>
    <w:rsid w:val="006A0DC9"/>
    <w:rsid w:val="006B2D9D"/>
    <w:rsid w:val="006B4A8F"/>
    <w:rsid w:val="006B7784"/>
    <w:rsid w:val="006C3006"/>
    <w:rsid w:val="006C65F2"/>
    <w:rsid w:val="006F16F0"/>
    <w:rsid w:val="006F3FB7"/>
    <w:rsid w:val="006F6365"/>
    <w:rsid w:val="00716E3D"/>
    <w:rsid w:val="00721595"/>
    <w:rsid w:val="00724DA9"/>
    <w:rsid w:val="0072591F"/>
    <w:rsid w:val="007259BC"/>
    <w:rsid w:val="007270CF"/>
    <w:rsid w:val="007321A7"/>
    <w:rsid w:val="0074538B"/>
    <w:rsid w:val="007520BE"/>
    <w:rsid w:val="00757DC5"/>
    <w:rsid w:val="00772D55"/>
    <w:rsid w:val="00776F98"/>
    <w:rsid w:val="00780D13"/>
    <w:rsid w:val="00782B27"/>
    <w:rsid w:val="00783749"/>
    <w:rsid w:val="007876AB"/>
    <w:rsid w:val="00793A7A"/>
    <w:rsid w:val="007946CC"/>
    <w:rsid w:val="007954E5"/>
    <w:rsid w:val="007B2325"/>
    <w:rsid w:val="007B6401"/>
    <w:rsid w:val="007C4DEC"/>
    <w:rsid w:val="007C59AC"/>
    <w:rsid w:val="007D6E28"/>
    <w:rsid w:val="007F25D1"/>
    <w:rsid w:val="007F2E94"/>
    <w:rsid w:val="007F424A"/>
    <w:rsid w:val="007F43EA"/>
    <w:rsid w:val="00813F0E"/>
    <w:rsid w:val="00817A1E"/>
    <w:rsid w:val="008324C6"/>
    <w:rsid w:val="00842EA2"/>
    <w:rsid w:val="00843D03"/>
    <w:rsid w:val="008516C0"/>
    <w:rsid w:val="00861900"/>
    <w:rsid w:val="0086625C"/>
    <w:rsid w:val="00866801"/>
    <w:rsid w:val="0087054D"/>
    <w:rsid w:val="00870FD5"/>
    <w:rsid w:val="00882E85"/>
    <w:rsid w:val="00895535"/>
    <w:rsid w:val="00897A03"/>
    <w:rsid w:val="008A0841"/>
    <w:rsid w:val="008A17D0"/>
    <w:rsid w:val="008A5F89"/>
    <w:rsid w:val="008B4B36"/>
    <w:rsid w:val="008B725E"/>
    <w:rsid w:val="008C0017"/>
    <w:rsid w:val="008C0138"/>
    <w:rsid w:val="008C0863"/>
    <w:rsid w:val="008C416C"/>
    <w:rsid w:val="008C543E"/>
    <w:rsid w:val="008C6F28"/>
    <w:rsid w:val="008D0ECB"/>
    <w:rsid w:val="008E2524"/>
    <w:rsid w:val="008E6339"/>
    <w:rsid w:val="008E6E5D"/>
    <w:rsid w:val="008F2A3A"/>
    <w:rsid w:val="008F407B"/>
    <w:rsid w:val="008F4EEE"/>
    <w:rsid w:val="008F7136"/>
    <w:rsid w:val="008F765F"/>
    <w:rsid w:val="00901831"/>
    <w:rsid w:val="0091163D"/>
    <w:rsid w:val="0091296E"/>
    <w:rsid w:val="009176EB"/>
    <w:rsid w:val="00925AC1"/>
    <w:rsid w:val="00931DCC"/>
    <w:rsid w:val="00932E91"/>
    <w:rsid w:val="009374A4"/>
    <w:rsid w:val="0094148A"/>
    <w:rsid w:val="00946946"/>
    <w:rsid w:val="00954FE8"/>
    <w:rsid w:val="0096135C"/>
    <w:rsid w:val="00961E44"/>
    <w:rsid w:val="00963F2D"/>
    <w:rsid w:val="00970D1B"/>
    <w:rsid w:val="00973A75"/>
    <w:rsid w:val="009754B6"/>
    <w:rsid w:val="00976927"/>
    <w:rsid w:val="00986745"/>
    <w:rsid w:val="009952B4"/>
    <w:rsid w:val="00996A54"/>
    <w:rsid w:val="009A21D9"/>
    <w:rsid w:val="009A74E4"/>
    <w:rsid w:val="009A7CA4"/>
    <w:rsid w:val="009B03AB"/>
    <w:rsid w:val="009B287D"/>
    <w:rsid w:val="009B5D2C"/>
    <w:rsid w:val="009B74B2"/>
    <w:rsid w:val="009C39FB"/>
    <w:rsid w:val="009C4D9A"/>
    <w:rsid w:val="009C558A"/>
    <w:rsid w:val="009C5BAC"/>
    <w:rsid w:val="009C66DB"/>
    <w:rsid w:val="009D4F8A"/>
    <w:rsid w:val="009D732D"/>
    <w:rsid w:val="009E2B26"/>
    <w:rsid w:val="009E31E7"/>
    <w:rsid w:val="009E50E4"/>
    <w:rsid w:val="009F1E7B"/>
    <w:rsid w:val="00A008BB"/>
    <w:rsid w:val="00A02892"/>
    <w:rsid w:val="00A12E32"/>
    <w:rsid w:val="00A141D2"/>
    <w:rsid w:val="00A1791B"/>
    <w:rsid w:val="00A24016"/>
    <w:rsid w:val="00A33A81"/>
    <w:rsid w:val="00A34015"/>
    <w:rsid w:val="00A410B3"/>
    <w:rsid w:val="00A426DC"/>
    <w:rsid w:val="00A43350"/>
    <w:rsid w:val="00A448C1"/>
    <w:rsid w:val="00A4578B"/>
    <w:rsid w:val="00A505FB"/>
    <w:rsid w:val="00A538BF"/>
    <w:rsid w:val="00A57C8B"/>
    <w:rsid w:val="00A60326"/>
    <w:rsid w:val="00A61DD3"/>
    <w:rsid w:val="00A63AE1"/>
    <w:rsid w:val="00A65AA1"/>
    <w:rsid w:val="00A74073"/>
    <w:rsid w:val="00A743FB"/>
    <w:rsid w:val="00A77022"/>
    <w:rsid w:val="00A85569"/>
    <w:rsid w:val="00A905BE"/>
    <w:rsid w:val="00A93F51"/>
    <w:rsid w:val="00AA7AA0"/>
    <w:rsid w:val="00AB12F4"/>
    <w:rsid w:val="00AB4981"/>
    <w:rsid w:val="00AB5EC6"/>
    <w:rsid w:val="00AC54A7"/>
    <w:rsid w:val="00AC69BF"/>
    <w:rsid w:val="00AD20A5"/>
    <w:rsid w:val="00AE08CA"/>
    <w:rsid w:val="00AE465D"/>
    <w:rsid w:val="00AF03C6"/>
    <w:rsid w:val="00AF64E5"/>
    <w:rsid w:val="00AF7FEC"/>
    <w:rsid w:val="00B12DCD"/>
    <w:rsid w:val="00B143CB"/>
    <w:rsid w:val="00B25A0D"/>
    <w:rsid w:val="00B3035A"/>
    <w:rsid w:val="00B346CD"/>
    <w:rsid w:val="00B4271C"/>
    <w:rsid w:val="00B43495"/>
    <w:rsid w:val="00B70211"/>
    <w:rsid w:val="00B73E37"/>
    <w:rsid w:val="00B756D5"/>
    <w:rsid w:val="00B75D65"/>
    <w:rsid w:val="00B76FFA"/>
    <w:rsid w:val="00B83619"/>
    <w:rsid w:val="00B93585"/>
    <w:rsid w:val="00B95BCA"/>
    <w:rsid w:val="00B97A47"/>
    <w:rsid w:val="00BA184D"/>
    <w:rsid w:val="00BA3784"/>
    <w:rsid w:val="00BA51A4"/>
    <w:rsid w:val="00BB1ADB"/>
    <w:rsid w:val="00BC1F69"/>
    <w:rsid w:val="00BD4573"/>
    <w:rsid w:val="00BE3481"/>
    <w:rsid w:val="00BF1967"/>
    <w:rsid w:val="00BF4308"/>
    <w:rsid w:val="00C012D5"/>
    <w:rsid w:val="00C17FC1"/>
    <w:rsid w:val="00C2380A"/>
    <w:rsid w:val="00C36541"/>
    <w:rsid w:val="00C46A50"/>
    <w:rsid w:val="00C51881"/>
    <w:rsid w:val="00C534C7"/>
    <w:rsid w:val="00C55F14"/>
    <w:rsid w:val="00C572FC"/>
    <w:rsid w:val="00C57887"/>
    <w:rsid w:val="00C62907"/>
    <w:rsid w:val="00C65C64"/>
    <w:rsid w:val="00C6638E"/>
    <w:rsid w:val="00C67384"/>
    <w:rsid w:val="00C71353"/>
    <w:rsid w:val="00C72E17"/>
    <w:rsid w:val="00C74BAD"/>
    <w:rsid w:val="00C74E0F"/>
    <w:rsid w:val="00C76DF7"/>
    <w:rsid w:val="00C84D21"/>
    <w:rsid w:val="00C8765F"/>
    <w:rsid w:val="00C95FFA"/>
    <w:rsid w:val="00C97C98"/>
    <w:rsid w:val="00CA6B4F"/>
    <w:rsid w:val="00CB0299"/>
    <w:rsid w:val="00CB4232"/>
    <w:rsid w:val="00CB5EBC"/>
    <w:rsid w:val="00CC64D1"/>
    <w:rsid w:val="00CD2E1A"/>
    <w:rsid w:val="00CD3175"/>
    <w:rsid w:val="00CD4501"/>
    <w:rsid w:val="00CE16DA"/>
    <w:rsid w:val="00CE2C9B"/>
    <w:rsid w:val="00CE39E2"/>
    <w:rsid w:val="00CE4E25"/>
    <w:rsid w:val="00CF45C3"/>
    <w:rsid w:val="00CF5B77"/>
    <w:rsid w:val="00CF78D7"/>
    <w:rsid w:val="00D01B92"/>
    <w:rsid w:val="00D0550B"/>
    <w:rsid w:val="00D13ED3"/>
    <w:rsid w:val="00D16EA2"/>
    <w:rsid w:val="00D206CF"/>
    <w:rsid w:val="00D213B3"/>
    <w:rsid w:val="00D463AE"/>
    <w:rsid w:val="00D46F8E"/>
    <w:rsid w:val="00D47345"/>
    <w:rsid w:val="00D508BA"/>
    <w:rsid w:val="00D50CD7"/>
    <w:rsid w:val="00D55030"/>
    <w:rsid w:val="00D7143D"/>
    <w:rsid w:val="00D821C5"/>
    <w:rsid w:val="00D84FFE"/>
    <w:rsid w:val="00D9629E"/>
    <w:rsid w:val="00DA4A43"/>
    <w:rsid w:val="00DA5BEB"/>
    <w:rsid w:val="00DB4FC0"/>
    <w:rsid w:val="00DC02E9"/>
    <w:rsid w:val="00DD04FC"/>
    <w:rsid w:val="00DD1587"/>
    <w:rsid w:val="00DD679F"/>
    <w:rsid w:val="00DE395C"/>
    <w:rsid w:val="00DE5720"/>
    <w:rsid w:val="00DE755F"/>
    <w:rsid w:val="00E02329"/>
    <w:rsid w:val="00E02E86"/>
    <w:rsid w:val="00E07590"/>
    <w:rsid w:val="00E13C23"/>
    <w:rsid w:val="00E202A1"/>
    <w:rsid w:val="00E2411A"/>
    <w:rsid w:val="00E241DE"/>
    <w:rsid w:val="00E246C5"/>
    <w:rsid w:val="00E31C7B"/>
    <w:rsid w:val="00E339C7"/>
    <w:rsid w:val="00E37225"/>
    <w:rsid w:val="00E4032A"/>
    <w:rsid w:val="00E45E3B"/>
    <w:rsid w:val="00E51439"/>
    <w:rsid w:val="00E53BDB"/>
    <w:rsid w:val="00E61430"/>
    <w:rsid w:val="00E674CF"/>
    <w:rsid w:val="00E73941"/>
    <w:rsid w:val="00E740AF"/>
    <w:rsid w:val="00E8123F"/>
    <w:rsid w:val="00E84EFA"/>
    <w:rsid w:val="00E90058"/>
    <w:rsid w:val="00E93D10"/>
    <w:rsid w:val="00E94A2B"/>
    <w:rsid w:val="00EA0BD7"/>
    <w:rsid w:val="00EA1CF5"/>
    <w:rsid w:val="00EA2B82"/>
    <w:rsid w:val="00EB5362"/>
    <w:rsid w:val="00EC46BA"/>
    <w:rsid w:val="00ED05A3"/>
    <w:rsid w:val="00ED0893"/>
    <w:rsid w:val="00ED4B34"/>
    <w:rsid w:val="00EE2A23"/>
    <w:rsid w:val="00EF36A5"/>
    <w:rsid w:val="00EF56C7"/>
    <w:rsid w:val="00EF5BDB"/>
    <w:rsid w:val="00F022DE"/>
    <w:rsid w:val="00F209DC"/>
    <w:rsid w:val="00F24EF3"/>
    <w:rsid w:val="00F3427A"/>
    <w:rsid w:val="00F3738E"/>
    <w:rsid w:val="00F37B63"/>
    <w:rsid w:val="00F414A5"/>
    <w:rsid w:val="00F450A2"/>
    <w:rsid w:val="00F5782E"/>
    <w:rsid w:val="00F63F8D"/>
    <w:rsid w:val="00F656CB"/>
    <w:rsid w:val="00F83198"/>
    <w:rsid w:val="00F83BFD"/>
    <w:rsid w:val="00F84B9C"/>
    <w:rsid w:val="00F852B2"/>
    <w:rsid w:val="00F90DDB"/>
    <w:rsid w:val="00F97798"/>
    <w:rsid w:val="00FC42DA"/>
    <w:rsid w:val="00FD225F"/>
    <w:rsid w:val="00FD71B7"/>
    <w:rsid w:val="00FE06B9"/>
    <w:rsid w:val="00FE20CD"/>
    <w:rsid w:val="00FE2E77"/>
    <w:rsid w:val="00FE5948"/>
    <w:rsid w:val="00FE7A3A"/>
    <w:rsid w:val="00FF1879"/>
    <w:rsid w:val="00FF214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2DA"/>
    <w:rPr>
      <w:color w:val="C0F4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348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21D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9174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84FFE"/>
  </w:style>
  <w:style w:type="character" w:customStyle="1" w:styleId="eop">
    <w:name w:val="eop"/>
    <w:basedOn w:val="DefaultParagraphFont"/>
    <w:rsid w:val="00D84FFE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B692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D4E0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7119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YSebastian@helenaschoo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v (W1)">
    <w:altName w:val="Times New Roman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8709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2106F"/>
    <w:rsid w:val="00047862"/>
    <w:rsid w:val="000525A3"/>
    <w:rsid w:val="0006472B"/>
    <w:rsid w:val="00071DE7"/>
    <w:rsid w:val="000968E6"/>
    <w:rsid w:val="001141E9"/>
    <w:rsid w:val="00125A00"/>
    <w:rsid w:val="001262AD"/>
    <w:rsid w:val="0013344E"/>
    <w:rsid w:val="00156273"/>
    <w:rsid w:val="001569A6"/>
    <w:rsid w:val="00163948"/>
    <w:rsid w:val="00172623"/>
    <w:rsid w:val="00176159"/>
    <w:rsid w:val="00193C26"/>
    <w:rsid w:val="001A7B83"/>
    <w:rsid w:val="001A7C93"/>
    <w:rsid w:val="001B1FE6"/>
    <w:rsid w:val="001F62F4"/>
    <w:rsid w:val="00217518"/>
    <w:rsid w:val="00251092"/>
    <w:rsid w:val="00253E0A"/>
    <w:rsid w:val="00271665"/>
    <w:rsid w:val="00296FE2"/>
    <w:rsid w:val="002A454B"/>
    <w:rsid w:val="0032300A"/>
    <w:rsid w:val="003412C6"/>
    <w:rsid w:val="00381812"/>
    <w:rsid w:val="003B592E"/>
    <w:rsid w:val="003B59DA"/>
    <w:rsid w:val="003B61BB"/>
    <w:rsid w:val="003B7A31"/>
    <w:rsid w:val="003C2B57"/>
    <w:rsid w:val="003C6CD8"/>
    <w:rsid w:val="003E08B3"/>
    <w:rsid w:val="003F1856"/>
    <w:rsid w:val="003F71E4"/>
    <w:rsid w:val="0041581A"/>
    <w:rsid w:val="0043318A"/>
    <w:rsid w:val="004459A6"/>
    <w:rsid w:val="00455FFF"/>
    <w:rsid w:val="004B0C68"/>
    <w:rsid w:val="004C132E"/>
    <w:rsid w:val="004E02B6"/>
    <w:rsid w:val="004E04E1"/>
    <w:rsid w:val="004E31B9"/>
    <w:rsid w:val="004F5CD0"/>
    <w:rsid w:val="0054122D"/>
    <w:rsid w:val="0054414B"/>
    <w:rsid w:val="00544449"/>
    <w:rsid w:val="00555597"/>
    <w:rsid w:val="00581680"/>
    <w:rsid w:val="00590035"/>
    <w:rsid w:val="0059769E"/>
    <w:rsid w:val="005A671B"/>
    <w:rsid w:val="005C1C70"/>
    <w:rsid w:val="005C466E"/>
    <w:rsid w:val="005C5E3C"/>
    <w:rsid w:val="0060093F"/>
    <w:rsid w:val="00624F72"/>
    <w:rsid w:val="00644FCC"/>
    <w:rsid w:val="006505E9"/>
    <w:rsid w:val="006A6D51"/>
    <w:rsid w:val="006B26AF"/>
    <w:rsid w:val="006C1B1D"/>
    <w:rsid w:val="006D033E"/>
    <w:rsid w:val="006D0A40"/>
    <w:rsid w:val="006D49B3"/>
    <w:rsid w:val="006D75CC"/>
    <w:rsid w:val="006E39CB"/>
    <w:rsid w:val="00710DDF"/>
    <w:rsid w:val="00715470"/>
    <w:rsid w:val="00727CFA"/>
    <w:rsid w:val="00731AD1"/>
    <w:rsid w:val="0073589C"/>
    <w:rsid w:val="00741A64"/>
    <w:rsid w:val="00752F95"/>
    <w:rsid w:val="00757906"/>
    <w:rsid w:val="00762516"/>
    <w:rsid w:val="00763521"/>
    <w:rsid w:val="007A516B"/>
    <w:rsid w:val="007A557A"/>
    <w:rsid w:val="007D1E55"/>
    <w:rsid w:val="007E5B6C"/>
    <w:rsid w:val="007F2F28"/>
    <w:rsid w:val="00812AA3"/>
    <w:rsid w:val="0083465E"/>
    <w:rsid w:val="0083477E"/>
    <w:rsid w:val="008529F7"/>
    <w:rsid w:val="008573E9"/>
    <w:rsid w:val="00864F07"/>
    <w:rsid w:val="00866FE3"/>
    <w:rsid w:val="008920E8"/>
    <w:rsid w:val="008A0B50"/>
    <w:rsid w:val="008C7949"/>
    <w:rsid w:val="008D2737"/>
    <w:rsid w:val="008E607C"/>
    <w:rsid w:val="009044DB"/>
    <w:rsid w:val="00910BA5"/>
    <w:rsid w:val="0094790C"/>
    <w:rsid w:val="00955F77"/>
    <w:rsid w:val="00970DE8"/>
    <w:rsid w:val="00987D7E"/>
    <w:rsid w:val="009A6867"/>
    <w:rsid w:val="009C1AB6"/>
    <w:rsid w:val="009C3214"/>
    <w:rsid w:val="009C4AF2"/>
    <w:rsid w:val="009D2B2F"/>
    <w:rsid w:val="009E31A0"/>
    <w:rsid w:val="00A65DCA"/>
    <w:rsid w:val="00A96644"/>
    <w:rsid w:val="00AA71D5"/>
    <w:rsid w:val="00AB2E5F"/>
    <w:rsid w:val="00AD2FFF"/>
    <w:rsid w:val="00AF1B7D"/>
    <w:rsid w:val="00B062DF"/>
    <w:rsid w:val="00B1409F"/>
    <w:rsid w:val="00B24AF6"/>
    <w:rsid w:val="00B74998"/>
    <w:rsid w:val="00B97C5E"/>
    <w:rsid w:val="00BB3220"/>
    <w:rsid w:val="00BD26DD"/>
    <w:rsid w:val="00BE7A54"/>
    <w:rsid w:val="00BF70CB"/>
    <w:rsid w:val="00C04E9E"/>
    <w:rsid w:val="00C3514E"/>
    <w:rsid w:val="00C66A36"/>
    <w:rsid w:val="00C71E0D"/>
    <w:rsid w:val="00C75988"/>
    <w:rsid w:val="00C9352E"/>
    <w:rsid w:val="00CA25D8"/>
    <w:rsid w:val="00CA6C77"/>
    <w:rsid w:val="00CF22C4"/>
    <w:rsid w:val="00D05085"/>
    <w:rsid w:val="00D24131"/>
    <w:rsid w:val="00D24B72"/>
    <w:rsid w:val="00D519F6"/>
    <w:rsid w:val="00D65E95"/>
    <w:rsid w:val="00D85EBF"/>
    <w:rsid w:val="00DA62B4"/>
    <w:rsid w:val="00DA7931"/>
    <w:rsid w:val="00DD3928"/>
    <w:rsid w:val="00DD5994"/>
    <w:rsid w:val="00DF331A"/>
    <w:rsid w:val="00E1413B"/>
    <w:rsid w:val="00E178D1"/>
    <w:rsid w:val="00E75C96"/>
    <w:rsid w:val="00E838BD"/>
    <w:rsid w:val="00EB1A4C"/>
    <w:rsid w:val="00ED2414"/>
    <w:rsid w:val="00EF4D49"/>
    <w:rsid w:val="00F062A0"/>
    <w:rsid w:val="00F353DE"/>
    <w:rsid w:val="00F42533"/>
    <w:rsid w:val="00F60DE5"/>
    <w:rsid w:val="00F70175"/>
    <w:rsid w:val="00F7168D"/>
    <w:rsid w:val="00F81B0C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141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590a75c22d2aa6c4d4fd087d468c69c9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96fb849374e94cdf65fee883e04ef33c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15450-3322-491F-BF6A-4CD95C6C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2021-02-08T14:03:00Z</dcterms:created>
  <dcterms:modified xsi:type="dcterms:W3CDTF">2024-04-21T13:41:00Z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