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38E2" w14:textId="10A6FB63" w:rsidR="00EF36A5" w:rsidRPr="00980099" w:rsidRDefault="00A008BB" w:rsidP="00AB4981">
      <w:pPr>
        <w:pStyle w:val="Title"/>
        <w:rPr>
          <w:rFonts w:ascii="Comic Sans MS" w:hAnsi="Comic Sans MS"/>
        </w:rPr>
      </w:pPr>
      <w:r w:rsidRPr="00980099">
        <w:rPr>
          <w:rFonts w:ascii="Comic Sans MS" w:hAnsi="Comic Sans MS"/>
        </w:rPr>
        <w:t xml:space="preserve">math </w:t>
      </w:r>
      <w:r w:rsidR="004E375F" w:rsidRPr="00980099">
        <w:rPr>
          <w:rFonts w:ascii="Comic Sans MS" w:hAnsi="Comic Sans MS"/>
        </w:rPr>
        <w:t>8</w:t>
      </w:r>
    </w:p>
    <w:p w14:paraId="54DCF14B" w14:textId="6D3528A6" w:rsidR="00EF36A5" w:rsidRPr="00980099" w:rsidRDefault="00A008BB" w:rsidP="004129B7">
      <w:pPr>
        <w:pStyle w:val="Title"/>
        <w:rPr>
          <w:rFonts w:ascii="Comic Sans MS" w:hAnsi="Comic Sans MS"/>
        </w:rPr>
      </w:pPr>
      <w:r w:rsidRPr="00980099">
        <w:rPr>
          <w:rFonts w:ascii="Comic Sans MS" w:hAnsi="Comic Sans MS"/>
        </w:rPr>
        <w:t xml:space="preserve">weekly </w:t>
      </w:r>
      <w:sdt>
        <w:sdtPr>
          <w:rPr>
            <w:rFonts w:ascii="Comic Sans MS" w:hAnsi="Comic Sans MS"/>
          </w:r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Content>
          <w:r w:rsidR="004129B7" w:rsidRPr="00980099">
            <w:rPr>
              <w:rFonts w:ascii="Comic Sans MS" w:hAnsi="Comic Sans MS"/>
            </w:rPr>
            <w:t>Agenda</w:t>
          </w:r>
        </w:sdtContent>
      </w:sdt>
    </w:p>
    <w:p w14:paraId="3B21B71E" w14:textId="775E94E7" w:rsidR="00EF36A5" w:rsidRPr="00980099" w:rsidRDefault="00000000" w:rsidP="003F1C87">
      <w:pPr>
        <w:pStyle w:val="Details"/>
        <w:spacing w:after="0" w:line="240" w:lineRule="auto"/>
        <w:rPr>
          <w:rFonts w:ascii="Comic Sans MS" w:hAnsi="Comic Sans MS"/>
        </w:rPr>
      </w:pPr>
      <w:sdt>
        <w:sdtPr>
          <w:rPr>
            <w:rStyle w:val="Bold"/>
            <w:rFonts w:ascii="Comic Sans MS" w:hAnsi="Comic Sans MS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Content>
          <w:r w:rsidR="004129B7" w:rsidRPr="00980099">
            <w:rPr>
              <w:rStyle w:val="Bold"/>
              <w:rFonts w:ascii="Comic Sans MS" w:hAnsi="Comic Sans MS"/>
            </w:rPr>
            <w:t>Date:</w:t>
          </w:r>
        </w:sdtContent>
      </w:sdt>
      <w:r w:rsidR="004129B7" w:rsidRPr="00980099">
        <w:rPr>
          <w:rFonts w:ascii="Comic Sans MS" w:hAnsi="Comic Sans MS"/>
        </w:rPr>
        <w:t xml:space="preserve"> </w:t>
      </w:r>
      <w:r w:rsidR="00482918" w:rsidRPr="00980099">
        <w:rPr>
          <w:rFonts w:ascii="Comic Sans MS" w:hAnsi="Comic Sans MS"/>
        </w:rPr>
        <w:t>Mon</w:t>
      </w:r>
      <w:r w:rsidR="005B4344" w:rsidRPr="00980099">
        <w:rPr>
          <w:rFonts w:ascii="Comic Sans MS" w:hAnsi="Comic Sans MS"/>
        </w:rPr>
        <w:t>day</w:t>
      </w:r>
      <w:r w:rsidR="00A008BB" w:rsidRPr="00980099">
        <w:rPr>
          <w:rFonts w:ascii="Comic Sans MS" w:hAnsi="Comic Sans MS"/>
        </w:rPr>
        <w:t xml:space="preserve"> </w:t>
      </w:r>
      <w:r w:rsidR="001541B7" w:rsidRPr="00980099">
        <w:rPr>
          <w:rFonts w:ascii="Comic Sans MS" w:hAnsi="Comic Sans MS"/>
        </w:rPr>
        <w:t xml:space="preserve">April </w:t>
      </w:r>
      <w:r w:rsidR="00BF6E53" w:rsidRPr="00980099">
        <w:rPr>
          <w:rFonts w:ascii="Comic Sans MS" w:hAnsi="Comic Sans MS"/>
        </w:rPr>
        <w:t>2</w:t>
      </w:r>
      <w:r w:rsidR="004D4063" w:rsidRPr="00980099">
        <w:rPr>
          <w:rFonts w:ascii="Comic Sans MS" w:hAnsi="Comic Sans MS"/>
        </w:rPr>
        <w:t>2</w:t>
      </w:r>
      <w:r w:rsidR="00897248" w:rsidRPr="00980099">
        <w:rPr>
          <w:rFonts w:ascii="Comic Sans MS" w:hAnsi="Comic Sans MS"/>
        </w:rPr>
        <w:t xml:space="preserve"> </w:t>
      </w:r>
      <w:r w:rsidR="00A008BB" w:rsidRPr="00980099">
        <w:rPr>
          <w:rFonts w:ascii="Comic Sans MS" w:hAnsi="Comic Sans MS"/>
        </w:rPr>
        <w:t xml:space="preserve">– Friday </w:t>
      </w:r>
      <w:r w:rsidR="001541B7" w:rsidRPr="00980099">
        <w:rPr>
          <w:rFonts w:ascii="Comic Sans MS" w:hAnsi="Comic Sans MS"/>
        </w:rPr>
        <w:t xml:space="preserve">April </w:t>
      </w:r>
      <w:r w:rsidR="00BF6E53" w:rsidRPr="00980099">
        <w:rPr>
          <w:rFonts w:ascii="Comic Sans MS" w:hAnsi="Comic Sans MS"/>
        </w:rPr>
        <w:t>2</w:t>
      </w:r>
      <w:r w:rsidR="004D4063" w:rsidRPr="00980099">
        <w:rPr>
          <w:rFonts w:ascii="Comic Sans MS" w:hAnsi="Comic Sans MS"/>
        </w:rPr>
        <w:t>6</w:t>
      </w:r>
    </w:p>
    <w:p w14:paraId="177AD0D1" w14:textId="1A657725" w:rsidR="00EF36A5" w:rsidRPr="00980099" w:rsidRDefault="00000000" w:rsidP="003F1C87">
      <w:pPr>
        <w:pStyle w:val="Details"/>
        <w:spacing w:after="0" w:line="240" w:lineRule="auto"/>
        <w:rPr>
          <w:rFonts w:ascii="Comic Sans MS" w:hAnsi="Comic Sans MS"/>
        </w:rPr>
      </w:pPr>
      <w:sdt>
        <w:sdtPr>
          <w:rPr>
            <w:rStyle w:val="Bold"/>
            <w:rFonts w:ascii="Comic Sans MS" w:hAnsi="Comic Sans MS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Content>
          <w:r w:rsidR="004129B7" w:rsidRPr="00980099">
            <w:rPr>
              <w:rStyle w:val="Bold"/>
              <w:rFonts w:ascii="Comic Sans MS" w:hAnsi="Comic Sans MS"/>
            </w:rPr>
            <w:t>Time:</w:t>
          </w:r>
        </w:sdtContent>
      </w:sdt>
      <w:r w:rsidR="004129B7" w:rsidRPr="00980099">
        <w:rPr>
          <w:rStyle w:val="Bold"/>
          <w:rFonts w:ascii="Comic Sans MS" w:hAnsi="Comic Sans MS"/>
        </w:rPr>
        <w:t xml:space="preserve"> </w:t>
      </w:r>
      <w:r w:rsidR="00B15676" w:rsidRPr="00980099">
        <w:rPr>
          <w:rFonts w:ascii="Comic Sans MS" w:hAnsi="Comic Sans MS"/>
        </w:rPr>
        <w:t>4</w:t>
      </w:r>
      <w:r w:rsidR="00B15676" w:rsidRPr="00980099">
        <w:rPr>
          <w:rFonts w:ascii="Comic Sans MS" w:hAnsi="Comic Sans MS"/>
          <w:vertAlign w:val="superscript"/>
        </w:rPr>
        <w:t>th</w:t>
      </w:r>
      <w:r w:rsidR="00B15676" w:rsidRPr="00980099">
        <w:rPr>
          <w:rFonts w:ascii="Comic Sans MS" w:hAnsi="Comic Sans MS"/>
        </w:rPr>
        <w:t xml:space="preserve"> period and 5</w:t>
      </w:r>
      <w:r w:rsidR="00B15676" w:rsidRPr="00980099">
        <w:rPr>
          <w:rFonts w:ascii="Comic Sans MS" w:hAnsi="Comic Sans MS"/>
          <w:vertAlign w:val="superscript"/>
        </w:rPr>
        <w:t>th</w:t>
      </w:r>
      <w:r w:rsidR="00B15676" w:rsidRPr="00980099">
        <w:rPr>
          <w:rFonts w:ascii="Comic Sans MS" w:hAnsi="Comic Sans MS"/>
        </w:rPr>
        <w:t xml:space="preserve"> period </w:t>
      </w:r>
    </w:p>
    <w:p w14:paraId="65D8F804" w14:textId="77777777" w:rsidR="003F1C87" w:rsidRPr="00980099" w:rsidRDefault="00A008BB" w:rsidP="003F1C87">
      <w:pPr>
        <w:pStyle w:val="Details"/>
        <w:spacing w:after="0" w:line="240" w:lineRule="auto"/>
        <w:rPr>
          <w:rFonts w:ascii="Comic Sans MS" w:hAnsi="Comic Sans MS"/>
        </w:rPr>
      </w:pPr>
      <w:r w:rsidRPr="00980099">
        <w:rPr>
          <w:rStyle w:val="Bold"/>
          <w:rFonts w:ascii="Comic Sans MS" w:hAnsi="Comic Sans MS"/>
        </w:rPr>
        <w:t>Teacher:</w:t>
      </w:r>
      <w:r w:rsidR="004129B7" w:rsidRPr="00980099">
        <w:rPr>
          <w:rStyle w:val="Bold"/>
          <w:rFonts w:ascii="Comic Sans MS" w:hAnsi="Comic Sans MS"/>
        </w:rPr>
        <w:t xml:space="preserve"> </w:t>
      </w:r>
      <w:r w:rsidRPr="00980099">
        <w:rPr>
          <w:rFonts w:ascii="Comic Sans MS" w:hAnsi="Comic Sans MS"/>
        </w:rPr>
        <w:t>Ms. Sebastian</w:t>
      </w:r>
    </w:p>
    <w:p w14:paraId="51E03388" w14:textId="4FAFA0B9" w:rsidR="00CA6B4F" w:rsidRPr="00980099" w:rsidRDefault="00A008BB" w:rsidP="003F1C87">
      <w:pPr>
        <w:pStyle w:val="Details"/>
        <w:spacing w:after="0" w:line="240" w:lineRule="auto"/>
        <w:rPr>
          <w:rFonts w:ascii="Comic Sans MS" w:hAnsi="Comic Sans MS"/>
          <w:b/>
          <w:bCs/>
        </w:rPr>
      </w:pPr>
      <w:r w:rsidRPr="00980099">
        <w:rPr>
          <w:rFonts w:ascii="Comic Sans MS" w:hAnsi="Comic Sans MS"/>
          <w:b/>
          <w:bCs/>
        </w:rPr>
        <w:t>Contact Information</w:t>
      </w:r>
      <w:r w:rsidR="003F1C87" w:rsidRPr="00980099">
        <w:rPr>
          <w:rFonts w:ascii="Comic Sans MS" w:hAnsi="Comic Sans MS"/>
          <w:b/>
          <w:bCs/>
        </w:rPr>
        <w:t>:</w:t>
      </w:r>
    </w:p>
    <w:p w14:paraId="4D726796" w14:textId="02905724" w:rsidR="00A008BB" w:rsidRPr="00980099" w:rsidRDefault="00000000" w:rsidP="00A008BB">
      <w:pPr>
        <w:spacing w:after="0" w:line="240" w:lineRule="auto"/>
        <w:rPr>
          <w:rFonts w:ascii="Comic Sans MS" w:hAnsi="Comic Sans MS"/>
        </w:rPr>
      </w:pPr>
      <w:hyperlink r:id="rId11" w:history="1">
        <w:r w:rsidR="00A008BB" w:rsidRPr="00980099">
          <w:rPr>
            <w:rStyle w:val="Hyperlink"/>
            <w:rFonts w:ascii="Comic Sans MS" w:hAnsi="Comic Sans MS"/>
          </w:rPr>
          <w:t>YSebastian@helenaschools.org</w:t>
        </w:r>
      </w:hyperlink>
    </w:p>
    <w:p w14:paraId="10EED722" w14:textId="77777777" w:rsidR="00A008BB" w:rsidRPr="00980099" w:rsidRDefault="00A008BB" w:rsidP="00A008BB">
      <w:pPr>
        <w:spacing w:after="0" w:line="240" w:lineRule="auto"/>
        <w:rPr>
          <w:rFonts w:ascii="Comic Sans MS" w:hAnsi="Comic Sans MS"/>
        </w:rPr>
      </w:pPr>
      <w:r w:rsidRPr="00980099">
        <w:rPr>
          <w:rFonts w:ascii="Comic Sans MS" w:hAnsi="Comic Sans MS"/>
        </w:rPr>
        <w:t>(406)324-1045</w:t>
      </w:r>
    </w:p>
    <w:p w14:paraId="2125CE63" w14:textId="42F4BC3A" w:rsidR="00D0550B" w:rsidRPr="00980099" w:rsidRDefault="00A008BB" w:rsidP="00A008BB">
      <w:pPr>
        <w:spacing w:after="0" w:line="240" w:lineRule="auto"/>
        <w:rPr>
          <w:rFonts w:ascii="Comic Sans MS" w:hAnsi="Comic Sans MS"/>
        </w:rPr>
      </w:pPr>
      <w:r w:rsidRPr="00980099">
        <w:rPr>
          <w:rFonts w:ascii="Comic Sans MS" w:hAnsi="Comic Sans MS"/>
        </w:rPr>
        <w:t>You may message me on TEAMS or video chat (please set-up a time to chat)</w:t>
      </w:r>
    </w:p>
    <w:p w14:paraId="0057BB6F" w14:textId="77777777" w:rsidR="008A01E5" w:rsidRPr="00980099" w:rsidRDefault="008A01E5" w:rsidP="00A008BB">
      <w:pPr>
        <w:spacing w:after="0" w:line="240" w:lineRule="auto"/>
        <w:rPr>
          <w:rFonts w:ascii="Comic Sans MS" w:hAnsi="Comic Sans MS"/>
        </w:rPr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72"/>
        <w:gridCol w:w="6848"/>
        <w:gridCol w:w="1140"/>
      </w:tblGrid>
      <w:tr w:rsidR="00D0550B" w:rsidRPr="00980099" w14:paraId="1E7F642D" w14:textId="77777777" w:rsidTr="00251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7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rPr>
                <w:rFonts w:ascii="Comic Sans MS" w:hAnsi="Comic Sans MS"/>
              </w:rPr>
              <w:alias w:val="Time:"/>
              <w:tag w:val="Time:"/>
              <w:id w:val="-718661838"/>
              <w:placeholder>
                <w:docPart w:val="E0742928FB5547C1AA92231E2E3CE507"/>
              </w:placeholder>
              <w:temporary/>
              <w:showingPlcHdr/>
              <w15:appearance w15:val="hidden"/>
            </w:sdtPr>
            <w:sdtContent>
              <w:p w14:paraId="2D7295A1" w14:textId="77777777" w:rsidR="00D0550B" w:rsidRPr="00980099" w:rsidRDefault="00D0550B" w:rsidP="00D0550B">
                <w:pPr>
                  <w:jc w:val="center"/>
                  <w:rPr>
                    <w:rFonts w:ascii="Comic Sans MS" w:hAnsi="Comic Sans MS"/>
                  </w:rPr>
                </w:pPr>
                <w:r w:rsidRPr="00980099">
                  <w:rPr>
                    <w:rFonts w:ascii="Comic Sans MS" w:hAnsi="Comic Sans MS"/>
                  </w:rPr>
                  <w:t>Time</w:t>
                </w:r>
              </w:p>
            </w:sdtContent>
          </w:sdt>
        </w:tc>
        <w:tc>
          <w:tcPr>
            <w:tcW w:w="684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1FE2FFAE" w14:textId="62FDF033" w:rsidR="00D0550B" w:rsidRPr="00980099" w:rsidRDefault="00000000" w:rsidP="00D0550B">
            <w:pPr>
              <w:jc w:val="center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alias w:val="Item:"/>
                <w:tag w:val="Item:"/>
                <w:id w:val="614954302"/>
                <w:placeholder>
                  <w:docPart w:val="A9BB1CA51DAA46179D4D2407AF783997"/>
                </w:placeholder>
                <w:temporary/>
                <w:showingPlcHdr/>
                <w15:appearance w15:val="hidden"/>
              </w:sdtPr>
              <w:sdtContent>
                <w:r w:rsidR="00D0550B" w:rsidRPr="00980099">
                  <w:rPr>
                    <w:rFonts w:ascii="Comic Sans MS" w:hAnsi="Comic Sans MS"/>
                  </w:rPr>
                  <w:t>Item</w:t>
                </w:r>
              </w:sdtContent>
            </w:sdt>
            <w:r w:rsidR="00157888" w:rsidRPr="0098009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4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980099" w:rsidRDefault="00D0550B" w:rsidP="00D0550B">
            <w:pPr>
              <w:jc w:val="center"/>
              <w:rPr>
                <w:rFonts w:ascii="Comic Sans MS" w:hAnsi="Comic Sans MS"/>
              </w:rPr>
            </w:pPr>
          </w:p>
        </w:tc>
      </w:tr>
      <w:tr w:rsidR="00A30BB8" w:rsidRPr="00980099" w14:paraId="08EFFA88" w14:textId="77777777" w:rsidTr="00912113">
        <w:trPr>
          <w:trHeight w:val="360"/>
        </w:trPr>
        <w:tc>
          <w:tcPr>
            <w:tcW w:w="137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2874473A" w14:textId="77777777" w:rsidR="00A30BB8" w:rsidRPr="00980099" w:rsidRDefault="00A30BB8" w:rsidP="00A30BB8">
            <w:pPr>
              <w:rPr>
                <w:rFonts w:ascii="Comic Sans MS" w:hAnsi="Comic Sans MS"/>
                <w:sz w:val="22"/>
                <w:szCs w:val="22"/>
              </w:rPr>
            </w:pPr>
            <w:r w:rsidRPr="00980099">
              <w:rPr>
                <w:rFonts w:ascii="Comic Sans MS" w:hAnsi="Comic Sans MS"/>
                <w:sz w:val="22"/>
                <w:szCs w:val="22"/>
              </w:rPr>
              <w:t xml:space="preserve">Monday </w:t>
            </w:r>
          </w:p>
          <w:p w14:paraId="1832C96C" w14:textId="054C9188" w:rsidR="00A30BB8" w:rsidRPr="00980099" w:rsidRDefault="00A00D99" w:rsidP="00EC3B5D">
            <w:pPr>
              <w:rPr>
                <w:rFonts w:ascii="Comic Sans MS" w:hAnsi="Comic Sans MS"/>
                <w:sz w:val="22"/>
                <w:szCs w:val="22"/>
              </w:rPr>
            </w:pPr>
            <w:r w:rsidRPr="00980099">
              <w:rPr>
                <w:rFonts w:ascii="Comic Sans MS" w:hAnsi="Comic Sans MS"/>
                <w:sz w:val="22"/>
                <w:szCs w:val="22"/>
              </w:rPr>
              <w:t>April</w:t>
            </w:r>
            <w:r w:rsidR="008D2964" w:rsidRPr="0098009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402D7" w:rsidRPr="00980099">
              <w:rPr>
                <w:rFonts w:ascii="Comic Sans MS" w:hAnsi="Comic Sans MS"/>
                <w:sz w:val="22"/>
                <w:szCs w:val="22"/>
              </w:rPr>
              <w:t>2</w:t>
            </w:r>
            <w:r w:rsidR="004D4063" w:rsidRPr="00980099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EB584CC" w14:textId="77777777" w:rsidR="00873C7C" w:rsidRDefault="00980099" w:rsidP="00873C7C">
            <w:pPr>
              <w:rPr>
                <w:rFonts w:ascii="Comic Sans MS" w:hAnsi="Comic Sans MS"/>
                <w:color w:val="0D0D0D" w:themeColor="text1" w:themeTint="F2"/>
              </w:rPr>
            </w:pPr>
            <w:r>
              <w:rPr>
                <w:rFonts w:ascii="Comic Sans MS" w:hAnsi="Comic Sans MS"/>
                <w:color w:val="0D0D0D" w:themeColor="text1" w:themeTint="F2"/>
              </w:rPr>
              <w:t>Review for Block 4</w:t>
            </w:r>
          </w:p>
          <w:p w14:paraId="6F65FB1D" w14:textId="64B4432D" w:rsidR="00980099" w:rsidRPr="00980099" w:rsidRDefault="00980099" w:rsidP="00873C7C">
            <w:pPr>
              <w:rPr>
                <w:rFonts w:ascii="Comic Sans MS" w:hAnsi="Comic Sans MS"/>
                <w:color w:val="0D0D0D" w:themeColor="text1" w:themeTint="F2"/>
              </w:rPr>
            </w:pPr>
            <w:r w:rsidRPr="00773C4F">
              <w:rPr>
                <w:rFonts w:ascii="Comic Sans MS" w:eastAsia="Times New Roman" w:hAnsi="Comic Sans MS" w:cs="Times New Roman"/>
              </w:rPr>
              <w:t>p</w:t>
            </w:r>
            <w:r>
              <w:rPr>
                <w:rFonts w:ascii="Comic Sans MS" w:eastAsia="Times New Roman" w:hAnsi="Comic Sans MS" w:cs="Times New Roman"/>
              </w:rPr>
              <w:t xml:space="preserve">. </w:t>
            </w:r>
            <w:r w:rsidRPr="00773C4F">
              <w:rPr>
                <w:rFonts w:ascii="Comic Sans MS" w:eastAsia="Times New Roman" w:hAnsi="Comic Sans MS" w:cs="Times New Roman"/>
              </w:rPr>
              <w:t>164</w:t>
            </w:r>
            <w:r>
              <w:rPr>
                <w:rFonts w:ascii="Comic Sans MS" w:eastAsia="Times New Roman" w:hAnsi="Comic Sans MS" w:cs="Times New Roman"/>
              </w:rPr>
              <w:t>-168</w:t>
            </w:r>
            <w:r w:rsidRPr="00773C4F">
              <w:rPr>
                <w:rFonts w:ascii="Comic Sans MS" w:eastAsia="Times New Roman" w:hAnsi="Comic Sans MS" w:cs="Times New Roman"/>
              </w:rPr>
              <w:t xml:space="preserve"> </w:t>
            </w:r>
            <w:r>
              <w:rPr>
                <w:rFonts w:ascii="Comic Sans MS" w:eastAsia="Times New Roman" w:hAnsi="Comic Sans MS" w:cs="Times New Roman"/>
              </w:rPr>
              <w:t>#2</w:t>
            </w:r>
            <w:r w:rsidRPr="00773C4F">
              <w:rPr>
                <w:rFonts w:ascii="Comic Sans MS" w:eastAsia="Times New Roman" w:hAnsi="Comic Sans MS" w:cs="Times New Roman"/>
              </w:rPr>
              <w:t>-8</w:t>
            </w:r>
            <w:r>
              <w:rPr>
                <w:rFonts w:ascii="Comic Sans MS" w:eastAsia="Times New Roman" w:hAnsi="Comic Sans MS" w:cs="Times New Roman"/>
              </w:rPr>
              <w:t>2</w:t>
            </w:r>
            <w:r w:rsidRPr="00773C4F">
              <w:rPr>
                <w:rFonts w:ascii="Comic Sans MS" w:eastAsia="Times New Roman" w:hAnsi="Comic Sans MS" w:cs="Times New Roman"/>
              </w:rPr>
              <w:t xml:space="preserve"> </w:t>
            </w:r>
            <w:r>
              <w:rPr>
                <w:rFonts w:ascii="Comic Sans MS" w:eastAsia="Times New Roman" w:hAnsi="Comic Sans MS" w:cs="Times New Roman"/>
              </w:rPr>
              <w:t>evens</w:t>
            </w:r>
          </w:p>
        </w:tc>
        <w:tc>
          <w:tcPr>
            <w:tcW w:w="1140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65F814B" w14:textId="63990565" w:rsidR="00A30BB8" w:rsidRPr="00980099" w:rsidRDefault="00A5657C" w:rsidP="004129B4">
            <w:pPr>
              <w:rPr>
                <w:rFonts w:ascii="Comic Sans MS" w:hAnsi="Comic Sans MS"/>
              </w:rPr>
            </w:pPr>
            <w:r w:rsidRPr="00980099">
              <w:rPr>
                <w:rFonts w:ascii="Comic Sans MS" w:hAnsi="Comic Sans MS"/>
              </w:rPr>
              <w:t>B day</w:t>
            </w:r>
          </w:p>
        </w:tc>
      </w:tr>
      <w:tr w:rsidR="00A30BB8" w:rsidRPr="00980099" w14:paraId="4F3AA843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A0B5923" w14:textId="77777777" w:rsidR="00676D6B" w:rsidRPr="00980099" w:rsidRDefault="00643ACF" w:rsidP="00EC3B5D">
            <w:pPr>
              <w:rPr>
                <w:rFonts w:ascii="Comic Sans MS" w:hAnsi="Comic Sans MS"/>
                <w:sz w:val="22"/>
                <w:szCs w:val="22"/>
              </w:rPr>
            </w:pPr>
            <w:r w:rsidRPr="00980099">
              <w:rPr>
                <w:rFonts w:ascii="Comic Sans MS" w:hAnsi="Comic Sans MS"/>
                <w:sz w:val="22"/>
                <w:szCs w:val="22"/>
              </w:rPr>
              <w:t xml:space="preserve">Tuesday </w:t>
            </w:r>
          </w:p>
          <w:p w14:paraId="796AF68A" w14:textId="3C089E48" w:rsidR="006F41F3" w:rsidRPr="00980099" w:rsidRDefault="00A00D99" w:rsidP="00EC3B5D">
            <w:pPr>
              <w:rPr>
                <w:rFonts w:ascii="Comic Sans MS" w:hAnsi="Comic Sans MS"/>
                <w:sz w:val="22"/>
                <w:szCs w:val="22"/>
              </w:rPr>
            </w:pPr>
            <w:r w:rsidRPr="00980099">
              <w:rPr>
                <w:rFonts w:ascii="Comic Sans MS" w:hAnsi="Comic Sans MS"/>
                <w:sz w:val="22"/>
                <w:szCs w:val="22"/>
              </w:rPr>
              <w:t>April</w:t>
            </w:r>
            <w:r w:rsidR="008D2964" w:rsidRPr="0098009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402D7" w:rsidRPr="00980099">
              <w:rPr>
                <w:rFonts w:ascii="Comic Sans MS" w:hAnsi="Comic Sans MS"/>
                <w:sz w:val="22"/>
                <w:szCs w:val="22"/>
              </w:rPr>
              <w:t>2</w:t>
            </w:r>
            <w:r w:rsidR="004D4063" w:rsidRPr="00980099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78102BF" w14:textId="255EC715" w:rsidR="00985641" w:rsidRPr="00980099" w:rsidRDefault="00F41F57" w:rsidP="00023DDC">
            <w:pPr>
              <w:rPr>
                <w:rFonts w:ascii="Comic Sans MS" w:hAnsi="Comic Sans MS"/>
                <w:bCs/>
                <w:color w:val="auto"/>
              </w:rPr>
            </w:pPr>
            <w:r w:rsidRPr="00980099">
              <w:rPr>
                <w:rFonts w:ascii="Comic Sans MS" w:hAnsi="Comic Sans MS"/>
                <w:bCs/>
                <w:color w:val="auto"/>
              </w:rPr>
              <w:t>Continuing</w:t>
            </w:r>
            <w:r w:rsidR="00B15676" w:rsidRPr="00980099">
              <w:rPr>
                <w:rFonts w:ascii="Comic Sans MS" w:hAnsi="Comic Sans MS"/>
                <w:bCs/>
                <w:color w:val="auto"/>
              </w:rPr>
              <w:t xml:space="preserve"> with review assignment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53218B" w14:textId="4B0190DB" w:rsidR="00A30BB8" w:rsidRPr="00980099" w:rsidRDefault="00A5657C" w:rsidP="004129B4">
            <w:pPr>
              <w:rPr>
                <w:rFonts w:ascii="Comic Sans MS" w:hAnsi="Comic Sans MS"/>
              </w:rPr>
            </w:pPr>
            <w:r w:rsidRPr="00980099">
              <w:rPr>
                <w:rFonts w:ascii="Comic Sans MS" w:hAnsi="Comic Sans MS"/>
              </w:rPr>
              <w:t>A day</w:t>
            </w:r>
          </w:p>
        </w:tc>
      </w:tr>
      <w:tr w:rsidR="00565535" w:rsidRPr="00980099" w14:paraId="00274BC9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55F938" w14:textId="52CD76B1" w:rsidR="00565535" w:rsidRPr="00980099" w:rsidRDefault="00565535" w:rsidP="00EC3B5D">
            <w:pPr>
              <w:rPr>
                <w:rFonts w:ascii="Comic Sans MS" w:hAnsi="Comic Sans MS"/>
                <w:sz w:val="22"/>
                <w:szCs w:val="22"/>
              </w:rPr>
            </w:pPr>
            <w:r w:rsidRPr="00980099">
              <w:rPr>
                <w:rFonts w:ascii="Comic Sans MS" w:hAnsi="Comic Sans MS"/>
                <w:sz w:val="22"/>
                <w:szCs w:val="22"/>
              </w:rPr>
              <w:t xml:space="preserve">Wednesday </w:t>
            </w:r>
            <w:r w:rsidR="00A00D99" w:rsidRPr="00980099">
              <w:rPr>
                <w:rFonts w:ascii="Comic Sans MS" w:hAnsi="Comic Sans MS"/>
                <w:sz w:val="22"/>
                <w:szCs w:val="22"/>
              </w:rPr>
              <w:t>April</w:t>
            </w:r>
            <w:r w:rsidR="00EF1B1B" w:rsidRPr="0098009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402D7" w:rsidRPr="00980099">
              <w:rPr>
                <w:rFonts w:ascii="Comic Sans MS" w:hAnsi="Comic Sans MS"/>
                <w:sz w:val="22"/>
                <w:szCs w:val="22"/>
              </w:rPr>
              <w:t>2</w:t>
            </w:r>
            <w:r w:rsidR="004D4063" w:rsidRPr="00980099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EA275A6" w14:textId="77777777" w:rsidR="009368D3" w:rsidRPr="00980099" w:rsidRDefault="009368D3" w:rsidP="009368D3">
            <w:pPr>
              <w:rPr>
                <w:rFonts w:ascii="Comic Sans MS" w:hAnsi="Comic Sans MS"/>
                <w:color w:val="00B0F0"/>
                <w:sz w:val="32"/>
                <w:szCs w:val="32"/>
                <w:shd w:val="clear" w:color="auto" w:fill="FFFFFF"/>
              </w:rPr>
            </w:pPr>
            <w:r w:rsidRPr="00980099">
              <w:rPr>
                <w:rFonts w:ascii="Comic Sans MS" w:hAnsi="Comic Sans MS"/>
                <w:color w:val="00B0F0"/>
                <w:sz w:val="32"/>
                <w:szCs w:val="32"/>
                <w:shd w:val="clear" w:color="auto" w:fill="FFFFFF"/>
              </w:rPr>
              <w:t>Happy Celebration of Knowledge Day!</w:t>
            </w:r>
          </w:p>
          <w:p w14:paraId="35469BE2" w14:textId="0602EE2A" w:rsidR="00A5657C" w:rsidRPr="00980099" w:rsidRDefault="009368D3" w:rsidP="009368D3">
            <w:pPr>
              <w:rPr>
                <w:rFonts w:ascii="Comic Sans MS" w:hAnsi="Comic Sans MS"/>
                <w:shd w:val="clear" w:color="auto" w:fill="FFFFFF"/>
              </w:rPr>
            </w:pPr>
            <w:r w:rsidRPr="00980099">
              <w:rPr>
                <w:rFonts w:ascii="Comic Sans MS" w:hAnsi="Comic Sans MS"/>
                <w:shd w:val="clear" w:color="auto" w:fill="FFFFFF"/>
              </w:rPr>
              <w:t xml:space="preserve">Test for </w:t>
            </w:r>
            <w:r w:rsidR="00980099">
              <w:rPr>
                <w:rFonts w:ascii="Comic Sans MS" w:hAnsi="Comic Sans MS"/>
                <w:shd w:val="clear" w:color="auto" w:fill="FFFFFF"/>
              </w:rPr>
              <w:t xml:space="preserve">Geometry </w:t>
            </w:r>
            <w:r w:rsidRPr="00980099">
              <w:rPr>
                <w:rFonts w:ascii="Comic Sans MS" w:hAnsi="Comic Sans MS"/>
                <w:shd w:val="clear" w:color="auto" w:fill="FFFFFF"/>
              </w:rPr>
              <w:t xml:space="preserve">Block </w:t>
            </w:r>
            <w:r w:rsidR="00980099">
              <w:rPr>
                <w:rFonts w:ascii="Comic Sans MS" w:hAnsi="Comic Sans MS"/>
                <w:shd w:val="clear" w:color="auto" w:fill="FFFFFF"/>
              </w:rPr>
              <w:t>4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5EE99BF2" w:rsidR="00565535" w:rsidRPr="00980099" w:rsidRDefault="00A5657C" w:rsidP="00565535">
            <w:pPr>
              <w:rPr>
                <w:rFonts w:ascii="Comic Sans MS" w:hAnsi="Comic Sans MS"/>
                <w:color w:val="auto"/>
              </w:rPr>
            </w:pPr>
            <w:r w:rsidRPr="00980099">
              <w:rPr>
                <w:rFonts w:ascii="Comic Sans MS" w:hAnsi="Comic Sans MS"/>
                <w:color w:val="auto"/>
              </w:rPr>
              <w:t>B day</w:t>
            </w:r>
          </w:p>
        </w:tc>
      </w:tr>
      <w:tr w:rsidR="0083199D" w:rsidRPr="00980099" w14:paraId="5F46CF5F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93049B" w14:textId="102664B3" w:rsidR="0083199D" w:rsidRPr="00980099" w:rsidRDefault="0083199D" w:rsidP="0083199D">
            <w:pPr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980099">
              <w:rPr>
                <w:rFonts w:ascii="Comic Sans MS" w:hAnsi="Comic Sans MS"/>
                <w:sz w:val="22"/>
                <w:szCs w:val="22"/>
              </w:rPr>
              <w:t xml:space="preserve">Thursday </w:t>
            </w:r>
            <w:r w:rsidR="00A00D99" w:rsidRPr="00980099">
              <w:rPr>
                <w:rFonts w:ascii="Comic Sans MS" w:hAnsi="Comic Sans MS"/>
                <w:sz w:val="22"/>
                <w:szCs w:val="22"/>
              </w:rPr>
              <w:t>April</w:t>
            </w:r>
            <w:r w:rsidRPr="0098009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402D7" w:rsidRPr="00980099">
              <w:rPr>
                <w:rFonts w:ascii="Comic Sans MS" w:hAnsi="Comic Sans MS"/>
                <w:sz w:val="22"/>
                <w:szCs w:val="22"/>
              </w:rPr>
              <w:t>2</w:t>
            </w:r>
            <w:r w:rsidR="004D4063" w:rsidRPr="00980099">
              <w:rPr>
                <w:rFonts w:ascii="Comic Sans MS" w:hAnsi="Comic Sans MS"/>
                <w:sz w:val="22"/>
                <w:szCs w:val="22"/>
              </w:rPr>
              <w:t>5</w:t>
            </w:r>
            <w:r w:rsidRPr="00980099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A2DB242" w14:textId="77777777" w:rsidR="009368D3" w:rsidRDefault="00980099" w:rsidP="00B15676">
            <w:pPr>
              <w:rPr>
                <w:rFonts w:ascii="Comic Sans MS" w:hAnsi="Comic Sans MS"/>
                <w:bCs/>
                <w:shd w:val="clear" w:color="auto" w:fill="FFFFFF"/>
              </w:rPr>
            </w:pPr>
            <w:r>
              <w:rPr>
                <w:rFonts w:ascii="Comic Sans MS" w:hAnsi="Comic Sans MS"/>
                <w:bCs/>
                <w:shd w:val="clear" w:color="auto" w:fill="FFFFFF"/>
              </w:rPr>
              <w:t>Functions and Data</w:t>
            </w:r>
          </w:p>
          <w:p w14:paraId="1AE087FF" w14:textId="77777777" w:rsidR="00980099" w:rsidRDefault="00980099" w:rsidP="00B15676">
            <w:pPr>
              <w:rPr>
                <w:rFonts w:ascii="Comic Sans MS" w:hAnsi="Comic Sans MS"/>
                <w:bCs/>
                <w:shd w:val="clear" w:color="auto" w:fill="FFFFFF"/>
              </w:rPr>
            </w:pPr>
            <w:r>
              <w:rPr>
                <w:rFonts w:ascii="Comic Sans MS" w:hAnsi="Comic Sans MS"/>
                <w:bCs/>
                <w:shd w:val="clear" w:color="auto" w:fill="FFFFFF"/>
              </w:rPr>
              <w:t>Lesson for 1.1 – Understanding Functions</w:t>
            </w:r>
          </w:p>
          <w:p w14:paraId="69249D0D" w14:textId="50B0C90D" w:rsidR="00980099" w:rsidRPr="00980099" w:rsidRDefault="00980099" w:rsidP="00B15676">
            <w:pPr>
              <w:rPr>
                <w:rFonts w:ascii="Comic Sans MS" w:hAnsi="Comic Sans MS"/>
                <w:bCs/>
                <w:shd w:val="clear" w:color="auto" w:fill="FFFFFF"/>
              </w:rPr>
            </w:pPr>
            <w:r>
              <w:rPr>
                <w:rFonts w:ascii="Comic Sans MS" w:hAnsi="Comic Sans MS"/>
              </w:rPr>
              <w:t>p. 6-7 #1, 3-5, 7-9, 11-13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9F5C8" w14:textId="46D5BE63" w:rsidR="00A5657C" w:rsidRPr="00980099" w:rsidRDefault="00A5657C" w:rsidP="0083199D">
            <w:pPr>
              <w:rPr>
                <w:rFonts w:ascii="Comic Sans MS" w:hAnsi="Comic Sans MS"/>
                <w:color w:val="auto"/>
              </w:rPr>
            </w:pPr>
            <w:r w:rsidRPr="00980099">
              <w:rPr>
                <w:rFonts w:ascii="Comic Sans MS" w:hAnsi="Comic Sans MS"/>
                <w:color w:val="auto"/>
              </w:rPr>
              <w:t>A day</w:t>
            </w:r>
          </w:p>
        </w:tc>
      </w:tr>
      <w:tr w:rsidR="0083199D" w:rsidRPr="00980099" w14:paraId="1310CD17" w14:textId="77777777" w:rsidTr="002513F2">
        <w:trPr>
          <w:trHeight w:val="360"/>
        </w:trPr>
        <w:tc>
          <w:tcPr>
            <w:tcW w:w="137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77777777" w:rsidR="0083199D" w:rsidRPr="00980099" w:rsidRDefault="0083199D" w:rsidP="0083199D">
            <w:pPr>
              <w:rPr>
                <w:rFonts w:ascii="Comic Sans MS" w:hAnsi="Comic Sans MS"/>
                <w:sz w:val="22"/>
                <w:szCs w:val="22"/>
              </w:rPr>
            </w:pPr>
            <w:r w:rsidRPr="00980099">
              <w:rPr>
                <w:rFonts w:ascii="Comic Sans MS" w:hAnsi="Comic Sans MS"/>
                <w:sz w:val="22"/>
                <w:szCs w:val="22"/>
              </w:rPr>
              <w:t xml:space="preserve">Friday </w:t>
            </w:r>
          </w:p>
          <w:p w14:paraId="3A8E67EC" w14:textId="7863D804" w:rsidR="0083199D" w:rsidRPr="00980099" w:rsidRDefault="00A00D99" w:rsidP="0083199D">
            <w:pPr>
              <w:rPr>
                <w:rFonts w:ascii="Comic Sans MS" w:hAnsi="Comic Sans MS"/>
                <w:sz w:val="22"/>
                <w:szCs w:val="22"/>
              </w:rPr>
            </w:pPr>
            <w:r w:rsidRPr="00980099">
              <w:rPr>
                <w:rFonts w:ascii="Comic Sans MS" w:hAnsi="Comic Sans MS"/>
                <w:sz w:val="22"/>
                <w:szCs w:val="22"/>
              </w:rPr>
              <w:t>April</w:t>
            </w:r>
            <w:r w:rsidR="0083199D" w:rsidRPr="0098009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5657C" w:rsidRPr="00980099">
              <w:rPr>
                <w:rFonts w:ascii="Comic Sans MS" w:hAnsi="Comic Sans MS"/>
                <w:sz w:val="22"/>
                <w:szCs w:val="22"/>
              </w:rPr>
              <w:t>2</w:t>
            </w:r>
            <w:r w:rsidR="004D4063" w:rsidRPr="00980099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68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C78238D" w14:textId="41BDDE59" w:rsidR="00980099" w:rsidRDefault="00980099" w:rsidP="00A406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for 1.1</w:t>
            </w:r>
          </w:p>
          <w:p w14:paraId="3445AC2A" w14:textId="1260F3DD" w:rsidR="009368D3" w:rsidRDefault="00980099" w:rsidP="00A406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for 1.2 – Evaluating Functions</w:t>
            </w:r>
          </w:p>
          <w:p w14:paraId="04359E9B" w14:textId="5452B694" w:rsidR="00980099" w:rsidRPr="00980099" w:rsidRDefault="00980099" w:rsidP="00A406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 12-13 #1-3all, 4-12evens, 13-17all</w:t>
            </w:r>
          </w:p>
        </w:tc>
        <w:tc>
          <w:tcPr>
            <w:tcW w:w="11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1259EE" w14:textId="0EBCDF04" w:rsidR="0083199D" w:rsidRPr="00980099" w:rsidRDefault="00A5657C" w:rsidP="0083199D">
            <w:pPr>
              <w:rPr>
                <w:rFonts w:ascii="Comic Sans MS" w:hAnsi="Comic Sans MS"/>
                <w:color w:val="auto"/>
              </w:rPr>
            </w:pPr>
            <w:r w:rsidRPr="00980099">
              <w:rPr>
                <w:rFonts w:ascii="Comic Sans MS" w:hAnsi="Comic Sans MS"/>
                <w:color w:val="auto"/>
              </w:rPr>
              <w:t>B day</w:t>
            </w:r>
          </w:p>
        </w:tc>
      </w:tr>
    </w:tbl>
    <w:p w14:paraId="15C1607A" w14:textId="6FF06EB3" w:rsidR="00B15676" w:rsidRPr="00980099" w:rsidRDefault="00B15676" w:rsidP="004D4063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sectPr w:rsidR="00B15676" w:rsidRPr="00980099" w:rsidSect="00656675">
      <w:head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9C76" w14:textId="77777777" w:rsidR="00656675" w:rsidRDefault="00656675">
      <w:pPr>
        <w:spacing w:after="0" w:line="240" w:lineRule="auto"/>
      </w:pPr>
      <w:r>
        <w:separator/>
      </w:r>
    </w:p>
  </w:endnote>
  <w:endnote w:type="continuationSeparator" w:id="0">
    <w:p w14:paraId="41158DFB" w14:textId="77777777" w:rsidR="00656675" w:rsidRDefault="0065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C206" w14:textId="77777777" w:rsidR="00656675" w:rsidRDefault="00656675">
      <w:pPr>
        <w:spacing w:after="0" w:line="240" w:lineRule="auto"/>
      </w:pPr>
      <w:r>
        <w:separator/>
      </w:r>
    </w:p>
  </w:footnote>
  <w:footnote w:type="continuationSeparator" w:id="0">
    <w:p w14:paraId="1672D65B" w14:textId="77777777" w:rsidR="00656675" w:rsidRDefault="0065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du="http://schemas.microsoft.com/office/word/2023/wordml/word16du"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FEB6F1C"/>
    <w:multiLevelType w:val="hybridMultilevel"/>
    <w:tmpl w:val="9E76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627D"/>
    <w:multiLevelType w:val="multilevel"/>
    <w:tmpl w:val="5B483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F12F2"/>
    <w:multiLevelType w:val="multilevel"/>
    <w:tmpl w:val="E018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7477D5"/>
    <w:multiLevelType w:val="multilevel"/>
    <w:tmpl w:val="D89C9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1002E"/>
    <w:multiLevelType w:val="multilevel"/>
    <w:tmpl w:val="23887A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652B0F"/>
    <w:multiLevelType w:val="hybridMultilevel"/>
    <w:tmpl w:val="E8EA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D46F9"/>
    <w:multiLevelType w:val="multilevel"/>
    <w:tmpl w:val="EB1AD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0542420">
    <w:abstractNumId w:val="0"/>
  </w:num>
  <w:num w:numId="2" w16cid:durableId="1671786938">
    <w:abstractNumId w:val="6"/>
  </w:num>
  <w:num w:numId="3" w16cid:durableId="525992590">
    <w:abstractNumId w:val="9"/>
  </w:num>
  <w:num w:numId="4" w16cid:durableId="496070811">
    <w:abstractNumId w:val="4"/>
  </w:num>
  <w:num w:numId="5" w16cid:durableId="1979802074">
    <w:abstractNumId w:val="1"/>
  </w:num>
  <w:num w:numId="6" w16cid:durableId="1941915133">
    <w:abstractNumId w:val="8"/>
  </w:num>
  <w:num w:numId="7" w16cid:durableId="7565876">
    <w:abstractNumId w:val="3"/>
  </w:num>
  <w:num w:numId="8" w16cid:durableId="338653361">
    <w:abstractNumId w:val="10"/>
  </w:num>
  <w:num w:numId="9" w16cid:durableId="518855894">
    <w:abstractNumId w:val="2"/>
  </w:num>
  <w:num w:numId="10" w16cid:durableId="379088807">
    <w:abstractNumId w:val="5"/>
  </w:num>
  <w:num w:numId="11" w16cid:durableId="205725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xNTE3MjMwNjO0MDZV0lEKTi0uzszPAykwtKwFACOEKKgtAAAA"/>
  </w:docVars>
  <w:rsids>
    <w:rsidRoot w:val="00A008BB"/>
    <w:rsid w:val="000052CA"/>
    <w:rsid w:val="00005A05"/>
    <w:rsid w:val="000126AD"/>
    <w:rsid w:val="000128A7"/>
    <w:rsid w:val="00012ABD"/>
    <w:rsid w:val="0001495E"/>
    <w:rsid w:val="00014A1F"/>
    <w:rsid w:val="0001626D"/>
    <w:rsid w:val="00021945"/>
    <w:rsid w:val="00023DDC"/>
    <w:rsid w:val="00031008"/>
    <w:rsid w:val="00035454"/>
    <w:rsid w:val="00036AB1"/>
    <w:rsid w:val="00041CBB"/>
    <w:rsid w:val="00056C7E"/>
    <w:rsid w:val="00081F6D"/>
    <w:rsid w:val="000A7E62"/>
    <w:rsid w:val="000C0B4F"/>
    <w:rsid w:val="000C679B"/>
    <w:rsid w:val="000D10F2"/>
    <w:rsid w:val="000D4636"/>
    <w:rsid w:val="000E719B"/>
    <w:rsid w:val="000F46E0"/>
    <w:rsid w:val="001038A7"/>
    <w:rsid w:val="0012245E"/>
    <w:rsid w:val="001421C3"/>
    <w:rsid w:val="0014511B"/>
    <w:rsid w:val="001541B7"/>
    <w:rsid w:val="00157888"/>
    <w:rsid w:val="00157D1A"/>
    <w:rsid w:val="00184ECC"/>
    <w:rsid w:val="00190D7C"/>
    <w:rsid w:val="00197C96"/>
    <w:rsid w:val="001C04EA"/>
    <w:rsid w:val="001C38CA"/>
    <w:rsid w:val="001C61AF"/>
    <w:rsid w:val="001D103C"/>
    <w:rsid w:val="001D714C"/>
    <w:rsid w:val="001E2273"/>
    <w:rsid w:val="001E4E93"/>
    <w:rsid w:val="001E725F"/>
    <w:rsid w:val="001F134C"/>
    <w:rsid w:val="001F3B29"/>
    <w:rsid w:val="001F3FF7"/>
    <w:rsid w:val="002053D8"/>
    <w:rsid w:val="00220F44"/>
    <w:rsid w:val="0023230C"/>
    <w:rsid w:val="0023512F"/>
    <w:rsid w:val="002513F2"/>
    <w:rsid w:val="00256594"/>
    <w:rsid w:val="002604FA"/>
    <w:rsid w:val="002606A4"/>
    <w:rsid w:val="0026520C"/>
    <w:rsid w:val="0027775A"/>
    <w:rsid w:val="00287CEC"/>
    <w:rsid w:val="00290F9C"/>
    <w:rsid w:val="00291189"/>
    <w:rsid w:val="00294925"/>
    <w:rsid w:val="00297847"/>
    <w:rsid w:val="002A4967"/>
    <w:rsid w:val="002D098B"/>
    <w:rsid w:val="002D1D0A"/>
    <w:rsid w:val="002E0B9C"/>
    <w:rsid w:val="002E5BB7"/>
    <w:rsid w:val="002E6287"/>
    <w:rsid w:val="002E7919"/>
    <w:rsid w:val="002F616B"/>
    <w:rsid w:val="003039D3"/>
    <w:rsid w:val="00303AE1"/>
    <w:rsid w:val="00310A1A"/>
    <w:rsid w:val="0031443F"/>
    <w:rsid w:val="00336F64"/>
    <w:rsid w:val="00352EFB"/>
    <w:rsid w:val="0035681C"/>
    <w:rsid w:val="00371142"/>
    <w:rsid w:val="0037182F"/>
    <w:rsid w:val="0037499A"/>
    <w:rsid w:val="00374E05"/>
    <w:rsid w:val="00385963"/>
    <w:rsid w:val="00387268"/>
    <w:rsid w:val="0038772B"/>
    <w:rsid w:val="003949BD"/>
    <w:rsid w:val="00395311"/>
    <w:rsid w:val="003A1314"/>
    <w:rsid w:val="003A5C84"/>
    <w:rsid w:val="003B2C29"/>
    <w:rsid w:val="003C0EB8"/>
    <w:rsid w:val="003C7AB5"/>
    <w:rsid w:val="003D72E0"/>
    <w:rsid w:val="003F07ED"/>
    <w:rsid w:val="003F0BCA"/>
    <w:rsid w:val="003F0CF1"/>
    <w:rsid w:val="003F1C87"/>
    <w:rsid w:val="003F2D25"/>
    <w:rsid w:val="00402A90"/>
    <w:rsid w:val="0040323B"/>
    <w:rsid w:val="004057C5"/>
    <w:rsid w:val="004129B4"/>
    <w:rsid w:val="004129B7"/>
    <w:rsid w:val="004138E9"/>
    <w:rsid w:val="00430E26"/>
    <w:rsid w:val="004334CF"/>
    <w:rsid w:val="00440309"/>
    <w:rsid w:val="00451CFD"/>
    <w:rsid w:val="00457B9F"/>
    <w:rsid w:val="00482918"/>
    <w:rsid w:val="00484CD5"/>
    <w:rsid w:val="004960B2"/>
    <w:rsid w:val="004B27A7"/>
    <w:rsid w:val="004B6442"/>
    <w:rsid w:val="004C09C3"/>
    <w:rsid w:val="004C6C5B"/>
    <w:rsid w:val="004D1622"/>
    <w:rsid w:val="004D4063"/>
    <w:rsid w:val="004D5ADF"/>
    <w:rsid w:val="004D61A7"/>
    <w:rsid w:val="004D656B"/>
    <w:rsid w:val="004D724B"/>
    <w:rsid w:val="004E375F"/>
    <w:rsid w:val="004E7386"/>
    <w:rsid w:val="004E7A9F"/>
    <w:rsid w:val="004F0F30"/>
    <w:rsid w:val="004F57EA"/>
    <w:rsid w:val="00507D71"/>
    <w:rsid w:val="00514AAD"/>
    <w:rsid w:val="00515C1C"/>
    <w:rsid w:val="00522AF6"/>
    <w:rsid w:val="00524B92"/>
    <w:rsid w:val="00524FD1"/>
    <w:rsid w:val="00527081"/>
    <w:rsid w:val="005335F3"/>
    <w:rsid w:val="0053630E"/>
    <w:rsid w:val="005466B5"/>
    <w:rsid w:val="00554012"/>
    <w:rsid w:val="00560F76"/>
    <w:rsid w:val="00565535"/>
    <w:rsid w:val="0057184E"/>
    <w:rsid w:val="00572092"/>
    <w:rsid w:val="00576154"/>
    <w:rsid w:val="00584F46"/>
    <w:rsid w:val="00591FFE"/>
    <w:rsid w:val="005944D5"/>
    <w:rsid w:val="005A5A8B"/>
    <w:rsid w:val="005B4344"/>
    <w:rsid w:val="005B6320"/>
    <w:rsid w:val="005C2664"/>
    <w:rsid w:val="005D1398"/>
    <w:rsid w:val="005D5FD3"/>
    <w:rsid w:val="005E1273"/>
    <w:rsid w:val="005E4E97"/>
    <w:rsid w:val="005E7655"/>
    <w:rsid w:val="005F0A74"/>
    <w:rsid w:val="005F49E4"/>
    <w:rsid w:val="00600F9B"/>
    <w:rsid w:val="00601AF6"/>
    <w:rsid w:val="00604CD8"/>
    <w:rsid w:val="00606C6F"/>
    <w:rsid w:val="0060743F"/>
    <w:rsid w:val="0061302F"/>
    <w:rsid w:val="0062367F"/>
    <w:rsid w:val="00624BB4"/>
    <w:rsid w:val="00624F6F"/>
    <w:rsid w:val="006256F5"/>
    <w:rsid w:val="00625DC2"/>
    <w:rsid w:val="00626456"/>
    <w:rsid w:val="006267AB"/>
    <w:rsid w:val="006344EA"/>
    <w:rsid w:val="0064210B"/>
    <w:rsid w:val="00643ACF"/>
    <w:rsid w:val="00646BB2"/>
    <w:rsid w:val="00656675"/>
    <w:rsid w:val="00662DF0"/>
    <w:rsid w:val="006759C7"/>
    <w:rsid w:val="00676D6B"/>
    <w:rsid w:val="00681C60"/>
    <w:rsid w:val="00683E25"/>
    <w:rsid w:val="006A51DA"/>
    <w:rsid w:val="006B7784"/>
    <w:rsid w:val="006C026B"/>
    <w:rsid w:val="006C2E14"/>
    <w:rsid w:val="006E5043"/>
    <w:rsid w:val="006E6C4F"/>
    <w:rsid w:val="006F16F0"/>
    <w:rsid w:val="006F41F3"/>
    <w:rsid w:val="006F4B1B"/>
    <w:rsid w:val="007064FF"/>
    <w:rsid w:val="00731F49"/>
    <w:rsid w:val="00733143"/>
    <w:rsid w:val="007405BC"/>
    <w:rsid w:val="00742959"/>
    <w:rsid w:val="007459B2"/>
    <w:rsid w:val="0075011C"/>
    <w:rsid w:val="007520BE"/>
    <w:rsid w:val="00760F08"/>
    <w:rsid w:val="00770BEA"/>
    <w:rsid w:val="007731D8"/>
    <w:rsid w:val="00774793"/>
    <w:rsid w:val="00793E11"/>
    <w:rsid w:val="007A2E64"/>
    <w:rsid w:val="007C6D2E"/>
    <w:rsid w:val="007C6E38"/>
    <w:rsid w:val="007F1647"/>
    <w:rsid w:val="007F2E94"/>
    <w:rsid w:val="008028D8"/>
    <w:rsid w:val="008059AB"/>
    <w:rsid w:val="00811403"/>
    <w:rsid w:val="00811CB7"/>
    <w:rsid w:val="00820E54"/>
    <w:rsid w:val="0082522A"/>
    <w:rsid w:val="0082671C"/>
    <w:rsid w:val="0083199D"/>
    <w:rsid w:val="008444B9"/>
    <w:rsid w:val="008512F5"/>
    <w:rsid w:val="00855F80"/>
    <w:rsid w:val="00861775"/>
    <w:rsid w:val="00861900"/>
    <w:rsid w:val="00864273"/>
    <w:rsid w:val="00864B48"/>
    <w:rsid w:val="008653A5"/>
    <w:rsid w:val="0086640A"/>
    <w:rsid w:val="00867E92"/>
    <w:rsid w:val="00872B83"/>
    <w:rsid w:val="00873C7C"/>
    <w:rsid w:val="008753E4"/>
    <w:rsid w:val="00882767"/>
    <w:rsid w:val="00884B75"/>
    <w:rsid w:val="00887460"/>
    <w:rsid w:val="008934DC"/>
    <w:rsid w:val="00894523"/>
    <w:rsid w:val="00897248"/>
    <w:rsid w:val="008A01E5"/>
    <w:rsid w:val="008A5F89"/>
    <w:rsid w:val="008A60DB"/>
    <w:rsid w:val="008B0B64"/>
    <w:rsid w:val="008B286E"/>
    <w:rsid w:val="008B725E"/>
    <w:rsid w:val="008C6F28"/>
    <w:rsid w:val="008C70D9"/>
    <w:rsid w:val="008D2964"/>
    <w:rsid w:val="008D76E7"/>
    <w:rsid w:val="008F1790"/>
    <w:rsid w:val="008F543F"/>
    <w:rsid w:val="009058DC"/>
    <w:rsid w:val="00914083"/>
    <w:rsid w:val="009244EC"/>
    <w:rsid w:val="00927FAE"/>
    <w:rsid w:val="009368D3"/>
    <w:rsid w:val="009374A4"/>
    <w:rsid w:val="009445AA"/>
    <w:rsid w:val="009469AF"/>
    <w:rsid w:val="00956C40"/>
    <w:rsid w:val="00957492"/>
    <w:rsid w:val="00960953"/>
    <w:rsid w:val="0096462A"/>
    <w:rsid w:val="009669C3"/>
    <w:rsid w:val="00980099"/>
    <w:rsid w:val="00980BB3"/>
    <w:rsid w:val="00985641"/>
    <w:rsid w:val="009861FB"/>
    <w:rsid w:val="00992F38"/>
    <w:rsid w:val="00996906"/>
    <w:rsid w:val="009A32F4"/>
    <w:rsid w:val="009B1E84"/>
    <w:rsid w:val="009B7D2F"/>
    <w:rsid w:val="009C2033"/>
    <w:rsid w:val="009C6A52"/>
    <w:rsid w:val="009D08A4"/>
    <w:rsid w:val="009D162B"/>
    <w:rsid w:val="009E4B1E"/>
    <w:rsid w:val="009E76D3"/>
    <w:rsid w:val="009F1E7B"/>
    <w:rsid w:val="009F4B0E"/>
    <w:rsid w:val="009F6CD6"/>
    <w:rsid w:val="009F6CE9"/>
    <w:rsid w:val="00A008BB"/>
    <w:rsid w:val="00A00D99"/>
    <w:rsid w:val="00A0447A"/>
    <w:rsid w:val="00A11D41"/>
    <w:rsid w:val="00A1204B"/>
    <w:rsid w:val="00A30BB8"/>
    <w:rsid w:val="00A31048"/>
    <w:rsid w:val="00A32B9C"/>
    <w:rsid w:val="00A40665"/>
    <w:rsid w:val="00A41BB1"/>
    <w:rsid w:val="00A43350"/>
    <w:rsid w:val="00A448C1"/>
    <w:rsid w:val="00A505FB"/>
    <w:rsid w:val="00A52F79"/>
    <w:rsid w:val="00A5657C"/>
    <w:rsid w:val="00A743FB"/>
    <w:rsid w:val="00A85569"/>
    <w:rsid w:val="00A876F0"/>
    <w:rsid w:val="00A87EF8"/>
    <w:rsid w:val="00AA4BBE"/>
    <w:rsid w:val="00AA7AA0"/>
    <w:rsid w:val="00AB4981"/>
    <w:rsid w:val="00AB4B3A"/>
    <w:rsid w:val="00AC1E26"/>
    <w:rsid w:val="00AC69BF"/>
    <w:rsid w:val="00AC6FEC"/>
    <w:rsid w:val="00AF6168"/>
    <w:rsid w:val="00B002B0"/>
    <w:rsid w:val="00B0122A"/>
    <w:rsid w:val="00B12DCD"/>
    <w:rsid w:val="00B15676"/>
    <w:rsid w:val="00B43495"/>
    <w:rsid w:val="00B529E7"/>
    <w:rsid w:val="00B57AE0"/>
    <w:rsid w:val="00B60483"/>
    <w:rsid w:val="00B66E13"/>
    <w:rsid w:val="00B70211"/>
    <w:rsid w:val="00B83619"/>
    <w:rsid w:val="00B84279"/>
    <w:rsid w:val="00B86785"/>
    <w:rsid w:val="00B87A49"/>
    <w:rsid w:val="00B97527"/>
    <w:rsid w:val="00BA668C"/>
    <w:rsid w:val="00BB39D1"/>
    <w:rsid w:val="00BC2881"/>
    <w:rsid w:val="00BC6A78"/>
    <w:rsid w:val="00BD35CE"/>
    <w:rsid w:val="00BD4573"/>
    <w:rsid w:val="00BD604C"/>
    <w:rsid w:val="00BF4308"/>
    <w:rsid w:val="00BF481A"/>
    <w:rsid w:val="00BF6E53"/>
    <w:rsid w:val="00C0245A"/>
    <w:rsid w:val="00C145DA"/>
    <w:rsid w:val="00C2380A"/>
    <w:rsid w:val="00C55901"/>
    <w:rsid w:val="00C5643C"/>
    <w:rsid w:val="00C60EBD"/>
    <w:rsid w:val="00C616D4"/>
    <w:rsid w:val="00C64768"/>
    <w:rsid w:val="00C71353"/>
    <w:rsid w:val="00C7278D"/>
    <w:rsid w:val="00C77073"/>
    <w:rsid w:val="00C84D21"/>
    <w:rsid w:val="00C8522E"/>
    <w:rsid w:val="00C90CD9"/>
    <w:rsid w:val="00C92333"/>
    <w:rsid w:val="00C97132"/>
    <w:rsid w:val="00CA17BB"/>
    <w:rsid w:val="00CA2D7C"/>
    <w:rsid w:val="00CA6B4F"/>
    <w:rsid w:val="00CC066C"/>
    <w:rsid w:val="00CC2725"/>
    <w:rsid w:val="00CE16DA"/>
    <w:rsid w:val="00CE5625"/>
    <w:rsid w:val="00CF71A8"/>
    <w:rsid w:val="00D04797"/>
    <w:rsid w:val="00D0550B"/>
    <w:rsid w:val="00D16431"/>
    <w:rsid w:val="00D248CE"/>
    <w:rsid w:val="00D303B2"/>
    <w:rsid w:val="00D30777"/>
    <w:rsid w:val="00D402D7"/>
    <w:rsid w:val="00D443DB"/>
    <w:rsid w:val="00D51D46"/>
    <w:rsid w:val="00D61832"/>
    <w:rsid w:val="00D61859"/>
    <w:rsid w:val="00D659BD"/>
    <w:rsid w:val="00D67698"/>
    <w:rsid w:val="00D821C5"/>
    <w:rsid w:val="00D82B3B"/>
    <w:rsid w:val="00D91EE4"/>
    <w:rsid w:val="00D9641D"/>
    <w:rsid w:val="00DA2C14"/>
    <w:rsid w:val="00DA4A43"/>
    <w:rsid w:val="00DA4F27"/>
    <w:rsid w:val="00DA5BEB"/>
    <w:rsid w:val="00DB258D"/>
    <w:rsid w:val="00DB3828"/>
    <w:rsid w:val="00DC29D8"/>
    <w:rsid w:val="00DD2C26"/>
    <w:rsid w:val="00DD3797"/>
    <w:rsid w:val="00DD679F"/>
    <w:rsid w:val="00DE271E"/>
    <w:rsid w:val="00DE36C3"/>
    <w:rsid w:val="00DE395C"/>
    <w:rsid w:val="00DE76A9"/>
    <w:rsid w:val="00DF7422"/>
    <w:rsid w:val="00E06C40"/>
    <w:rsid w:val="00E10322"/>
    <w:rsid w:val="00E12020"/>
    <w:rsid w:val="00E1677A"/>
    <w:rsid w:val="00E215A2"/>
    <w:rsid w:val="00E2411A"/>
    <w:rsid w:val="00E3258F"/>
    <w:rsid w:val="00E37225"/>
    <w:rsid w:val="00E401A3"/>
    <w:rsid w:val="00E4032A"/>
    <w:rsid w:val="00E51439"/>
    <w:rsid w:val="00E537B3"/>
    <w:rsid w:val="00E558E0"/>
    <w:rsid w:val="00E57223"/>
    <w:rsid w:val="00E657E5"/>
    <w:rsid w:val="00E75821"/>
    <w:rsid w:val="00E93E08"/>
    <w:rsid w:val="00EA5D8C"/>
    <w:rsid w:val="00EC3256"/>
    <w:rsid w:val="00EC3B5D"/>
    <w:rsid w:val="00EE4E22"/>
    <w:rsid w:val="00EF1B1B"/>
    <w:rsid w:val="00EF36A5"/>
    <w:rsid w:val="00F01DE9"/>
    <w:rsid w:val="00F100BF"/>
    <w:rsid w:val="00F25AA9"/>
    <w:rsid w:val="00F26B53"/>
    <w:rsid w:val="00F36A02"/>
    <w:rsid w:val="00F41D03"/>
    <w:rsid w:val="00F41F57"/>
    <w:rsid w:val="00F4723D"/>
    <w:rsid w:val="00F5124F"/>
    <w:rsid w:val="00F53E76"/>
    <w:rsid w:val="00F55A99"/>
    <w:rsid w:val="00F66B87"/>
    <w:rsid w:val="00F66F82"/>
    <w:rsid w:val="00F756A9"/>
    <w:rsid w:val="00F762FC"/>
    <w:rsid w:val="00F81313"/>
    <w:rsid w:val="00F84B9C"/>
    <w:rsid w:val="00F852B2"/>
    <w:rsid w:val="00FA1798"/>
    <w:rsid w:val="00FB15B7"/>
    <w:rsid w:val="00FB58A1"/>
    <w:rsid w:val="00FD0B34"/>
    <w:rsid w:val="00FD0C69"/>
    <w:rsid w:val="00FD33A6"/>
    <w:rsid w:val="00FE0F0F"/>
    <w:rsid w:val="00FE4F5D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D679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7C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2B83"/>
    <w:rPr>
      <w:color w:val="C0F40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07D7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4723D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D72E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F2D25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11CB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51D46"/>
  </w:style>
  <w:style w:type="character" w:customStyle="1" w:styleId="eop">
    <w:name w:val="eop"/>
    <w:basedOn w:val="DefaultParagraphFont"/>
    <w:rsid w:val="00D51D46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9244EC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B97527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04797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855F8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C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Sebastian@helenaschool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E0742928FB5547C1AA92231E2E3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F60C-F806-448F-BBDA-5943DA5DCABB}"/>
      </w:docPartPr>
      <w:docPartBody>
        <w:p w:rsidR="00CA6C77" w:rsidRDefault="0006472B">
          <w:pPr>
            <w:pStyle w:val="E0742928FB5547C1AA92231E2E3CE507"/>
          </w:pPr>
          <w:r w:rsidRPr="00D0550B">
            <w:t>Time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88706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108AC"/>
    <w:rsid w:val="0006472B"/>
    <w:rsid w:val="00086A55"/>
    <w:rsid w:val="000D34CA"/>
    <w:rsid w:val="000F7588"/>
    <w:rsid w:val="0011502F"/>
    <w:rsid w:val="001648DE"/>
    <w:rsid w:val="001C555A"/>
    <w:rsid w:val="001E2B07"/>
    <w:rsid w:val="001F7129"/>
    <w:rsid w:val="00204312"/>
    <w:rsid w:val="0022349D"/>
    <w:rsid w:val="00223D49"/>
    <w:rsid w:val="002341E4"/>
    <w:rsid w:val="002509FB"/>
    <w:rsid w:val="00251D6C"/>
    <w:rsid w:val="00296FE2"/>
    <w:rsid w:val="002A1A1E"/>
    <w:rsid w:val="002B004B"/>
    <w:rsid w:val="002D068B"/>
    <w:rsid w:val="0037161D"/>
    <w:rsid w:val="003C2013"/>
    <w:rsid w:val="003C682A"/>
    <w:rsid w:val="003D6DF8"/>
    <w:rsid w:val="00412DD2"/>
    <w:rsid w:val="00441581"/>
    <w:rsid w:val="00443117"/>
    <w:rsid w:val="0045142A"/>
    <w:rsid w:val="00471338"/>
    <w:rsid w:val="00482570"/>
    <w:rsid w:val="00483F41"/>
    <w:rsid w:val="00484CF5"/>
    <w:rsid w:val="004931CD"/>
    <w:rsid w:val="004B4503"/>
    <w:rsid w:val="004C40A9"/>
    <w:rsid w:val="004C572A"/>
    <w:rsid w:val="004F4099"/>
    <w:rsid w:val="00534BC4"/>
    <w:rsid w:val="00567AAD"/>
    <w:rsid w:val="005729FC"/>
    <w:rsid w:val="00574852"/>
    <w:rsid w:val="005A1C2F"/>
    <w:rsid w:val="00602E0A"/>
    <w:rsid w:val="00624F72"/>
    <w:rsid w:val="00640584"/>
    <w:rsid w:val="00640BA8"/>
    <w:rsid w:val="00643D0B"/>
    <w:rsid w:val="006A3FD0"/>
    <w:rsid w:val="006B0CD5"/>
    <w:rsid w:val="006C796F"/>
    <w:rsid w:val="006D0673"/>
    <w:rsid w:val="006E5794"/>
    <w:rsid w:val="006F080D"/>
    <w:rsid w:val="00704A71"/>
    <w:rsid w:val="007203C3"/>
    <w:rsid w:val="0073589C"/>
    <w:rsid w:val="0078779A"/>
    <w:rsid w:val="007A38D1"/>
    <w:rsid w:val="007A5492"/>
    <w:rsid w:val="007D736A"/>
    <w:rsid w:val="007E31E3"/>
    <w:rsid w:val="00802E0B"/>
    <w:rsid w:val="00841096"/>
    <w:rsid w:val="00844118"/>
    <w:rsid w:val="008B0484"/>
    <w:rsid w:val="008D4D95"/>
    <w:rsid w:val="008F21A4"/>
    <w:rsid w:val="009003A0"/>
    <w:rsid w:val="009012E6"/>
    <w:rsid w:val="00910D56"/>
    <w:rsid w:val="00944253"/>
    <w:rsid w:val="00947D3C"/>
    <w:rsid w:val="00972AE8"/>
    <w:rsid w:val="009B5DB4"/>
    <w:rsid w:val="009D3594"/>
    <w:rsid w:val="009D4AAE"/>
    <w:rsid w:val="00A06A80"/>
    <w:rsid w:val="00A26222"/>
    <w:rsid w:val="00A27C82"/>
    <w:rsid w:val="00A51D9B"/>
    <w:rsid w:val="00A56A10"/>
    <w:rsid w:val="00AB5C9D"/>
    <w:rsid w:val="00AC7563"/>
    <w:rsid w:val="00AF48BF"/>
    <w:rsid w:val="00AF7401"/>
    <w:rsid w:val="00B04162"/>
    <w:rsid w:val="00B37B47"/>
    <w:rsid w:val="00B66930"/>
    <w:rsid w:val="00B73DAF"/>
    <w:rsid w:val="00B83CC9"/>
    <w:rsid w:val="00B90090"/>
    <w:rsid w:val="00B90CFC"/>
    <w:rsid w:val="00BA6B59"/>
    <w:rsid w:val="00BC7B80"/>
    <w:rsid w:val="00BD3DB9"/>
    <w:rsid w:val="00BE4B7C"/>
    <w:rsid w:val="00BF0209"/>
    <w:rsid w:val="00C31E4D"/>
    <w:rsid w:val="00C36CB8"/>
    <w:rsid w:val="00C40282"/>
    <w:rsid w:val="00C77AD8"/>
    <w:rsid w:val="00C9352E"/>
    <w:rsid w:val="00C960A5"/>
    <w:rsid w:val="00CA5210"/>
    <w:rsid w:val="00CA6C77"/>
    <w:rsid w:val="00CC40F9"/>
    <w:rsid w:val="00CC5EB8"/>
    <w:rsid w:val="00CE40A6"/>
    <w:rsid w:val="00CF35CF"/>
    <w:rsid w:val="00CF6200"/>
    <w:rsid w:val="00D006C9"/>
    <w:rsid w:val="00D158E6"/>
    <w:rsid w:val="00D24B72"/>
    <w:rsid w:val="00D372B2"/>
    <w:rsid w:val="00D52B78"/>
    <w:rsid w:val="00D63664"/>
    <w:rsid w:val="00DD65CF"/>
    <w:rsid w:val="00DD6A25"/>
    <w:rsid w:val="00E178D1"/>
    <w:rsid w:val="00E20A7C"/>
    <w:rsid w:val="00E51C05"/>
    <w:rsid w:val="00E84494"/>
    <w:rsid w:val="00EA2F13"/>
    <w:rsid w:val="00EF7356"/>
    <w:rsid w:val="00F01298"/>
    <w:rsid w:val="00F16C83"/>
    <w:rsid w:val="00F40B8A"/>
    <w:rsid w:val="00F51F7A"/>
    <w:rsid w:val="00F94024"/>
    <w:rsid w:val="00FA5805"/>
    <w:rsid w:val="00FA6310"/>
    <w:rsid w:val="00FB4EC6"/>
    <w:rsid w:val="00FC0B08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0138742DC86C47B88F79E4FC67DAE8BB">
    <w:name w:val="0138742DC86C47B88F79E4FC67DAE8BB"/>
  </w:style>
  <w:style w:type="paragraph" w:customStyle="1" w:styleId="E0742928FB5547C1AA92231E2E3CE507">
    <w:name w:val="E0742928FB5547C1AA92231E2E3CE507"/>
  </w:style>
  <w:style w:type="paragraph" w:customStyle="1" w:styleId="A9BB1CA51DAA46179D4D2407AF783997">
    <w:name w:val="A9BB1CA51DAA46179D4D2407AF783997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281569FBBFF46A4E1F7A914EDC5E7" ma:contentTypeVersion="10" ma:contentTypeDescription="Create a new document." ma:contentTypeScope="" ma:versionID="aa9db48fc967026774c7c77c4d5e3dd0">
  <xsd:schema xmlns:xsd="http://www.w3.org/2001/XMLSchema" xmlns:xs="http://www.w3.org/2001/XMLSchema" xmlns:p="http://schemas.microsoft.com/office/2006/metadata/properties" xmlns:ns2="54f2a382-21a9-4d9c-a6e1-57fa4bdab7ad" xmlns:ns3="d8788723-ece1-414b-be76-2d51516c5c5f" targetNamespace="http://schemas.microsoft.com/office/2006/metadata/properties" ma:root="true" ma:fieldsID="eb1420a924bbab63dc31e5746888f284" ns2:_="" ns3:_="">
    <xsd:import namespace="54f2a382-21a9-4d9c-a6e1-57fa4bdab7ad"/>
    <xsd:import namespace="d8788723-ece1-414b-be76-2d51516c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a382-21a9-4d9c-a6e1-57fa4bdab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8723-ece1-414b-be76-2d51516c5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FE90E-2F9C-412A-8776-B749DCA4A6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86448-0150-4CA5-A5D2-93BEB5F6D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a382-21a9-4d9c-a6e1-57fa4bdab7ad"/>
    <ds:schemaRef ds:uri="d8788723-ece1-414b-be76-2d51516c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2021-02-08T14:02:00Z</dcterms:created>
  <dcterms:modified xsi:type="dcterms:W3CDTF">2024-04-21T14:10:00Z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0x010100794281569FBBFF46A4E1F7A914EDC5E7</vt:lpwstr>
  </property>
</Properties>
</file>