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238E2" w14:textId="39C935C9" w:rsidR="00EF36A5" w:rsidRPr="00AB4981" w:rsidRDefault="00CD0F0C" w:rsidP="00AB4981">
      <w:pPr>
        <w:pStyle w:val="Title"/>
      </w:pPr>
      <w:r>
        <w:t>Algebra</w:t>
      </w:r>
      <w:r w:rsidR="00A008BB">
        <w:t xml:space="preserve"> 1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4129B7">
            <w:t>Agenda</w:t>
          </w:r>
        </w:sdtContent>
      </w:sdt>
    </w:p>
    <w:p w14:paraId="3B21B71E" w14:textId="276A4683" w:rsidR="00EF36A5" w:rsidRPr="004129B7" w:rsidRDefault="00000000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E73FBC">
        <w:t>Mon</w:t>
      </w:r>
      <w:r w:rsidR="005B4344">
        <w:t>day</w:t>
      </w:r>
      <w:r w:rsidR="00A008BB">
        <w:t xml:space="preserve"> </w:t>
      </w:r>
      <w:r w:rsidR="00C9395B">
        <w:t>April 29</w:t>
      </w:r>
      <w:r w:rsidR="00A008BB">
        <w:t xml:space="preserve"> – Friday </w:t>
      </w:r>
      <w:r w:rsidR="00C45DBE">
        <w:t xml:space="preserve">May </w:t>
      </w:r>
      <w:r w:rsidR="00C9395B">
        <w:t>3</w:t>
      </w:r>
    </w:p>
    <w:p w14:paraId="177AD0D1" w14:textId="573EEF1F" w:rsidR="00EF36A5" w:rsidRPr="00AB4981" w:rsidRDefault="00000000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1731B6">
        <w:t>2</w:t>
      </w:r>
      <w:r w:rsidR="001731B6" w:rsidRPr="001731B6">
        <w:rPr>
          <w:vertAlign w:val="superscript"/>
        </w:rPr>
        <w:t>nd</w:t>
      </w:r>
      <w:r w:rsidR="001731B6">
        <w:t xml:space="preserve"> </w:t>
      </w:r>
      <w:r w:rsidR="00A008BB">
        <w:t xml:space="preserve">period and </w:t>
      </w:r>
      <w:r w:rsidR="001731B6">
        <w:t>3</w:t>
      </w:r>
      <w:r w:rsidR="001731B6" w:rsidRPr="001731B6">
        <w:rPr>
          <w:vertAlign w:val="superscript"/>
        </w:rPr>
        <w:t>rd</w:t>
      </w:r>
      <w:r w:rsidR="001731B6">
        <w:t xml:space="preserve"> </w:t>
      </w:r>
      <w:r w:rsidR="00A008BB">
        <w:t xml:space="preserve">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000000" w:rsidP="00A008BB">
      <w:pPr>
        <w:spacing w:after="0" w:line="240" w:lineRule="auto"/>
      </w:pPr>
      <w:hyperlink r:id="rId11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1DC494D1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7E75E286" w14:textId="1F3024E1" w:rsidR="00C76F38" w:rsidRDefault="00C76F38" w:rsidP="00772FFA">
      <w:pPr>
        <w:spacing w:after="0" w:line="240" w:lineRule="auto"/>
        <w:rPr>
          <w:rStyle w:val="normaltextrun"/>
          <w:rFonts w:ascii="Franklin Gothic Book" w:hAnsi="Franklin Gothic Book"/>
          <w:color w:val="00B0F0"/>
          <w:sz w:val="28"/>
          <w:szCs w:val="28"/>
          <w:shd w:val="clear" w:color="auto" w:fill="FFFFFF"/>
        </w:rPr>
      </w:pPr>
      <w:bookmarkStart w:id="0" w:name="_Hlk52726987"/>
    </w:p>
    <w:p w14:paraId="4C9EC36F" w14:textId="77777777" w:rsidR="001731B6" w:rsidRDefault="001731B6" w:rsidP="001731B6">
      <w:pPr>
        <w:spacing w:after="0" w:line="240" w:lineRule="auto"/>
      </w:pPr>
      <w:bookmarkStart w:id="1" w:name="_Hlk133698574"/>
      <w:bookmarkEnd w:id="0"/>
      <w:r>
        <w:rPr>
          <w:rStyle w:val="normaltextrun"/>
          <w:rFonts w:ascii="Arial" w:hAnsi="Arial" w:cs="Arial"/>
          <w:b/>
          <w:bCs/>
          <w:color w:val="201F1E"/>
          <w:sz w:val="28"/>
          <w:szCs w:val="28"/>
          <w:shd w:val="clear" w:color="auto" w:fill="FFFFFF"/>
        </w:rPr>
        <w:t>- SBAC Testing</w:t>
      </w:r>
      <w:r>
        <w:rPr>
          <w:rStyle w:val="normaltextrun"/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begins next week. We will practice interim assessments this week.</w:t>
      </w:r>
    </w:p>
    <w:bookmarkEnd w:id="1"/>
    <w:p w14:paraId="4B172FB1" w14:textId="77777777" w:rsidR="00704CA6" w:rsidRDefault="00704CA6" w:rsidP="00704CA6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color w:val="05D74D" w:themeColor="hyperlink"/>
                <w:u w:val="single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>
              <w:rPr>
                <w:color w:val="000000" w:themeColor="text1"/>
                <w:u w:val="none"/>
              </w:rPr>
            </w:sdtEndPr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8D34B4" w:rsidRPr="00D0550B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62616616" w14:textId="77777777" w:rsidR="008D34B4" w:rsidRDefault="008D34B4" w:rsidP="008D34B4">
            <w:r>
              <w:t xml:space="preserve">Monday </w:t>
            </w:r>
          </w:p>
          <w:p w14:paraId="1832C96C" w14:textId="367B94AD" w:rsidR="008D34B4" w:rsidRPr="00D0550B" w:rsidRDefault="00C9395B" w:rsidP="00B41DBC">
            <w:r>
              <w:t>April 29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60938D7" w14:textId="77777777" w:rsidR="00C9395B" w:rsidRDefault="00C9395B" w:rsidP="00771161">
            <w:pPr>
              <w:rPr>
                <w:rFonts w:ascii="Franklin Gothic Book" w:hAnsi="Franklin Gothic Book"/>
                <w:shd w:val="clear" w:color="auto" w:fill="FFFFFF"/>
              </w:rPr>
            </w:pPr>
            <w:r>
              <w:rPr>
                <w:rFonts w:ascii="Franklin Gothic Book" w:hAnsi="Franklin Gothic Book"/>
                <w:shd w:val="clear" w:color="auto" w:fill="FFFFFF"/>
              </w:rPr>
              <w:t>Quiz for 11.3&amp;11.4</w:t>
            </w:r>
          </w:p>
          <w:p w14:paraId="6F65FB1D" w14:textId="61E3AA4D" w:rsidR="003F7067" w:rsidRPr="003F7067" w:rsidRDefault="001731B6" w:rsidP="00771161">
            <w:pPr>
              <w:rPr>
                <w:rFonts w:ascii="Franklin Gothic Book" w:hAnsi="Franklin Gothic Book"/>
                <w:shd w:val="clear" w:color="auto" w:fill="FFFFFF"/>
              </w:rPr>
            </w:pPr>
            <w:r>
              <w:rPr>
                <w:rFonts w:ascii="Franklin Gothic Book" w:hAnsi="Franklin Gothic Book"/>
                <w:shd w:val="clear" w:color="auto" w:fill="FFFFFF"/>
              </w:rPr>
              <w:t>SBAC Practice</w:t>
            </w:r>
            <w:r w:rsidR="00230E9C">
              <w:rPr>
                <w:rFonts w:ascii="Franklin Gothic Book" w:hAnsi="Franklin Gothic Book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17C2BEE6" w:rsidR="008D34B4" w:rsidRPr="00D0550B" w:rsidRDefault="00704CA6" w:rsidP="008D34B4">
            <w:r>
              <w:t>A day</w:t>
            </w:r>
          </w:p>
        </w:tc>
      </w:tr>
      <w:tr w:rsidR="008D34B4" w:rsidRPr="00D0550B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1E6453FE" w:rsidR="008D34B4" w:rsidRPr="00D0550B" w:rsidRDefault="002D0BB2" w:rsidP="00C45DBE">
            <w:r>
              <w:t xml:space="preserve">Tuesday </w:t>
            </w:r>
            <w:r w:rsidR="00C9395B">
              <w:t xml:space="preserve">April </w:t>
            </w:r>
            <w:r w:rsidR="00C9395B">
              <w:t>30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8102BF" w14:textId="4B3C0D99" w:rsidR="003F7067" w:rsidRPr="003F7067" w:rsidRDefault="001731B6" w:rsidP="00021CE3">
            <w:pPr>
              <w:rPr>
                <w:rFonts w:ascii="Franklin Gothic Book" w:hAnsi="Franklin Gothic Book"/>
                <w:shd w:val="clear" w:color="auto" w:fill="FFFFFF"/>
              </w:rPr>
            </w:pPr>
            <w:r>
              <w:rPr>
                <w:rFonts w:ascii="Franklin Gothic Book" w:hAnsi="Franklin Gothic Book"/>
                <w:shd w:val="clear" w:color="auto" w:fill="FFFFFF"/>
              </w:rPr>
              <w:t>SBAC Practice</w:t>
            </w:r>
            <w:r w:rsidR="00230E9C">
              <w:rPr>
                <w:rFonts w:ascii="Franklin Gothic Book" w:hAnsi="Franklin Gothic Book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13103BB9" w:rsidR="00BC2738" w:rsidRPr="00D0550B" w:rsidRDefault="00704CA6" w:rsidP="008D34B4">
            <w:r>
              <w:t>B day</w:t>
            </w:r>
          </w:p>
        </w:tc>
      </w:tr>
      <w:tr w:rsidR="00500A45" w:rsidRPr="00BE131D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627B83B1" w:rsidR="00500A45" w:rsidRPr="00BE131D" w:rsidRDefault="00500A45" w:rsidP="00C45DBE">
            <w:r w:rsidRPr="00BE131D">
              <w:t xml:space="preserve">Wednesday </w:t>
            </w:r>
            <w:r w:rsidR="00C45DBE">
              <w:t xml:space="preserve">May </w:t>
            </w:r>
            <w:r w:rsidR="00C9395B">
              <w:t>1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469BE2" w14:textId="3360F809" w:rsidR="003F7067" w:rsidRPr="003F7067" w:rsidRDefault="001731B6" w:rsidP="00C45DBE">
            <w:pPr>
              <w:rPr>
                <w:rFonts w:ascii="Franklin Gothic Book" w:hAnsi="Franklin Gothic Book"/>
                <w:shd w:val="clear" w:color="auto" w:fill="FFFFFF"/>
              </w:rPr>
            </w:pPr>
            <w:r>
              <w:rPr>
                <w:rFonts w:ascii="Franklin Gothic Book" w:hAnsi="Franklin Gothic Book"/>
                <w:shd w:val="clear" w:color="auto" w:fill="FFFFFF"/>
              </w:rPr>
              <w:t>SBAC Practice</w:t>
            </w:r>
            <w:r w:rsidR="00230E9C">
              <w:rPr>
                <w:rFonts w:ascii="Franklin Gothic Book" w:hAnsi="Franklin Gothic Book"/>
                <w:shd w:val="clear" w:color="auto" w:fill="FFFFFF"/>
              </w:rPr>
              <w:t xml:space="preserve"> – Performance Task practice test paper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6FC44A69" w:rsidR="00BC2738" w:rsidRPr="00BE131D" w:rsidRDefault="00704CA6" w:rsidP="00500A45">
            <w:r>
              <w:t>A day</w:t>
            </w:r>
          </w:p>
        </w:tc>
      </w:tr>
      <w:tr w:rsidR="00500A45" w:rsidRPr="00BE131D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15BA736B" w:rsidR="00500A45" w:rsidRPr="00BE131D" w:rsidRDefault="00500A45" w:rsidP="00C45DBE">
            <w:r w:rsidRPr="00BE131D">
              <w:t xml:space="preserve">Thursday </w:t>
            </w:r>
            <w:r w:rsidR="00C45DBE">
              <w:t xml:space="preserve">May </w:t>
            </w:r>
            <w:r w:rsidR="00C9395B">
              <w:t>2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249D0D" w14:textId="59E2922E" w:rsidR="00500A45" w:rsidRPr="003F7067" w:rsidRDefault="001731B6" w:rsidP="00C45DBE">
            <w:r>
              <w:rPr>
                <w:rFonts w:ascii="Franklin Gothic Book" w:hAnsi="Franklin Gothic Book"/>
                <w:shd w:val="clear" w:color="auto" w:fill="FFFFFF"/>
              </w:rPr>
              <w:t>SBAC Practice</w:t>
            </w:r>
            <w:r w:rsidR="00230E9C">
              <w:rPr>
                <w:rFonts w:ascii="Franklin Gothic Book" w:hAnsi="Franklin Gothic Book"/>
                <w:shd w:val="clear" w:color="auto" w:fill="FFFFFF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16D9F49F" w:rsidR="00BC2738" w:rsidRPr="00BE131D" w:rsidRDefault="00704CA6" w:rsidP="00500A45">
            <w:r>
              <w:t>B day</w:t>
            </w:r>
          </w:p>
        </w:tc>
      </w:tr>
      <w:tr w:rsidR="00500A45" w:rsidRPr="00BE131D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500A45" w:rsidRPr="00BE131D" w:rsidRDefault="00500A45" w:rsidP="00500A45">
            <w:r w:rsidRPr="00BE131D">
              <w:t xml:space="preserve">Friday </w:t>
            </w:r>
          </w:p>
          <w:p w14:paraId="3A8E67EC" w14:textId="3CF4310A" w:rsidR="00500A45" w:rsidRPr="00BE131D" w:rsidRDefault="00C45DBE" w:rsidP="00500A45">
            <w:r>
              <w:t xml:space="preserve">May </w:t>
            </w:r>
            <w:r w:rsidR="00C9395B">
              <w:t>3</w:t>
            </w:r>
            <w:r w:rsidR="00500A45">
              <w:t xml:space="preserve">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359E9B" w14:textId="4B4ECDF1" w:rsidR="003F7067" w:rsidRPr="001731B6" w:rsidRDefault="00704CA6" w:rsidP="00500A45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Vigilante Day</w:t>
            </w:r>
            <w:r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! Dismissed by 11:00 am.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86CD10" w14:textId="77777777" w:rsidR="00500A45" w:rsidRDefault="00704CA6" w:rsidP="00500A45">
            <w:pPr>
              <w:pStyle w:val="ListParagraph"/>
              <w:ind w:left="0"/>
            </w:pPr>
            <w:r>
              <w:t>A day</w:t>
            </w:r>
          </w:p>
          <w:p w14:paraId="181259EE" w14:textId="4DBA427A" w:rsidR="00BC2738" w:rsidRPr="00BE131D" w:rsidRDefault="00BC2738" w:rsidP="00500A45">
            <w:pPr>
              <w:pStyle w:val="ListParagraph"/>
              <w:ind w:left="0"/>
            </w:pPr>
            <w:r>
              <w:t>Half day</w:t>
            </w:r>
          </w:p>
        </w:tc>
      </w:tr>
    </w:tbl>
    <w:p w14:paraId="068B88CD" w14:textId="7BF78325" w:rsidR="005944D5" w:rsidRPr="00BE131D" w:rsidRDefault="00D821C5" w:rsidP="00D0550B">
      <w:pPr>
        <w:rPr>
          <w:color w:val="000000" w:themeColor="text1"/>
        </w:rPr>
      </w:pPr>
      <w:r w:rsidRPr="00BE131D">
        <w:rPr>
          <w:color w:val="000000" w:themeColor="text1"/>
        </w:rPr>
        <w:t xml:space="preserve"> </w:t>
      </w:r>
    </w:p>
    <w:p w14:paraId="32AD160A" w14:textId="77777777" w:rsidR="00F852B2" w:rsidRPr="003F1C87" w:rsidRDefault="00F852B2" w:rsidP="00704CA6">
      <w:pPr>
        <w:rPr>
          <w:sz w:val="40"/>
          <w:szCs w:val="40"/>
        </w:rPr>
      </w:pPr>
    </w:p>
    <w:sectPr w:rsidR="00F852B2" w:rsidRPr="003F1C87" w:rsidSect="00BD1B0D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63BCF3" w14:textId="77777777" w:rsidR="00BD1B0D" w:rsidRDefault="00BD1B0D">
      <w:pPr>
        <w:spacing w:after="0" w:line="240" w:lineRule="auto"/>
      </w:pPr>
      <w:r>
        <w:separator/>
      </w:r>
    </w:p>
  </w:endnote>
  <w:endnote w:type="continuationSeparator" w:id="0">
    <w:p w14:paraId="1D6886B5" w14:textId="77777777" w:rsidR="00BD1B0D" w:rsidRDefault="00BD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69F9C0" w14:textId="77777777" w:rsidR="00BD1B0D" w:rsidRDefault="00BD1B0D">
      <w:pPr>
        <w:spacing w:after="0" w:line="240" w:lineRule="auto"/>
      </w:pPr>
      <w:r>
        <w:separator/>
      </w:r>
    </w:p>
  </w:footnote>
  <w:footnote w:type="continuationSeparator" w:id="0">
    <w:p w14:paraId="0297C327" w14:textId="77777777" w:rsidR="00BD1B0D" w:rsidRDefault="00BD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99D794F"/>
    <w:multiLevelType w:val="hybridMultilevel"/>
    <w:tmpl w:val="3AB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793"/>
    <w:multiLevelType w:val="multilevel"/>
    <w:tmpl w:val="D7A2022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B25F1"/>
    <w:multiLevelType w:val="multilevel"/>
    <w:tmpl w:val="747C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591206">
    <w:abstractNumId w:val="0"/>
  </w:num>
  <w:num w:numId="2" w16cid:durableId="293680499">
    <w:abstractNumId w:val="8"/>
  </w:num>
  <w:num w:numId="3" w16cid:durableId="873271467">
    <w:abstractNumId w:val="12"/>
  </w:num>
  <w:num w:numId="4" w16cid:durableId="274749394">
    <w:abstractNumId w:val="6"/>
  </w:num>
  <w:num w:numId="5" w16cid:durableId="696740381">
    <w:abstractNumId w:val="3"/>
  </w:num>
  <w:num w:numId="6" w16cid:durableId="1286691872">
    <w:abstractNumId w:val="11"/>
  </w:num>
  <w:num w:numId="7" w16cid:durableId="1885168109">
    <w:abstractNumId w:val="2"/>
  </w:num>
  <w:num w:numId="8" w16cid:durableId="1490444324">
    <w:abstractNumId w:val="5"/>
  </w:num>
  <w:num w:numId="9" w16cid:durableId="1656640961">
    <w:abstractNumId w:val="13"/>
  </w:num>
  <w:num w:numId="10" w16cid:durableId="446587987">
    <w:abstractNumId w:val="4"/>
  </w:num>
  <w:num w:numId="11" w16cid:durableId="1837525482">
    <w:abstractNumId w:val="7"/>
  </w:num>
  <w:num w:numId="12" w16cid:durableId="1833637523">
    <w:abstractNumId w:val="9"/>
  </w:num>
  <w:num w:numId="13" w16cid:durableId="588583104">
    <w:abstractNumId w:val="10"/>
  </w:num>
  <w:num w:numId="14" w16cid:durableId="502168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AzMzAzNzG1NLNU0lEKTi0uzszPAykwNK0FAGqvP9ktAAAA"/>
  </w:docVars>
  <w:rsids>
    <w:rsidRoot w:val="00A008BB"/>
    <w:rsid w:val="00000514"/>
    <w:rsid w:val="000052CA"/>
    <w:rsid w:val="000074BE"/>
    <w:rsid w:val="00010721"/>
    <w:rsid w:val="0001495E"/>
    <w:rsid w:val="0001626D"/>
    <w:rsid w:val="00021CE3"/>
    <w:rsid w:val="00030F89"/>
    <w:rsid w:val="00035454"/>
    <w:rsid w:val="00036525"/>
    <w:rsid w:val="000467F8"/>
    <w:rsid w:val="0004768F"/>
    <w:rsid w:val="00061438"/>
    <w:rsid w:val="00077BD9"/>
    <w:rsid w:val="00085D54"/>
    <w:rsid w:val="00092439"/>
    <w:rsid w:val="0009403C"/>
    <w:rsid w:val="00096518"/>
    <w:rsid w:val="000A50F7"/>
    <w:rsid w:val="000B1C23"/>
    <w:rsid w:val="000B65C0"/>
    <w:rsid w:val="000C58B6"/>
    <w:rsid w:val="000C7D27"/>
    <w:rsid w:val="000C7E04"/>
    <w:rsid w:val="000D1E49"/>
    <w:rsid w:val="000D7EE0"/>
    <w:rsid w:val="000F3D08"/>
    <w:rsid w:val="00103DCD"/>
    <w:rsid w:val="00112071"/>
    <w:rsid w:val="00117702"/>
    <w:rsid w:val="0012351C"/>
    <w:rsid w:val="0014778D"/>
    <w:rsid w:val="001525E4"/>
    <w:rsid w:val="00152939"/>
    <w:rsid w:val="00152BC7"/>
    <w:rsid w:val="00170ED0"/>
    <w:rsid w:val="001731B6"/>
    <w:rsid w:val="001732B8"/>
    <w:rsid w:val="00194B36"/>
    <w:rsid w:val="001A2A63"/>
    <w:rsid w:val="001A6D0E"/>
    <w:rsid w:val="001C48A5"/>
    <w:rsid w:val="001D1591"/>
    <w:rsid w:val="001D20EE"/>
    <w:rsid w:val="001D3229"/>
    <w:rsid w:val="001D4BCC"/>
    <w:rsid w:val="001E1CE9"/>
    <w:rsid w:val="001F209F"/>
    <w:rsid w:val="001F35BB"/>
    <w:rsid w:val="001F3E24"/>
    <w:rsid w:val="002222BE"/>
    <w:rsid w:val="0022634F"/>
    <w:rsid w:val="00230E9C"/>
    <w:rsid w:val="002314AB"/>
    <w:rsid w:val="00242FA1"/>
    <w:rsid w:val="00252AD7"/>
    <w:rsid w:val="00262FCA"/>
    <w:rsid w:val="0026548A"/>
    <w:rsid w:val="00282B98"/>
    <w:rsid w:val="0028355C"/>
    <w:rsid w:val="00285560"/>
    <w:rsid w:val="002B1845"/>
    <w:rsid w:val="002B49B3"/>
    <w:rsid w:val="002C5E7C"/>
    <w:rsid w:val="002D0BB2"/>
    <w:rsid w:val="002E012D"/>
    <w:rsid w:val="002E0B9C"/>
    <w:rsid w:val="002E6287"/>
    <w:rsid w:val="00303AE1"/>
    <w:rsid w:val="00305E28"/>
    <w:rsid w:val="00310A1A"/>
    <w:rsid w:val="00327E2E"/>
    <w:rsid w:val="00331FA8"/>
    <w:rsid w:val="00345326"/>
    <w:rsid w:val="00354787"/>
    <w:rsid w:val="003547D4"/>
    <w:rsid w:val="00363A84"/>
    <w:rsid w:val="003730C5"/>
    <w:rsid w:val="00380147"/>
    <w:rsid w:val="00385963"/>
    <w:rsid w:val="003911E9"/>
    <w:rsid w:val="0039210C"/>
    <w:rsid w:val="003949BD"/>
    <w:rsid w:val="00395C24"/>
    <w:rsid w:val="00395E9B"/>
    <w:rsid w:val="003A61A9"/>
    <w:rsid w:val="003B09FB"/>
    <w:rsid w:val="003B5BED"/>
    <w:rsid w:val="003E4AB5"/>
    <w:rsid w:val="003F1C87"/>
    <w:rsid w:val="003F7067"/>
    <w:rsid w:val="003F768F"/>
    <w:rsid w:val="0040776D"/>
    <w:rsid w:val="0041025A"/>
    <w:rsid w:val="00410638"/>
    <w:rsid w:val="004129B7"/>
    <w:rsid w:val="0042345B"/>
    <w:rsid w:val="004264E0"/>
    <w:rsid w:val="00426F55"/>
    <w:rsid w:val="004279F2"/>
    <w:rsid w:val="00427B15"/>
    <w:rsid w:val="004528CA"/>
    <w:rsid w:val="00460DE8"/>
    <w:rsid w:val="004616DC"/>
    <w:rsid w:val="00467B4D"/>
    <w:rsid w:val="00474E89"/>
    <w:rsid w:val="00483DAA"/>
    <w:rsid w:val="00484849"/>
    <w:rsid w:val="00495B86"/>
    <w:rsid w:val="004B14FC"/>
    <w:rsid w:val="004B7900"/>
    <w:rsid w:val="004C00C0"/>
    <w:rsid w:val="004C15C7"/>
    <w:rsid w:val="004C47F5"/>
    <w:rsid w:val="004C6727"/>
    <w:rsid w:val="004D1BC9"/>
    <w:rsid w:val="004D61A7"/>
    <w:rsid w:val="004D7BC0"/>
    <w:rsid w:val="004E4A50"/>
    <w:rsid w:val="004E53EB"/>
    <w:rsid w:val="004E65DC"/>
    <w:rsid w:val="00500A45"/>
    <w:rsid w:val="005022AC"/>
    <w:rsid w:val="00515EA5"/>
    <w:rsid w:val="0052034D"/>
    <w:rsid w:val="00524B92"/>
    <w:rsid w:val="00527D8F"/>
    <w:rsid w:val="00531593"/>
    <w:rsid w:val="0053630E"/>
    <w:rsid w:val="0053777B"/>
    <w:rsid w:val="0054030E"/>
    <w:rsid w:val="00543F16"/>
    <w:rsid w:val="00545139"/>
    <w:rsid w:val="005459D3"/>
    <w:rsid w:val="00554B30"/>
    <w:rsid w:val="00560F76"/>
    <w:rsid w:val="00564F88"/>
    <w:rsid w:val="0057184E"/>
    <w:rsid w:val="00576154"/>
    <w:rsid w:val="0058463B"/>
    <w:rsid w:val="0058703F"/>
    <w:rsid w:val="00587C73"/>
    <w:rsid w:val="00591FFE"/>
    <w:rsid w:val="005944D5"/>
    <w:rsid w:val="005951E6"/>
    <w:rsid w:val="005A0959"/>
    <w:rsid w:val="005A12AA"/>
    <w:rsid w:val="005A3AE4"/>
    <w:rsid w:val="005A5FFD"/>
    <w:rsid w:val="005A62DD"/>
    <w:rsid w:val="005B3634"/>
    <w:rsid w:val="005B4344"/>
    <w:rsid w:val="005C2A2F"/>
    <w:rsid w:val="005E0778"/>
    <w:rsid w:val="00605D54"/>
    <w:rsid w:val="0060679D"/>
    <w:rsid w:val="00613C27"/>
    <w:rsid w:val="00632ABA"/>
    <w:rsid w:val="00633BEC"/>
    <w:rsid w:val="0063625D"/>
    <w:rsid w:val="00637D21"/>
    <w:rsid w:val="00640550"/>
    <w:rsid w:val="00646EDE"/>
    <w:rsid w:val="006539E4"/>
    <w:rsid w:val="0068154F"/>
    <w:rsid w:val="00685D37"/>
    <w:rsid w:val="00686886"/>
    <w:rsid w:val="006A13E1"/>
    <w:rsid w:val="006A17B8"/>
    <w:rsid w:val="006A5DC9"/>
    <w:rsid w:val="006B3825"/>
    <w:rsid w:val="006B7784"/>
    <w:rsid w:val="006C337A"/>
    <w:rsid w:val="006D19B4"/>
    <w:rsid w:val="006D2095"/>
    <w:rsid w:val="006D2E49"/>
    <w:rsid w:val="006D4C51"/>
    <w:rsid w:val="006D72AF"/>
    <w:rsid w:val="006E58B0"/>
    <w:rsid w:val="006F16F0"/>
    <w:rsid w:val="006F2B27"/>
    <w:rsid w:val="006F32A4"/>
    <w:rsid w:val="00704CA6"/>
    <w:rsid w:val="00714559"/>
    <w:rsid w:val="00716771"/>
    <w:rsid w:val="0073237A"/>
    <w:rsid w:val="007420F3"/>
    <w:rsid w:val="0075045D"/>
    <w:rsid w:val="00751791"/>
    <w:rsid w:val="007520BE"/>
    <w:rsid w:val="00760313"/>
    <w:rsid w:val="0076145F"/>
    <w:rsid w:val="00765A7E"/>
    <w:rsid w:val="00767AC5"/>
    <w:rsid w:val="00771161"/>
    <w:rsid w:val="00772FFA"/>
    <w:rsid w:val="0078345C"/>
    <w:rsid w:val="00786B8D"/>
    <w:rsid w:val="00786F6D"/>
    <w:rsid w:val="007A4165"/>
    <w:rsid w:val="007C2238"/>
    <w:rsid w:val="007C43BD"/>
    <w:rsid w:val="007D491C"/>
    <w:rsid w:val="007E1750"/>
    <w:rsid w:val="007E726F"/>
    <w:rsid w:val="007F1F91"/>
    <w:rsid w:val="007F2E94"/>
    <w:rsid w:val="00804E89"/>
    <w:rsid w:val="00806121"/>
    <w:rsid w:val="008103F1"/>
    <w:rsid w:val="0081522A"/>
    <w:rsid w:val="00815E0E"/>
    <w:rsid w:val="008205AC"/>
    <w:rsid w:val="0082332B"/>
    <w:rsid w:val="00833A7C"/>
    <w:rsid w:val="00850C13"/>
    <w:rsid w:val="008523A1"/>
    <w:rsid w:val="00861900"/>
    <w:rsid w:val="00864764"/>
    <w:rsid w:val="008669EF"/>
    <w:rsid w:val="00885279"/>
    <w:rsid w:val="0089195E"/>
    <w:rsid w:val="008A3C52"/>
    <w:rsid w:val="008A5F89"/>
    <w:rsid w:val="008B3DBF"/>
    <w:rsid w:val="008B725E"/>
    <w:rsid w:val="008C6F28"/>
    <w:rsid w:val="008D34B4"/>
    <w:rsid w:val="008D3C4F"/>
    <w:rsid w:val="008D46E3"/>
    <w:rsid w:val="00903CC7"/>
    <w:rsid w:val="00903EA5"/>
    <w:rsid w:val="00905DC3"/>
    <w:rsid w:val="00914DEC"/>
    <w:rsid w:val="0092276A"/>
    <w:rsid w:val="009250A2"/>
    <w:rsid w:val="00932F5F"/>
    <w:rsid w:val="009374A4"/>
    <w:rsid w:val="00947A1D"/>
    <w:rsid w:val="00953189"/>
    <w:rsid w:val="00953AEE"/>
    <w:rsid w:val="009C1BE7"/>
    <w:rsid w:val="009C6362"/>
    <w:rsid w:val="009D00AC"/>
    <w:rsid w:val="009D1BA5"/>
    <w:rsid w:val="009E4E55"/>
    <w:rsid w:val="009F1E7B"/>
    <w:rsid w:val="009F68E5"/>
    <w:rsid w:val="00A008BB"/>
    <w:rsid w:val="00A057D1"/>
    <w:rsid w:val="00A10156"/>
    <w:rsid w:val="00A14367"/>
    <w:rsid w:val="00A174C9"/>
    <w:rsid w:val="00A229AF"/>
    <w:rsid w:val="00A30DBC"/>
    <w:rsid w:val="00A33D6B"/>
    <w:rsid w:val="00A37192"/>
    <w:rsid w:val="00A43350"/>
    <w:rsid w:val="00A448C1"/>
    <w:rsid w:val="00A505FB"/>
    <w:rsid w:val="00A55836"/>
    <w:rsid w:val="00A71FF7"/>
    <w:rsid w:val="00A743FB"/>
    <w:rsid w:val="00A75D54"/>
    <w:rsid w:val="00A8273B"/>
    <w:rsid w:val="00A85569"/>
    <w:rsid w:val="00A9500E"/>
    <w:rsid w:val="00A95ADC"/>
    <w:rsid w:val="00AA7AA0"/>
    <w:rsid w:val="00AB4981"/>
    <w:rsid w:val="00AC69BF"/>
    <w:rsid w:val="00AE0486"/>
    <w:rsid w:val="00AE40FE"/>
    <w:rsid w:val="00AE4A6E"/>
    <w:rsid w:val="00B0240C"/>
    <w:rsid w:val="00B10B24"/>
    <w:rsid w:val="00B12DCD"/>
    <w:rsid w:val="00B16E69"/>
    <w:rsid w:val="00B17944"/>
    <w:rsid w:val="00B25EC0"/>
    <w:rsid w:val="00B313AD"/>
    <w:rsid w:val="00B3689B"/>
    <w:rsid w:val="00B41A79"/>
    <w:rsid w:val="00B41DBC"/>
    <w:rsid w:val="00B430BE"/>
    <w:rsid w:val="00B43495"/>
    <w:rsid w:val="00B43B48"/>
    <w:rsid w:val="00B44069"/>
    <w:rsid w:val="00B4643E"/>
    <w:rsid w:val="00B52136"/>
    <w:rsid w:val="00B5440D"/>
    <w:rsid w:val="00B65F8A"/>
    <w:rsid w:val="00B67B52"/>
    <w:rsid w:val="00B70211"/>
    <w:rsid w:val="00B83619"/>
    <w:rsid w:val="00B84282"/>
    <w:rsid w:val="00B90A0F"/>
    <w:rsid w:val="00B94E53"/>
    <w:rsid w:val="00BA0F01"/>
    <w:rsid w:val="00BA4DA0"/>
    <w:rsid w:val="00BA6330"/>
    <w:rsid w:val="00BA7403"/>
    <w:rsid w:val="00BB1388"/>
    <w:rsid w:val="00BB5F78"/>
    <w:rsid w:val="00BC215B"/>
    <w:rsid w:val="00BC2738"/>
    <w:rsid w:val="00BC3B07"/>
    <w:rsid w:val="00BC6B48"/>
    <w:rsid w:val="00BD1B0D"/>
    <w:rsid w:val="00BD4573"/>
    <w:rsid w:val="00BD5F2A"/>
    <w:rsid w:val="00BE131D"/>
    <w:rsid w:val="00BF407C"/>
    <w:rsid w:val="00BF4308"/>
    <w:rsid w:val="00BF6603"/>
    <w:rsid w:val="00C0206F"/>
    <w:rsid w:val="00C16802"/>
    <w:rsid w:val="00C2380A"/>
    <w:rsid w:val="00C253E3"/>
    <w:rsid w:val="00C25EDC"/>
    <w:rsid w:val="00C31A72"/>
    <w:rsid w:val="00C32395"/>
    <w:rsid w:val="00C3742B"/>
    <w:rsid w:val="00C37671"/>
    <w:rsid w:val="00C40376"/>
    <w:rsid w:val="00C419D8"/>
    <w:rsid w:val="00C42837"/>
    <w:rsid w:val="00C45DBE"/>
    <w:rsid w:val="00C5256C"/>
    <w:rsid w:val="00C52874"/>
    <w:rsid w:val="00C52C10"/>
    <w:rsid w:val="00C52EE8"/>
    <w:rsid w:val="00C708BA"/>
    <w:rsid w:val="00C70F85"/>
    <w:rsid w:val="00C71353"/>
    <w:rsid w:val="00C742BB"/>
    <w:rsid w:val="00C7500B"/>
    <w:rsid w:val="00C76F38"/>
    <w:rsid w:val="00C84D21"/>
    <w:rsid w:val="00C9251C"/>
    <w:rsid w:val="00C9395B"/>
    <w:rsid w:val="00C939E6"/>
    <w:rsid w:val="00C96408"/>
    <w:rsid w:val="00CA4EE4"/>
    <w:rsid w:val="00CA6B4F"/>
    <w:rsid w:val="00CB2A95"/>
    <w:rsid w:val="00CB5627"/>
    <w:rsid w:val="00CB61D6"/>
    <w:rsid w:val="00CB6CC5"/>
    <w:rsid w:val="00CC2EEC"/>
    <w:rsid w:val="00CC5809"/>
    <w:rsid w:val="00CD0F0C"/>
    <w:rsid w:val="00CE16DA"/>
    <w:rsid w:val="00CE3700"/>
    <w:rsid w:val="00CF3D17"/>
    <w:rsid w:val="00D00A89"/>
    <w:rsid w:val="00D04316"/>
    <w:rsid w:val="00D04B83"/>
    <w:rsid w:val="00D0550B"/>
    <w:rsid w:val="00D07F31"/>
    <w:rsid w:val="00D2259D"/>
    <w:rsid w:val="00D228E6"/>
    <w:rsid w:val="00D24803"/>
    <w:rsid w:val="00D32F17"/>
    <w:rsid w:val="00D3340C"/>
    <w:rsid w:val="00D70020"/>
    <w:rsid w:val="00D711CF"/>
    <w:rsid w:val="00D75F57"/>
    <w:rsid w:val="00D821C5"/>
    <w:rsid w:val="00DA4A43"/>
    <w:rsid w:val="00DA5BEB"/>
    <w:rsid w:val="00DB2997"/>
    <w:rsid w:val="00DB7AA9"/>
    <w:rsid w:val="00DC09E9"/>
    <w:rsid w:val="00DC5C0F"/>
    <w:rsid w:val="00DC68C6"/>
    <w:rsid w:val="00DD5C45"/>
    <w:rsid w:val="00DD679F"/>
    <w:rsid w:val="00DE395C"/>
    <w:rsid w:val="00DF5C18"/>
    <w:rsid w:val="00DF5E67"/>
    <w:rsid w:val="00E119D0"/>
    <w:rsid w:val="00E1515D"/>
    <w:rsid w:val="00E17164"/>
    <w:rsid w:val="00E2411A"/>
    <w:rsid w:val="00E37225"/>
    <w:rsid w:val="00E4032A"/>
    <w:rsid w:val="00E51439"/>
    <w:rsid w:val="00E627AA"/>
    <w:rsid w:val="00E73FBC"/>
    <w:rsid w:val="00E975C0"/>
    <w:rsid w:val="00EA0B49"/>
    <w:rsid w:val="00EA377F"/>
    <w:rsid w:val="00EB1159"/>
    <w:rsid w:val="00EB1878"/>
    <w:rsid w:val="00EC24AB"/>
    <w:rsid w:val="00EC6ACE"/>
    <w:rsid w:val="00ED658A"/>
    <w:rsid w:val="00ED7908"/>
    <w:rsid w:val="00EF0818"/>
    <w:rsid w:val="00EF19CE"/>
    <w:rsid w:val="00EF36A5"/>
    <w:rsid w:val="00EF3AC6"/>
    <w:rsid w:val="00EF3F86"/>
    <w:rsid w:val="00F143DE"/>
    <w:rsid w:val="00F15BB4"/>
    <w:rsid w:val="00F24026"/>
    <w:rsid w:val="00F2562F"/>
    <w:rsid w:val="00F25738"/>
    <w:rsid w:val="00F279EB"/>
    <w:rsid w:val="00F32514"/>
    <w:rsid w:val="00F55215"/>
    <w:rsid w:val="00F611EA"/>
    <w:rsid w:val="00F77028"/>
    <w:rsid w:val="00F84B57"/>
    <w:rsid w:val="00F84B9C"/>
    <w:rsid w:val="00F852B2"/>
    <w:rsid w:val="00FA2061"/>
    <w:rsid w:val="00FA5763"/>
    <w:rsid w:val="00FA5AC5"/>
    <w:rsid w:val="00FA7EFA"/>
    <w:rsid w:val="00FB71D2"/>
    <w:rsid w:val="00FC053C"/>
    <w:rsid w:val="00FC6403"/>
    <w:rsid w:val="00FC6D07"/>
    <w:rsid w:val="00FC770D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63B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7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70ED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C48A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E4AB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103F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7A416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54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34B4"/>
  </w:style>
  <w:style w:type="character" w:customStyle="1" w:styleId="eop">
    <w:name w:val="eop"/>
    <w:basedOn w:val="DefaultParagraphFont"/>
    <w:rsid w:val="002D0BB2"/>
  </w:style>
  <w:style w:type="paragraph" w:customStyle="1" w:styleId="paragraph">
    <w:name w:val="paragraph"/>
    <w:basedOn w:val="Normal"/>
    <w:rsid w:val="00CC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6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1188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7B05"/>
    <w:rsid w:val="00030F75"/>
    <w:rsid w:val="000466B9"/>
    <w:rsid w:val="00055C23"/>
    <w:rsid w:val="0006472B"/>
    <w:rsid w:val="00095DE0"/>
    <w:rsid w:val="000A34E7"/>
    <w:rsid w:val="000A6105"/>
    <w:rsid w:val="000C1674"/>
    <w:rsid w:val="0016445D"/>
    <w:rsid w:val="001C669F"/>
    <w:rsid w:val="001E3C9F"/>
    <w:rsid w:val="001E4802"/>
    <w:rsid w:val="00202D72"/>
    <w:rsid w:val="0021533A"/>
    <w:rsid w:val="0024445F"/>
    <w:rsid w:val="002654CA"/>
    <w:rsid w:val="00265D84"/>
    <w:rsid w:val="00296FE2"/>
    <w:rsid w:val="002D38EA"/>
    <w:rsid w:val="002F2ED7"/>
    <w:rsid w:val="00302609"/>
    <w:rsid w:val="00306BFF"/>
    <w:rsid w:val="00317F7E"/>
    <w:rsid w:val="00327AA3"/>
    <w:rsid w:val="0033151A"/>
    <w:rsid w:val="00351236"/>
    <w:rsid w:val="00396E41"/>
    <w:rsid w:val="003A5B72"/>
    <w:rsid w:val="003B1068"/>
    <w:rsid w:val="003F3002"/>
    <w:rsid w:val="004101F0"/>
    <w:rsid w:val="00450640"/>
    <w:rsid w:val="00476AF1"/>
    <w:rsid w:val="004937C3"/>
    <w:rsid w:val="004B66C4"/>
    <w:rsid w:val="004D777F"/>
    <w:rsid w:val="004E17A7"/>
    <w:rsid w:val="004F6B03"/>
    <w:rsid w:val="005109D2"/>
    <w:rsid w:val="00516CE8"/>
    <w:rsid w:val="00526A28"/>
    <w:rsid w:val="00535033"/>
    <w:rsid w:val="005614B6"/>
    <w:rsid w:val="00570145"/>
    <w:rsid w:val="005A2FF8"/>
    <w:rsid w:val="005B5949"/>
    <w:rsid w:val="005E0F7C"/>
    <w:rsid w:val="006135FA"/>
    <w:rsid w:val="00624A4A"/>
    <w:rsid w:val="00624F72"/>
    <w:rsid w:val="006373BA"/>
    <w:rsid w:val="00672D0A"/>
    <w:rsid w:val="006854D5"/>
    <w:rsid w:val="006C32A1"/>
    <w:rsid w:val="006F1E90"/>
    <w:rsid w:val="007232D7"/>
    <w:rsid w:val="0073589C"/>
    <w:rsid w:val="00747D90"/>
    <w:rsid w:val="00792A3F"/>
    <w:rsid w:val="007A7950"/>
    <w:rsid w:val="007B795C"/>
    <w:rsid w:val="00843A3A"/>
    <w:rsid w:val="008452A1"/>
    <w:rsid w:val="00874087"/>
    <w:rsid w:val="0089039F"/>
    <w:rsid w:val="008B5292"/>
    <w:rsid w:val="008E133B"/>
    <w:rsid w:val="009251E9"/>
    <w:rsid w:val="009425BA"/>
    <w:rsid w:val="00943B5D"/>
    <w:rsid w:val="0097299E"/>
    <w:rsid w:val="0098295F"/>
    <w:rsid w:val="009A06F4"/>
    <w:rsid w:val="009A21DC"/>
    <w:rsid w:val="009A69CA"/>
    <w:rsid w:val="009C01ED"/>
    <w:rsid w:val="009C2F0A"/>
    <w:rsid w:val="009F2FBE"/>
    <w:rsid w:val="00A0675C"/>
    <w:rsid w:val="00A2285B"/>
    <w:rsid w:val="00A83521"/>
    <w:rsid w:val="00AA0052"/>
    <w:rsid w:val="00AA1F4B"/>
    <w:rsid w:val="00AD2EC4"/>
    <w:rsid w:val="00AD4A95"/>
    <w:rsid w:val="00AE1445"/>
    <w:rsid w:val="00AF05A3"/>
    <w:rsid w:val="00B13401"/>
    <w:rsid w:val="00B209CB"/>
    <w:rsid w:val="00B372A9"/>
    <w:rsid w:val="00B55953"/>
    <w:rsid w:val="00B646B3"/>
    <w:rsid w:val="00B664E7"/>
    <w:rsid w:val="00B678AC"/>
    <w:rsid w:val="00B82B93"/>
    <w:rsid w:val="00B94FD9"/>
    <w:rsid w:val="00BA02F1"/>
    <w:rsid w:val="00BA2D9C"/>
    <w:rsid w:val="00BB7C3E"/>
    <w:rsid w:val="00BD2ECC"/>
    <w:rsid w:val="00BE13F3"/>
    <w:rsid w:val="00BF4C46"/>
    <w:rsid w:val="00C0128E"/>
    <w:rsid w:val="00C21CF9"/>
    <w:rsid w:val="00C93459"/>
    <w:rsid w:val="00C9352E"/>
    <w:rsid w:val="00CA6C77"/>
    <w:rsid w:val="00CC6EDA"/>
    <w:rsid w:val="00CD6C71"/>
    <w:rsid w:val="00CF15A9"/>
    <w:rsid w:val="00D24B72"/>
    <w:rsid w:val="00D37B62"/>
    <w:rsid w:val="00D663E7"/>
    <w:rsid w:val="00D77945"/>
    <w:rsid w:val="00D820D9"/>
    <w:rsid w:val="00D830A2"/>
    <w:rsid w:val="00D919F5"/>
    <w:rsid w:val="00DD367C"/>
    <w:rsid w:val="00DF6695"/>
    <w:rsid w:val="00E04612"/>
    <w:rsid w:val="00E07BD8"/>
    <w:rsid w:val="00E178D1"/>
    <w:rsid w:val="00E25735"/>
    <w:rsid w:val="00E30FDC"/>
    <w:rsid w:val="00E51E37"/>
    <w:rsid w:val="00E93358"/>
    <w:rsid w:val="00EA26B6"/>
    <w:rsid w:val="00EB24EE"/>
    <w:rsid w:val="00F1062A"/>
    <w:rsid w:val="00F2079A"/>
    <w:rsid w:val="00F40348"/>
    <w:rsid w:val="00F45A2D"/>
    <w:rsid w:val="00F9670F"/>
    <w:rsid w:val="00FC763A"/>
    <w:rsid w:val="00FE19F0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16C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5ec8d9b4f5ce21a3dfdcc24c952d92a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8de655c0621301a184c34bcc26ea6ba6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B5529-F91E-468D-9A41-7CF885CDB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6E9AD-2374-4437-870F-08823FB9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