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238E2" w14:textId="2CE48380" w:rsidR="00EF36A5" w:rsidRPr="00AB4981" w:rsidRDefault="00A008BB" w:rsidP="00AB4981">
      <w:pPr>
        <w:pStyle w:val="Title"/>
      </w:pPr>
      <w:r>
        <w:t>Honors math 1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4129B7">
            <w:t>Agenda</w:t>
          </w:r>
        </w:sdtContent>
      </w:sdt>
    </w:p>
    <w:p w14:paraId="3B21B71E" w14:textId="7370D04D" w:rsidR="00EF36A5" w:rsidRPr="004129B7" w:rsidRDefault="00000000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B75D65">
        <w:t>Mon</w:t>
      </w:r>
      <w:r w:rsidR="005B4344">
        <w:t>day</w:t>
      </w:r>
      <w:r w:rsidR="00A008BB">
        <w:t xml:space="preserve"> </w:t>
      </w:r>
      <w:r w:rsidR="00823A5A">
        <w:t>April 29</w:t>
      </w:r>
      <w:r w:rsidR="007B2325">
        <w:t xml:space="preserve"> </w:t>
      </w:r>
      <w:r w:rsidR="00A008BB">
        <w:t xml:space="preserve">– Friday </w:t>
      </w:r>
      <w:r w:rsidR="0080574B">
        <w:t xml:space="preserve">May </w:t>
      </w:r>
      <w:r w:rsidR="00823A5A">
        <w:t>3</w:t>
      </w:r>
    </w:p>
    <w:p w14:paraId="177AD0D1" w14:textId="44E0B9AB" w:rsidR="00EF36A5" w:rsidRPr="00AB4981" w:rsidRDefault="00000000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A008BB">
        <w:t>1</w:t>
      </w:r>
      <w:r w:rsidR="00A008BB" w:rsidRPr="00A008BB">
        <w:rPr>
          <w:vertAlign w:val="superscript"/>
        </w:rPr>
        <w:t>st</w:t>
      </w:r>
      <w:r w:rsidR="00A008BB">
        <w:t xml:space="preserve"> period </w:t>
      </w:r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000000" w:rsidP="00A008BB">
      <w:pPr>
        <w:spacing w:after="0" w:line="240" w:lineRule="auto"/>
      </w:pPr>
      <w:hyperlink r:id="rId10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4E7197B1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76D54A7F" w14:textId="6AE0376E" w:rsidR="00BA184D" w:rsidRDefault="00BA184D" w:rsidP="00A008BB">
      <w:pPr>
        <w:spacing w:after="0" w:line="240" w:lineRule="auto"/>
        <w:rPr>
          <w:color w:val="00B0F0"/>
          <w:sz w:val="28"/>
          <w:szCs w:val="28"/>
        </w:rPr>
      </w:pPr>
    </w:p>
    <w:p w14:paraId="7B8B4F4B" w14:textId="77777777" w:rsidR="009D3D10" w:rsidRDefault="009D3D10" w:rsidP="009D3D10">
      <w:pPr>
        <w:spacing w:after="0" w:line="240" w:lineRule="auto"/>
      </w:pPr>
      <w:bookmarkStart w:id="0" w:name="_Hlk133698574"/>
      <w:r>
        <w:rPr>
          <w:rStyle w:val="normaltextrun"/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  <w:t>- SBAC Testing</w:t>
      </w:r>
      <w:r>
        <w:rPr>
          <w:rStyle w:val="normaltextrun"/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begins next week. We will practice interim assessments this week.</w:t>
      </w:r>
    </w:p>
    <w:bookmarkEnd w:id="0"/>
    <w:p w14:paraId="091B68AC" w14:textId="77777777" w:rsidR="009D3D10" w:rsidRDefault="009D3D10" w:rsidP="00A008BB">
      <w:pPr>
        <w:spacing w:after="0" w:line="240" w:lineRule="auto"/>
        <w:rPr>
          <w:color w:val="00B0F0"/>
          <w:sz w:val="28"/>
          <w:szCs w:val="28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2D7295A1" w14:textId="36E12513" w:rsidR="00D0550B" w:rsidRPr="00D0550B" w:rsidRDefault="00FE20CD" w:rsidP="00D0550B">
            <w:pPr>
              <w:jc w:val="center"/>
            </w:pPr>
            <w:r>
              <w:t>Time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Content>
              <w:p w14:paraId="1FE2FFAE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C407E7" w:rsidRPr="00D0550B" w14:paraId="08EFFA88" w14:textId="77777777" w:rsidTr="003A6011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AE406A0" w14:textId="77777777" w:rsidR="00C407E7" w:rsidRDefault="00C407E7" w:rsidP="00C407E7">
            <w:r>
              <w:t xml:space="preserve">Monday </w:t>
            </w:r>
          </w:p>
          <w:p w14:paraId="1832C96C" w14:textId="7CF19D61" w:rsidR="00C407E7" w:rsidRPr="00D0550B" w:rsidRDefault="00823A5A" w:rsidP="00C407E7">
            <w:r>
              <w:t>April 29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E166632" w14:textId="77777777" w:rsidR="00871306" w:rsidRPr="00871306" w:rsidRDefault="00871306" w:rsidP="00C407E7">
            <w:pPr>
              <w:rPr>
                <w:bCs/>
                <w:color w:val="00B0F0"/>
                <w:sz w:val="36"/>
                <w:szCs w:val="36"/>
              </w:rPr>
            </w:pPr>
            <w:r w:rsidRPr="00871306">
              <w:rPr>
                <w:bCs/>
                <w:color w:val="00B0F0"/>
                <w:sz w:val="36"/>
                <w:szCs w:val="36"/>
              </w:rPr>
              <w:t>Happy Celebration of Knowledge Day!</w:t>
            </w:r>
          </w:p>
          <w:p w14:paraId="6F65FB1D" w14:textId="5940980F" w:rsidR="00C407E7" w:rsidRPr="00204DAB" w:rsidRDefault="00871306" w:rsidP="00C407E7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Test for Geometry Chapter 11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242EA756" w:rsidR="00C407E7" w:rsidRPr="00D0550B" w:rsidRDefault="00C407E7" w:rsidP="00C407E7">
            <w:r>
              <w:t>A day</w:t>
            </w:r>
          </w:p>
        </w:tc>
      </w:tr>
      <w:tr w:rsidR="00C407E7" w:rsidRPr="00FE15B8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C260EA0" w14:textId="77777777" w:rsidR="00C407E7" w:rsidRPr="00FE15B8" w:rsidRDefault="00C407E7" w:rsidP="00C407E7">
            <w:pPr>
              <w:rPr>
                <w:color w:val="auto"/>
              </w:rPr>
            </w:pPr>
            <w:r w:rsidRPr="00FE15B8">
              <w:rPr>
                <w:color w:val="auto"/>
              </w:rPr>
              <w:t xml:space="preserve">Tuesday </w:t>
            </w:r>
          </w:p>
          <w:p w14:paraId="796AF68A" w14:textId="36E14F2F" w:rsidR="00C407E7" w:rsidRPr="00FE15B8" w:rsidRDefault="00823A5A" w:rsidP="00C407E7">
            <w:pPr>
              <w:rPr>
                <w:color w:val="auto"/>
              </w:rPr>
            </w:pPr>
            <w:r>
              <w:rPr>
                <w:color w:val="auto"/>
              </w:rPr>
              <w:t>April 30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78102BF" w14:textId="0CAD8B02" w:rsidR="00C407E7" w:rsidRPr="00FE15B8" w:rsidRDefault="00C407E7" w:rsidP="00C407E7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SBAC Practice</w:t>
            </w:r>
            <w:r w:rsidR="00871306">
              <w:rPr>
                <w:bCs/>
                <w:color w:val="auto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03C72222" w:rsidR="00C407E7" w:rsidRPr="00FE15B8" w:rsidRDefault="00C407E7" w:rsidP="00C407E7">
            <w:pPr>
              <w:rPr>
                <w:color w:val="auto"/>
              </w:rPr>
            </w:pPr>
            <w:r>
              <w:rPr>
                <w:color w:val="auto"/>
              </w:rPr>
              <w:t>B day</w:t>
            </w:r>
          </w:p>
        </w:tc>
      </w:tr>
      <w:tr w:rsidR="00C407E7" w:rsidRPr="00FE15B8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430BE1" w14:textId="77777777" w:rsidR="00C407E7" w:rsidRPr="00FE15B8" w:rsidRDefault="00C407E7" w:rsidP="00C407E7">
            <w:pPr>
              <w:rPr>
                <w:color w:val="auto"/>
              </w:rPr>
            </w:pPr>
            <w:r w:rsidRPr="00FE15B8">
              <w:rPr>
                <w:color w:val="auto"/>
              </w:rPr>
              <w:t xml:space="preserve">Wednesday </w:t>
            </w:r>
          </w:p>
          <w:p w14:paraId="1855F938" w14:textId="43A42761" w:rsidR="00C407E7" w:rsidRPr="00FE15B8" w:rsidRDefault="00C407E7" w:rsidP="00C407E7">
            <w:pPr>
              <w:rPr>
                <w:color w:val="auto"/>
              </w:rPr>
            </w:pPr>
            <w:r w:rsidRPr="00FE15B8">
              <w:rPr>
                <w:color w:val="auto"/>
              </w:rPr>
              <w:t xml:space="preserve">May </w:t>
            </w:r>
            <w:r w:rsidR="00823A5A">
              <w:rPr>
                <w:color w:val="auto"/>
              </w:rPr>
              <w:t>1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469BE2" w14:textId="160379D6" w:rsidR="00C407E7" w:rsidRPr="00FE15B8" w:rsidRDefault="00C407E7" w:rsidP="00C407E7">
            <w:pPr>
              <w:rPr>
                <w:bCs/>
                <w:color w:val="auto"/>
              </w:rPr>
            </w:pPr>
            <w:r>
              <w:rPr>
                <w:rFonts w:ascii="Franklin Gothic Book" w:hAnsi="Franklin Gothic Book"/>
                <w:shd w:val="clear" w:color="auto" w:fill="FFFFFF"/>
              </w:rPr>
              <w:t>SBAC Practice</w:t>
            </w:r>
            <w:r w:rsidR="00871306">
              <w:rPr>
                <w:rFonts w:ascii="Franklin Gothic Book" w:hAnsi="Franklin Gothic Book"/>
                <w:shd w:val="clear" w:color="auto" w:fill="FFFFFF"/>
              </w:rPr>
              <w:t xml:space="preserve"> </w:t>
            </w:r>
            <w:r w:rsidR="00207487">
              <w:rPr>
                <w:rFonts w:ascii="Franklin Gothic Book" w:hAnsi="Franklin Gothic Book"/>
                <w:shd w:val="clear" w:color="auto" w:fill="FFFFFF"/>
              </w:rPr>
              <w:t>– Performance Task practice test paper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389DF1EC" w:rsidR="00C407E7" w:rsidRPr="00FE15B8" w:rsidRDefault="00C407E7" w:rsidP="00C407E7">
            <w:pPr>
              <w:rPr>
                <w:color w:val="auto"/>
              </w:rPr>
            </w:pPr>
            <w:r>
              <w:rPr>
                <w:color w:val="auto"/>
              </w:rPr>
              <w:t>A day</w:t>
            </w:r>
          </w:p>
        </w:tc>
      </w:tr>
      <w:tr w:rsidR="00C407E7" w:rsidRPr="00FE15B8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B14596" w14:textId="77777777" w:rsidR="00C407E7" w:rsidRPr="00FE15B8" w:rsidRDefault="00C407E7" w:rsidP="00C407E7">
            <w:pPr>
              <w:rPr>
                <w:color w:val="auto"/>
              </w:rPr>
            </w:pPr>
            <w:r w:rsidRPr="00FE15B8">
              <w:rPr>
                <w:color w:val="auto"/>
              </w:rPr>
              <w:t xml:space="preserve">Thursday </w:t>
            </w:r>
          </w:p>
          <w:p w14:paraId="7E93049B" w14:textId="6AA763D5" w:rsidR="00C407E7" w:rsidRPr="00FE15B8" w:rsidRDefault="00C407E7" w:rsidP="00C407E7">
            <w:pPr>
              <w:rPr>
                <w:color w:val="auto"/>
              </w:rPr>
            </w:pPr>
            <w:r w:rsidRPr="00FE15B8">
              <w:rPr>
                <w:color w:val="auto"/>
              </w:rPr>
              <w:t xml:space="preserve">May </w:t>
            </w:r>
            <w:r w:rsidR="00823A5A">
              <w:rPr>
                <w:color w:val="auto"/>
              </w:rPr>
              <w:t>2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249D0D" w14:textId="2871DFC0" w:rsidR="00C407E7" w:rsidRPr="00FE15B8" w:rsidRDefault="00C407E7" w:rsidP="00C407E7">
            <w:pPr>
              <w:rPr>
                <w:bCs/>
                <w:color w:val="auto"/>
              </w:rPr>
            </w:pPr>
            <w:r>
              <w:rPr>
                <w:rFonts w:ascii="Franklin Gothic Book" w:hAnsi="Franklin Gothic Book"/>
                <w:bCs/>
                <w:shd w:val="clear" w:color="auto" w:fill="FFFFFF"/>
              </w:rPr>
              <w:t>SBAC Practice</w:t>
            </w:r>
            <w:r w:rsidR="00871306">
              <w:rPr>
                <w:rFonts w:ascii="Franklin Gothic Book" w:hAnsi="Franklin Gothic Book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3710E3FC" w:rsidR="00C407E7" w:rsidRPr="00FE15B8" w:rsidRDefault="00C407E7" w:rsidP="00C407E7">
            <w:pPr>
              <w:rPr>
                <w:color w:val="auto"/>
              </w:rPr>
            </w:pPr>
            <w:r>
              <w:rPr>
                <w:color w:val="auto"/>
              </w:rPr>
              <w:t>B day</w:t>
            </w:r>
          </w:p>
        </w:tc>
      </w:tr>
      <w:tr w:rsidR="00C407E7" w:rsidRPr="00FE15B8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5BF1315" w:rsidR="00C407E7" w:rsidRPr="00FE15B8" w:rsidRDefault="00C407E7" w:rsidP="00C407E7">
            <w:pPr>
              <w:rPr>
                <w:color w:val="auto"/>
              </w:rPr>
            </w:pPr>
            <w:r w:rsidRPr="00FE15B8">
              <w:rPr>
                <w:color w:val="auto"/>
              </w:rPr>
              <w:t xml:space="preserve">Friday </w:t>
            </w:r>
          </w:p>
          <w:p w14:paraId="3A8E67EC" w14:textId="507626DB" w:rsidR="00C407E7" w:rsidRPr="00FE15B8" w:rsidRDefault="00C407E7" w:rsidP="00C407E7">
            <w:pPr>
              <w:rPr>
                <w:color w:val="auto"/>
              </w:rPr>
            </w:pPr>
            <w:r w:rsidRPr="00FE15B8">
              <w:rPr>
                <w:color w:val="auto"/>
              </w:rPr>
              <w:t xml:space="preserve">May </w:t>
            </w:r>
            <w:r w:rsidR="00823A5A">
              <w:rPr>
                <w:color w:val="auto"/>
              </w:rPr>
              <w:t>3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359E9B" w14:textId="730548BB" w:rsidR="00C407E7" w:rsidRPr="00FE15B8" w:rsidRDefault="00C407E7" w:rsidP="00C407E7">
            <w:pPr>
              <w:rPr>
                <w:rFonts w:ascii="Franklin Gothic Book" w:hAnsi="Franklin Gothic Book"/>
                <w:bCs/>
                <w:color w:val="auto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Vigilante Day</w:t>
            </w:r>
            <w:r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! Dismissed by 11:00 am.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3F2FFE6" w14:textId="77777777" w:rsidR="00C407E7" w:rsidRDefault="00C407E7" w:rsidP="00C407E7">
            <w:pPr>
              <w:rPr>
                <w:color w:val="auto"/>
              </w:rPr>
            </w:pPr>
            <w:r>
              <w:rPr>
                <w:color w:val="auto"/>
              </w:rPr>
              <w:t>A day</w:t>
            </w:r>
          </w:p>
          <w:p w14:paraId="181259EE" w14:textId="12C17D5C" w:rsidR="00C407E7" w:rsidRPr="00FE15B8" w:rsidRDefault="00C407E7" w:rsidP="00C407E7">
            <w:pPr>
              <w:rPr>
                <w:color w:val="auto"/>
              </w:rPr>
            </w:pPr>
            <w:r w:rsidRPr="00FE15B8">
              <w:rPr>
                <w:color w:val="auto"/>
              </w:rPr>
              <w:t>Half day</w:t>
            </w:r>
          </w:p>
        </w:tc>
      </w:tr>
    </w:tbl>
    <w:p w14:paraId="5A2658D2" w14:textId="311F0A3E" w:rsidR="00C407E7" w:rsidRDefault="00C407E7" w:rsidP="00C407E7">
      <w:pPr>
        <w:rPr>
          <w:color w:val="00B0F0"/>
          <w:sz w:val="28"/>
          <w:szCs w:val="28"/>
        </w:rPr>
      </w:pPr>
    </w:p>
    <w:p w14:paraId="32AD160A" w14:textId="77777777" w:rsidR="00F852B2" w:rsidRPr="003F1C87" w:rsidRDefault="00F852B2" w:rsidP="00FE15B8">
      <w:pPr>
        <w:rPr>
          <w:sz w:val="40"/>
          <w:szCs w:val="40"/>
        </w:rPr>
      </w:pPr>
    </w:p>
    <w:sectPr w:rsidR="00F852B2" w:rsidRPr="003F1C87" w:rsidSect="00145053">
      <w:head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246D8" w14:textId="77777777" w:rsidR="00145053" w:rsidRDefault="00145053">
      <w:pPr>
        <w:spacing w:after="0" w:line="240" w:lineRule="auto"/>
      </w:pPr>
      <w:r>
        <w:separator/>
      </w:r>
    </w:p>
  </w:endnote>
  <w:endnote w:type="continuationSeparator" w:id="0">
    <w:p w14:paraId="71EB813B" w14:textId="77777777" w:rsidR="00145053" w:rsidRDefault="0014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15848" w14:textId="77777777" w:rsidR="00145053" w:rsidRDefault="00145053">
      <w:pPr>
        <w:spacing w:after="0" w:line="240" w:lineRule="auto"/>
      </w:pPr>
      <w:r>
        <w:separator/>
      </w:r>
    </w:p>
  </w:footnote>
  <w:footnote w:type="continuationSeparator" w:id="0">
    <w:p w14:paraId="58A2A716" w14:textId="77777777" w:rsidR="00145053" w:rsidRDefault="0014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31123"/>
    <w:multiLevelType w:val="hybridMultilevel"/>
    <w:tmpl w:val="378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2306"/>
    <w:multiLevelType w:val="multilevel"/>
    <w:tmpl w:val="9B129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034D1"/>
    <w:multiLevelType w:val="multilevel"/>
    <w:tmpl w:val="FE5CA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3C89"/>
    <w:multiLevelType w:val="multilevel"/>
    <w:tmpl w:val="02EA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B2D9B"/>
    <w:multiLevelType w:val="multilevel"/>
    <w:tmpl w:val="AD6CA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16F9F"/>
    <w:multiLevelType w:val="multilevel"/>
    <w:tmpl w:val="F05C9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706B9"/>
    <w:multiLevelType w:val="multilevel"/>
    <w:tmpl w:val="3D4E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125289">
    <w:abstractNumId w:val="0"/>
  </w:num>
  <w:num w:numId="2" w16cid:durableId="1652245705">
    <w:abstractNumId w:val="4"/>
  </w:num>
  <w:num w:numId="3" w16cid:durableId="1083795377">
    <w:abstractNumId w:val="9"/>
  </w:num>
  <w:num w:numId="4" w16cid:durableId="130099935">
    <w:abstractNumId w:val="2"/>
  </w:num>
  <w:num w:numId="5" w16cid:durableId="1630545721">
    <w:abstractNumId w:val="1"/>
  </w:num>
  <w:num w:numId="6" w16cid:durableId="372921937">
    <w:abstractNumId w:val="7"/>
  </w:num>
  <w:num w:numId="7" w16cid:durableId="770929679">
    <w:abstractNumId w:val="12"/>
  </w:num>
  <w:num w:numId="8" w16cid:durableId="1445080182">
    <w:abstractNumId w:val="6"/>
  </w:num>
  <w:num w:numId="9" w16cid:durableId="1124928248">
    <w:abstractNumId w:val="11"/>
  </w:num>
  <w:num w:numId="10" w16cid:durableId="1116413261">
    <w:abstractNumId w:val="10"/>
  </w:num>
  <w:num w:numId="11" w16cid:durableId="545488109">
    <w:abstractNumId w:val="5"/>
  </w:num>
  <w:num w:numId="12" w16cid:durableId="94642402">
    <w:abstractNumId w:val="8"/>
  </w:num>
  <w:num w:numId="13" w16cid:durableId="1861317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NjQzNTU0MzMxM7BU0lEKTi0uzszPAykwtKgFALj35zstAAAA"/>
  </w:docVars>
  <w:rsids>
    <w:rsidRoot w:val="00A008BB"/>
    <w:rsid w:val="000052CA"/>
    <w:rsid w:val="000109B2"/>
    <w:rsid w:val="00013CA3"/>
    <w:rsid w:val="000147FD"/>
    <w:rsid w:val="0001495E"/>
    <w:rsid w:val="0001626D"/>
    <w:rsid w:val="000218B6"/>
    <w:rsid w:val="0002597D"/>
    <w:rsid w:val="0002676B"/>
    <w:rsid w:val="00027A2E"/>
    <w:rsid w:val="000336D7"/>
    <w:rsid w:val="00035454"/>
    <w:rsid w:val="00042714"/>
    <w:rsid w:val="00044A93"/>
    <w:rsid w:val="00053978"/>
    <w:rsid w:val="00055B67"/>
    <w:rsid w:val="00061711"/>
    <w:rsid w:val="000674AA"/>
    <w:rsid w:val="00070E30"/>
    <w:rsid w:val="00077900"/>
    <w:rsid w:val="000858C9"/>
    <w:rsid w:val="00097AB4"/>
    <w:rsid w:val="000A0B2B"/>
    <w:rsid w:val="000B0C31"/>
    <w:rsid w:val="000C31FD"/>
    <w:rsid w:val="000C799F"/>
    <w:rsid w:val="000D2803"/>
    <w:rsid w:val="000D7AB8"/>
    <w:rsid w:val="000D7C03"/>
    <w:rsid w:val="000E6A51"/>
    <w:rsid w:val="0010784B"/>
    <w:rsid w:val="001161F5"/>
    <w:rsid w:val="00116B2B"/>
    <w:rsid w:val="00116C1F"/>
    <w:rsid w:val="001174B9"/>
    <w:rsid w:val="001204E1"/>
    <w:rsid w:val="00122789"/>
    <w:rsid w:val="00126D21"/>
    <w:rsid w:val="00130C10"/>
    <w:rsid w:val="00140DA6"/>
    <w:rsid w:val="00145053"/>
    <w:rsid w:val="00160654"/>
    <w:rsid w:val="00167193"/>
    <w:rsid w:val="001671CA"/>
    <w:rsid w:val="00171191"/>
    <w:rsid w:val="00174AFF"/>
    <w:rsid w:val="00181D6C"/>
    <w:rsid w:val="00191019"/>
    <w:rsid w:val="00193A47"/>
    <w:rsid w:val="001A6EEA"/>
    <w:rsid w:val="001A7CDB"/>
    <w:rsid w:val="001B1A8B"/>
    <w:rsid w:val="001B7D8C"/>
    <w:rsid w:val="001C3672"/>
    <w:rsid w:val="001C3E81"/>
    <w:rsid w:val="001C54F3"/>
    <w:rsid w:val="001D0D23"/>
    <w:rsid w:val="001D3316"/>
    <w:rsid w:val="001D4A32"/>
    <w:rsid w:val="001D6DA8"/>
    <w:rsid w:val="001E0BEC"/>
    <w:rsid w:val="001E3087"/>
    <w:rsid w:val="0020074B"/>
    <w:rsid w:val="00204DAB"/>
    <w:rsid w:val="00207487"/>
    <w:rsid w:val="00217D3C"/>
    <w:rsid w:val="0023474E"/>
    <w:rsid w:val="00235FDF"/>
    <w:rsid w:val="0024462F"/>
    <w:rsid w:val="00245594"/>
    <w:rsid w:val="00250954"/>
    <w:rsid w:val="00253F32"/>
    <w:rsid w:val="002565A5"/>
    <w:rsid w:val="00257CD1"/>
    <w:rsid w:val="002801DF"/>
    <w:rsid w:val="002860A9"/>
    <w:rsid w:val="002872F7"/>
    <w:rsid w:val="002908DD"/>
    <w:rsid w:val="00290E27"/>
    <w:rsid w:val="00294C53"/>
    <w:rsid w:val="002B0035"/>
    <w:rsid w:val="002C410B"/>
    <w:rsid w:val="002E0B9C"/>
    <w:rsid w:val="002E6287"/>
    <w:rsid w:val="002F13AF"/>
    <w:rsid w:val="002F211B"/>
    <w:rsid w:val="002F3F00"/>
    <w:rsid w:val="002F470D"/>
    <w:rsid w:val="002F5DE0"/>
    <w:rsid w:val="00303AE1"/>
    <w:rsid w:val="00310A1A"/>
    <w:rsid w:val="003124B5"/>
    <w:rsid w:val="00314103"/>
    <w:rsid w:val="003162F0"/>
    <w:rsid w:val="0033180A"/>
    <w:rsid w:val="00340490"/>
    <w:rsid w:val="00355F2E"/>
    <w:rsid w:val="00357A2A"/>
    <w:rsid w:val="00361641"/>
    <w:rsid w:val="00370F77"/>
    <w:rsid w:val="003721E9"/>
    <w:rsid w:val="00383181"/>
    <w:rsid w:val="00385963"/>
    <w:rsid w:val="0038776D"/>
    <w:rsid w:val="003949BD"/>
    <w:rsid w:val="003957D6"/>
    <w:rsid w:val="003A39F1"/>
    <w:rsid w:val="003B1024"/>
    <w:rsid w:val="003B6124"/>
    <w:rsid w:val="003C068A"/>
    <w:rsid w:val="003C4DEB"/>
    <w:rsid w:val="003C59C1"/>
    <w:rsid w:val="003D2B16"/>
    <w:rsid w:val="003F1C87"/>
    <w:rsid w:val="003F6103"/>
    <w:rsid w:val="003F73A0"/>
    <w:rsid w:val="003F75EC"/>
    <w:rsid w:val="00402ADF"/>
    <w:rsid w:val="004129B7"/>
    <w:rsid w:val="00421F81"/>
    <w:rsid w:val="00433D62"/>
    <w:rsid w:val="004356BA"/>
    <w:rsid w:val="00436E61"/>
    <w:rsid w:val="004427A0"/>
    <w:rsid w:val="00452FF2"/>
    <w:rsid w:val="004678FF"/>
    <w:rsid w:val="0047058B"/>
    <w:rsid w:val="00474B6F"/>
    <w:rsid w:val="0049174D"/>
    <w:rsid w:val="0049560B"/>
    <w:rsid w:val="00497E7A"/>
    <w:rsid w:val="004A079C"/>
    <w:rsid w:val="004A57D7"/>
    <w:rsid w:val="004B41EC"/>
    <w:rsid w:val="004B5684"/>
    <w:rsid w:val="004B6925"/>
    <w:rsid w:val="004D01AE"/>
    <w:rsid w:val="004D3133"/>
    <w:rsid w:val="004D61A7"/>
    <w:rsid w:val="004E3556"/>
    <w:rsid w:val="004E4AD5"/>
    <w:rsid w:val="004F0A6D"/>
    <w:rsid w:val="004F38C0"/>
    <w:rsid w:val="00502472"/>
    <w:rsid w:val="00505F8E"/>
    <w:rsid w:val="005078F3"/>
    <w:rsid w:val="00512989"/>
    <w:rsid w:val="00513333"/>
    <w:rsid w:val="00524B92"/>
    <w:rsid w:val="00527323"/>
    <w:rsid w:val="0053124D"/>
    <w:rsid w:val="0053323E"/>
    <w:rsid w:val="00533792"/>
    <w:rsid w:val="0053630E"/>
    <w:rsid w:val="00542A62"/>
    <w:rsid w:val="00551CEF"/>
    <w:rsid w:val="00560F76"/>
    <w:rsid w:val="0056429B"/>
    <w:rsid w:val="00567DC7"/>
    <w:rsid w:val="0057184E"/>
    <w:rsid w:val="00576154"/>
    <w:rsid w:val="005831B9"/>
    <w:rsid w:val="005841E3"/>
    <w:rsid w:val="005848B2"/>
    <w:rsid w:val="00585C35"/>
    <w:rsid w:val="00585FE2"/>
    <w:rsid w:val="00591FFE"/>
    <w:rsid w:val="005944D5"/>
    <w:rsid w:val="005A3682"/>
    <w:rsid w:val="005A48DB"/>
    <w:rsid w:val="005A504C"/>
    <w:rsid w:val="005A6C62"/>
    <w:rsid w:val="005B1505"/>
    <w:rsid w:val="005B3130"/>
    <w:rsid w:val="005B4344"/>
    <w:rsid w:val="005B508B"/>
    <w:rsid w:val="005B7397"/>
    <w:rsid w:val="005B7675"/>
    <w:rsid w:val="005D4E08"/>
    <w:rsid w:val="005D5F78"/>
    <w:rsid w:val="005E280C"/>
    <w:rsid w:val="005E2AA6"/>
    <w:rsid w:val="005E7240"/>
    <w:rsid w:val="005F2605"/>
    <w:rsid w:val="005F39CE"/>
    <w:rsid w:val="005F56FC"/>
    <w:rsid w:val="00600D3E"/>
    <w:rsid w:val="00601675"/>
    <w:rsid w:val="006124F3"/>
    <w:rsid w:val="00622AD0"/>
    <w:rsid w:val="00623CB5"/>
    <w:rsid w:val="00625A06"/>
    <w:rsid w:val="00635A61"/>
    <w:rsid w:val="00645A54"/>
    <w:rsid w:val="00660B85"/>
    <w:rsid w:val="006648F5"/>
    <w:rsid w:val="0067047D"/>
    <w:rsid w:val="00672F80"/>
    <w:rsid w:val="00674F08"/>
    <w:rsid w:val="0067717F"/>
    <w:rsid w:val="00681540"/>
    <w:rsid w:val="00693265"/>
    <w:rsid w:val="00695514"/>
    <w:rsid w:val="006A0DC9"/>
    <w:rsid w:val="006A2BBD"/>
    <w:rsid w:val="006B2D9D"/>
    <w:rsid w:val="006B4A8F"/>
    <w:rsid w:val="006B7784"/>
    <w:rsid w:val="006C3006"/>
    <w:rsid w:val="006C65F2"/>
    <w:rsid w:val="006F16F0"/>
    <w:rsid w:val="006F3FB7"/>
    <w:rsid w:val="00716E3D"/>
    <w:rsid w:val="00721595"/>
    <w:rsid w:val="00724DA9"/>
    <w:rsid w:val="0072591F"/>
    <w:rsid w:val="007259BC"/>
    <w:rsid w:val="007270CF"/>
    <w:rsid w:val="007321A7"/>
    <w:rsid w:val="0074538B"/>
    <w:rsid w:val="007520BE"/>
    <w:rsid w:val="00757DC5"/>
    <w:rsid w:val="00772D55"/>
    <w:rsid w:val="00776F98"/>
    <w:rsid w:val="00780D13"/>
    <w:rsid w:val="00782AB0"/>
    <w:rsid w:val="00782B27"/>
    <w:rsid w:val="00783749"/>
    <w:rsid w:val="007876AB"/>
    <w:rsid w:val="00793A7A"/>
    <w:rsid w:val="007946CC"/>
    <w:rsid w:val="007954E5"/>
    <w:rsid w:val="007B2325"/>
    <w:rsid w:val="007B6401"/>
    <w:rsid w:val="007C4DEC"/>
    <w:rsid w:val="007C59AC"/>
    <w:rsid w:val="007D6E28"/>
    <w:rsid w:val="007F25D1"/>
    <w:rsid w:val="007F2E94"/>
    <w:rsid w:val="007F424A"/>
    <w:rsid w:val="007F43EA"/>
    <w:rsid w:val="0080574B"/>
    <w:rsid w:val="00813F0E"/>
    <w:rsid w:val="00817A1E"/>
    <w:rsid w:val="00823A5A"/>
    <w:rsid w:val="008324C6"/>
    <w:rsid w:val="00842EA2"/>
    <w:rsid w:val="00843D03"/>
    <w:rsid w:val="008516C0"/>
    <w:rsid w:val="00861900"/>
    <w:rsid w:val="0086625C"/>
    <w:rsid w:val="00866801"/>
    <w:rsid w:val="0087054D"/>
    <w:rsid w:val="00870FD5"/>
    <w:rsid w:val="00871306"/>
    <w:rsid w:val="00882E85"/>
    <w:rsid w:val="00895535"/>
    <w:rsid w:val="00897A03"/>
    <w:rsid w:val="008A0841"/>
    <w:rsid w:val="008A5F89"/>
    <w:rsid w:val="008B4B36"/>
    <w:rsid w:val="008B725E"/>
    <w:rsid w:val="008C0017"/>
    <w:rsid w:val="008C0138"/>
    <w:rsid w:val="008C0863"/>
    <w:rsid w:val="008C416C"/>
    <w:rsid w:val="008C543E"/>
    <w:rsid w:val="008C6F28"/>
    <w:rsid w:val="008D0ECB"/>
    <w:rsid w:val="008E2524"/>
    <w:rsid w:val="008E6339"/>
    <w:rsid w:val="008E6E5D"/>
    <w:rsid w:val="008F2A3A"/>
    <w:rsid w:val="008F407B"/>
    <w:rsid w:val="008F4EEE"/>
    <w:rsid w:val="008F7136"/>
    <w:rsid w:val="008F765F"/>
    <w:rsid w:val="00901831"/>
    <w:rsid w:val="0091163D"/>
    <w:rsid w:val="0091296E"/>
    <w:rsid w:val="009176EB"/>
    <w:rsid w:val="00925AC1"/>
    <w:rsid w:val="00926634"/>
    <w:rsid w:val="00931DCC"/>
    <w:rsid w:val="00932E91"/>
    <w:rsid w:val="0093488C"/>
    <w:rsid w:val="009374A4"/>
    <w:rsid w:val="0094148A"/>
    <w:rsid w:val="00954FE8"/>
    <w:rsid w:val="0096135C"/>
    <w:rsid w:val="00961E44"/>
    <w:rsid w:val="00963F2D"/>
    <w:rsid w:val="00967863"/>
    <w:rsid w:val="00970D1B"/>
    <w:rsid w:val="00973A75"/>
    <w:rsid w:val="009754B6"/>
    <w:rsid w:val="00976927"/>
    <w:rsid w:val="00986745"/>
    <w:rsid w:val="009952B4"/>
    <w:rsid w:val="00996A54"/>
    <w:rsid w:val="009A21D9"/>
    <w:rsid w:val="009A74E4"/>
    <w:rsid w:val="009A7CA4"/>
    <w:rsid w:val="009B03AB"/>
    <w:rsid w:val="009B287D"/>
    <w:rsid w:val="009B5D2C"/>
    <w:rsid w:val="009B74B2"/>
    <w:rsid w:val="009C39FB"/>
    <w:rsid w:val="009C558A"/>
    <w:rsid w:val="009C5BAC"/>
    <w:rsid w:val="009C66DB"/>
    <w:rsid w:val="009D3D10"/>
    <w:rsid w:val="009D4F8A"/>
    <w:rsid w:val="009D732D"/>
    <w:rsid w:val="009E2B26"/>
    <w:rsid w:val="009E31E7"/>
    <w:rsid w:val="009E50E4"/>
    <w:rsid w:val="009F1E7B"/>
    <w:rsid w:val="009F4081"/>
    <w:rsid w:val="00A008BB"/>
    <w:rsid w:val="00A02892"/>
    <w:rsid w:val="00A12E32"/>
    <w:rsid w:val="00A141D2"/>
    <w:rsid w:val="00A15C22"/>
    <w:rsid w:val="00A1791B"/>
    <w:rsid w:val="00A24016"/>
    <w:rsid w:val="00A33A81"/>
    <w:rsid w:val="00A34015"/>
    <w:rsid w:val="00A410B3"/>
    <w:rsid w:val="00A426DC"/>
    <w:rsid w:val="00A43350"/>
    <w:rsid w:val="00A448C1"/>
    <w:rsid w:val="00A4578B"/>
    <w:rsid w:val="00A505FB"/>
    <w:rsid w:val="00A538BF"/>
    <w:rsid w:val="00A57C8B"/>
    <w:rsid w:val="00A60326"/>
    <w:rsid w:val="00A61DD3"/>
    <w:rsid w:val="00A65AA1"/>
    <w:rsid w:val="00A74073"/>
    <w:rsid w:val="00A743FB"/>
    <w:rsid w:val="00A77022"/>
    <w:rsid w:val="00A85569"/>
    <w:rsid w:val="00A905BE"/>
    <w:rsid w:val="00A93F51"/>
    <w:rsid w:val="00AA7AA0"/>
    <w:rsid w:val="00AB12F4"/>
    <w:rsid w:val="00AB4981"/>
    <w:rsid w:val="00AB5EC6"/>
    <w:rsid w:val="00AC54A7"/>
    <w:rsid w:val="00AC69BF"/>
    <w:rsid w:val="00AD20A5"/>
    <w:rsid w:val="00AE08CA"/>
    <w:rsid w:val="00AE465D"/>
    <w:rsid w:val="00AF03C6"/>
    <w:rsid w:val="00AF1EC4"/>
    <w:rsid w:val="00AF64E5"/>
    <w:rsid w:val="00AF7FEC"/>
    <w:rsid w:val="00B12DCD"/>
    <w:rsid w:val="00B143CB"/>
    <w:rsid w:val="00B25A0D"/>
    <w:rsid w:val="00B346CD"/>
    <w:rsid w:val="00B4271C"/>
    <w:rsid w:val="00B43495"/>
    <w:rsid w:val="00B70211"/>
    <w:rsid w:val="00B73E37"/>
    <w:rsid w:val="00B756D5"/>
    <w:rsid w:val="00B75D65"/>
    <w:rsid w:val="00B83619"/>
    <w:rsid w:val="00B93585"/>
    <w:rsid w:val="00B95BCA"/>
    <w:rsid w:val="00B97A47"/>
    <w:rsid w:val="00BA184D"/>
    <w:rsid w:val="00BA3784"/>
    <w:rsid w:val="00BA51A4"/>
    <w:rsid w:val="00BB1ADB"/>
    <w:rsid w:val="00BC1F69"/>
    <w:rsid w:val="00BD4573"/>
    <w:rsid w:val="00BE3481"/>
    <w:rsid w:val="00BF1967"/>
    <w:rsid w:val="00BF4308"/>
    <w:rsid w:val="00C012D5"/>
    <w:rsid w:val="00C17FC1"/>
    <w:rsid w:val="00C2380A"/>
    <w:rsid w:val="00C407E7"/>
    <w:rsid w:val="00C46A50"/>
    <w:rsid w:val="00C534C7"/>
    <w:rsid w:val="00C55F14"/>
    <w:rsid w:val="00C572FC"/>
    <w:rsid w:val="00C57887"/>
    <w:rsid w:val="00C62907"/>
    <w:rsid w:val="00C65C64"/>
    <w:rsid w:val="00C6638E"/>
    <w:rsid w:val="00C67384"/>
    <w:rsid w:val="00C71353"/>
    <w:rsid w:val="00C72E17"/>
    <w:rsid w:val="00C74BAD"/>
    <w:rsid w:val="00C74E0F"/>
    <w:rsid w:val="00C76DF7"/>
    <w:rsid w:val="00C84D21"/>
    <w:rsid w:val="00C8765F"/>
    <w:rsid w:val="00C95FFA"/>
    <w:rsid w:val="00C97C98"/>
    <w:rsid w:val="00CA6B4F"/>
    <w:rsid w:val="00CB0299"/>
    <w:rsid w:val="00CB4232"/>
    <w:rsid w:val="00CB5EBC"/>
    <w:rsid w:val="00CC64D1"/>
    <w:rsid w:val="00CD2E1A"/>
    <w:rsid w:val="00CD3175"/>
    <w:rsid w:val="00CD4501"/>
    <w:rsid w:val="00CE16DA"/>
    <w:rsid w:val="00CE2C9B"/>
    <w:rsid w:val="00CE39E2"/>
    <w:rsid w:val="00CE4E25"/>
    <w:rsid w:val="00CF45C3"/>
    <w:rsid w:val="00CF5B77"/>
    <w:rsid w:val="00CF78D7"/>
    <w:rsid w:val="00D01B92"/>
    <w:rsid w:val="00D0550B"/>
    <w:rsid w:val="00D16EA2"/>
    <w:rsid w:val="00D206CF"/>
    <w:rsid w:val="00D213B3"/>
    <w:rsid w:val="00D463AE"/>
    <w:rsid w:val="00D46F8E"/>
    <w:rsid w:val="00D47345"/>
    <w:rsid w:val="00D508BA"/>
    <w:rsid w:val="00D50CD7"/>
    <w:rsid w:val="00D55030"/>
    <w:rsid w:val="00D7143D"/>
    <w:rsid w:val="00D821C5"/>
    <w:rsid w:val="00D84FFE"/>
    <w:rsid w:val="00D9629E"/>
    <w:rsid w:val="00DA4A43"/>
    <w:rsid w:val="00DA5BEB"/>
    <w:rsid w:val="00DB4FC0"/>
    <w:rsid w:val="00DC02E9"/>
    <w:rsid w:val="00DD679F"/>
    <w:rsid w:val="00DE395C"/>
    <w:rsid w:val="00DE5720"/>
    <w:rsid w:val="00DE755F"/>
    <w:rsid w:val="00E02329"/>
    <w:rsid w:val="00E02E86"/>
    <w:rsid w:val="00E07590"/>
    <w:rsid w:val="00E13C23"/>
    <w:rsid w:val="00E202A1"/>
    <w:rsid w:val="00E2411A"/>
    <w:rsid w:val="00E241DE"/>
    <w:rsid w:val="00E246C5"/>
    <w:rsid w:val="00E31C7B"/>
    <w:rsid w:val="00E327EC"/>
    <w:rsid w:val="00E339C7"/>
    <w:rsid w:val="00E37225"/>
    <w:rsid w:val="00E4032A"/>
    <w:rsid w:val="00E45E3B"/>
    <w:rsid w:val="00E51439"/>
    <w:rsid w:val="00E53BDB"/>
    <w:rsid w:val="00E61430"/>
    <w:rsid w:val="00E674CF"/>
    <w:rsid w:val="00E73941"/>
    <w:rsid w:val="00E740AF"/>
    <w:rsid w:val="00E8123F"/>
    <w:rsid w:val="00E84EFA"/>
    <w:rsid w:val="00E90058"/>
    <w:rsid w:val="00E93D10"/>
    <w:rsid w:val="00E94A2B"/>
    <w:rsid w:val="00EA0BD7"/>
    <w:rsid w:val="00EA1CF5"/>
    <w:rsid w:val="00EA2B82"/>
    <w:rsid w:val="00EA58F2"/>
    <w:rsid w:val="00EB5362"/>
    <w:rsid w:val="00EC46BA"/>
    <w:rsid w:val="00ED05A3"/>
    <w:rsid w:val="00ED0893"/>
    <w:rsid w:val="00ED4B34"/>
    <w:rsid w:val="00EE2A23"/>
    <w:rsid w:val="00EF36A5"/>
    <w:rsid w:val="00EF56C7"/>
    <w:rsid w:val="00EF5BDB"/>
    <w:rsid w:val="00F022DE"/>
    <w:rsid w:val="00F209DC"/>
    <w:rsid w:val="00F24EF3"/>
    <w:rsid w:val="00F3427A"/>
    <w:rsid w:val="00F3738E"/>
    <w:rsid w:val="00F414A5"/>
    <w:rsid w:val="00F450A2"/>
    <w:rsid w:val="00F5782E"/>
    <w:rsid w:val="00F63F8D"/>
    <w:rsid w:val="00F656CB"/>
    <w:rsid w:val="00F83198"/>
    <w:rsid w:val="00F83BFD"/>
    <w:rsid w:val="00F84B9C"/>
    <w:rsid w:val="00F852B2"/>
    <w:rsid w:val="00F90DDB"/>
    <w:rsid w:val="00F97798"/>
    <w:rsid w:val="00FB0D82"/>
    <w:rsid w:val="00FB0E04"/>
    <w:rsid w:val="00FC42DA"/>
    <w:rsid w:val="00FD225F"/>
    <w:rsid w:val="00FD71B7"/>
    <w:rsid w:val="00FE06B9"/>
    <w:rsid w:val="00FE15B8"/>
    <w:rsid w:val="00FE20CD"/>
    <w:rsid w:val="00FE2E77"/>
    <w:rsid w:val="00FE5948"/>
    <w:rsid w:val="00FE7A3A"/>
    <w:rsid w:val="00FF1879"/>
    <w:rsid w:val="00FF214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2DA"/>
    <w:rPr>
      <w:color w:val="C0F4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48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21D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9174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4FFE"/>
  </w:style>
  <w:style w:type="character" w:customStyle="1" w:styleId="eop">
    <w:name w:val="eop"/>
    <w:basedOn w:val="DefaultParagraphFont"/>
    <w:rsid w:val="00D84FFE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B692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D4E0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7119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YSebastian@helena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4089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1156A"/>
    <w:rsid w:val="0002106F"/>
    <w:rsid w:val="00047862"/>
    <w:rsid w:val="000525A3"/>
    <w:rsid w:val="0006472B"/>
    <w:rsid w:val="00071DE7"/>
    <w:rsid w:val="000968E6"/>
    <w:rsid w:val="000A4FBF"/>
    <w:rsid w:val="001141E9"/>
    <w:rsid w:val="00125A00"/>
    <w:rsid w:val="001262AD"/>
    <w:rsid w:val="0013344E"/>
    <w:rsid w:val="00156273"/>
    <w:rsid w:val="001569A6"/>
    <w:rsid w:val="00163948"/>
    <w:rsid w:val="00172623"/>
    <w:rsid w:val="00176159"/>
    <w:rsid w:val="0019012F"/>
    <w:rsid w:val="001A7B83"/>
    <w:rsid w:val="001A7C93"/>
    <w:rsid w:val="001B1FE6"/>
    <w:rsid w:val="001C7275"/>
    <w:rsid w:val="001F62F4"/>
    <w:rsid w:val="00217518"/>
    <w:rsid w:val="00251092"/>
    <w:rsid w:val="00253E0A"/>
    <w:rsid w:val="00271665"/>
    <w:rsid w:val="00296FE2"/>
    <w:rsid w:val="002A454B"/>
    <w:rsid w:val="0032300A"/>
    <w:rsid w:val="003412C6"/>
    <w:rsid w:val="00381812"/>
    <w:rsid w:val="003B592E"/>
    <w:rsid w:val="003B59DA"/>
    <w:rsid w:val="003B61BB"/>
    <w:rsid w:val="003B7A31"/>
    <w:rsid w:val="003C2B57"/>
    <w:rsid w:val="003C6CD8"/>
    <w:rsid w:val="003E08B3"/>
    <w:rsid w:val="003F1856"/>
    <w:rsid w:val="003F71E4"/>
    <w:rsid w:val="0041581A"/>
    <w:rsid w:val="0043318A"/>
    <w:rsid w:val="004459A6"/>
    <w:rsid w:val="00455FFF"/>
    <w:rsid w:val="004B0C68"/>
    <w:rsid w:val="004C132E"/>
    <w:rsid w:val="004E02B6"/>
    <w:rsid w:val="004E04E1"/>
    <w:rsid w:val="004E31B9"/>
    <w:rsid w:val="004F5CD0"/>
    <w:rsid w:val="0054122D"/>
    <w:rsid w:val="0054414B"/>
    <w:rsid w:val="00544449"/>
    <w:rsid w:val="00555597"/>
    <w:rsid w:val="00581680"/>
    <w:rsid w:val="00590035"/>
    <w:rsid w:val="005A671B"/>
    <w:rsid w:val="005C1C70"/>
    <w:rsid w:val="005C466E"/>
    <w:rsid w:val="005C5E3C"/>
    <w:rsid w:val="0060093F"/>
    <w:rsid w:val="00624F72"/>
    <w:rsid w:val="00644FCC"/>
    <w:rsid w:val="006505E9"/>
    <w:rsid w:val="006A6D51"/>
    <w:rsid w:val="006B26AF"/>
    <w:rsid w:val="006C1B1D"/>
    <w:rsid w:val="006D033E"/>
    <w:rsid w:val="006D0A40"/>
    <w:rsid w:val="006D49B3"/>
    <w:rsid w:val="006D75CC"/>
    <w:rsid w:val="006E39CB"/>
    <w:rsid w:val="00710DDF"/>
    <w:rsid w:val="00715470"/>
    <w:rsid w:val="00727CFA"/>
    <w:rsid w:val="00731AD1"/>
    <w:rsid w:val="0073589C"/>
    <w:rsid w:val="00741A64"/>
    <w:rsid w:val="00752F95"/>
    <w:rsid w:val="00757906"/>
    <w:rsid w:val="00762516"/>
    <w:rsid w:val="00763521"/>
    <w:rsid w:val="00772C3E"/>
    <w:rsid w:val="007A516B"/>
    <w:rsid w:val="007A557A"/>
    <w:rsid w:val="007D1E55"/>
    <w:rsid w:val="007E5B6C"/>
    <w:rsid w:val="007F2F28"/>
    <w:rsid w:val="00812AA3"/>
    <w:rsid w:val="0083465E"/>
    <w:rsid w:val="00864F07"/>
    <w:rsid w:val="00866FE3"/>
    <w:rsid w:val="008920E8"/>
    <w:rsid w:val="008A0B50"/>
    <w:rsid w:val="008C7949"/>
    <w:rsid w:val="008D2737"/>
    <w:rsid w:val="008E607C"/>
    <w:rsid w:val="009044DB"/>
    <w:rsid w:val="00910BA5"/>
    <w:rsid w:val="0094790C"/>
    <w:rsid w:val="00955F77"/>
    <w:rsid w:val="00970DE8"/>
    <w:rsid w:val="009A6867"/>
    <w:rsid w:val="009C1AB6"/>
    <w:rsid w:val="009C3214"/>
    <w:rsid w:val="009C4AF2"/>
    <w:rsid w:val="009D2B2F"/>
    <w:rsid w:val="009E31A0"/>
    <w:rsid w:val="00A65DCA"/>
    <w:rsid w:val="00A845E5"/>
    <w:rsid w:val="00A96644"/>
    <w:rsid w:val="00AA71D5"/>
    <w:rsid w:val="00AB2E5F"/>
    <w:rsid w:val="00AD2FFF"/>
    <w:rsid w:val="00AF1B7D"/>
    <w:rsid w:val="00B062DF"/>
    <w:rsid w:val="00B1409F"/>
    <w:rsid w:val="00B24AF6"/>
    <w:rsid w:val="00B74998"/>
    <w:rsid w:val="00B822D0"/>
    <w:rsid w:val="00B97C5E"/>
    <w:rsid w:val="00BB3220"/>
    <w:rsid w:val="00BD26DD"/>
    <w:rsid w:val="00BE7A54"/>
    <w:rsid w:val="00BF70CB"/>
    <w:rsid w:val="00C04E9E"/>
    <w:rsid w:val="00C143C8"/>
    <w:rsid w:val="00C3514E"/>
    <w:rsid w:val="00C66A36"/>
    <w:rsid w:val="00C71E0D"/>
    <w:rsid w:val="00C75988"/>
    <w:rsid w:val="00C9352E"/>
    <w:rsid w:val="00CA25D8"/>
    <w:rsid w:val="00CA6C77"/>
    <w:rsid w:val="00CF22C4"/>
    <w:rsid w:val="00D05085"/>
    <w:rsid w:val="00D24131"/>
    <w:rsid w:val="00D24B72"/>
    <w:rsid w:val="00D519F6"/>
    <w:rsid w:val="00D65E95"/>
    <w:rsid w:val="00D85EBF"/>
    <w:rsid w:val="00DA62B4"/>
    <w:rsid w:val="00DA7931"/>
    <w:rsid w:val="00DD3928"/>
    <w:rsid w:val="00DD5994"/>
    <w:rsid w:val="00DF331A"/>
    <w:rsid w:val="00E1413B"/>
    <w:rsid w:val="00E178D1"/>
    <w:rsid w:val="00E75C96"/>
    <w:rsid w:val="00E838BD"/>
    <w:rsid w:val="00E83989"/>
    <w:rsid w:val="00EB1A4C"/>
    <w:rsid w:val="00ED2414"/>
    <w:rsid w:val="00EF4D49"/>
    <w:rsid w:val="00F062A0"/>
    <w:rsid w:val="00F353DE"/>
    <w:rsid w:val="00F42533"/>
    <w:rsid w:val="00F60DE5"/>
    <w:rsid w:val="00F70175"/>
    <w:rsid w:val="00F7168D"/>
    <w:rsid w:val="00F81B0C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141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590a75c22d2aa6c4d4fd087d468c69c9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96fb849374e94cdf65fee883e04ef33c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15450-3322-491F-BF6A-4CD95C6C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2021-02-08T14:03:00Z</dcterms:created>
  <dcterms:modified xsi:type="dcterms:W3CDTF">2024-04-29T13:01:00Z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