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238E2" w14:textId="10A6FB63" w:rsidR="00EF36A5" w:rsidRPr="00AB4981" w:rsidRDefault="00A008BB" w:rsidP="00AB4981">
      <w:pPr>
        <w:pStyle w:val="Title"/>
      </w:pPr>
      <w:r>
        <w:t xml:space="preserve">math </w:t>
      </w:r>
      <w:r w:rsidR="004E375F">
        <w:t>8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4129B7">
            <w:t>Agenda</w:t>
          </w:r>
        </w:sdtContent>
      </w:sdt>
    </w:p>
    <w:p w14:paraId="3B21B71E" w14:textId="40037952" w:rsidR="00EF36A5" w:rsidRPr="004129B7" w:rsidRDefault="00000000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482918">
        <w:t>Mon</w:t>
      </w:r>
      <w:r w:rsidR="005B4344">
        <w:t>day</w:t>
      </w:r>
      <w:r w:rsidR="00A008BB">
        <w:t xml:space="preserve"> </w:t>
      </w:r>
      <w:r w:rsidR="00EB6235">
        <w:t>April 29</w:t>
      </w:r>
      <w:r w:rsidR="00897248">
        <w:t xml:space="preserve"> </w:t>
      </w:r>
      <w:r w:rsidR="00A008BB">
        <w:t xml:space="preserve">– Friday </w:t>
      </w:r>
      <w:r w:rsidR="00AA1695">
        <w:t xml:space="preserve">May </w:t>
      </w:r>
      <w:r w:rsidR="00EB6235">
        <w:t>3</w:t>
      </w:r>
    </w:p>
    <w:p w14:paraId="177AD0D1" w14:textId="6349A00D" w:rsidR="00EF36A5" w:rsidRPr="00AB4981" w:rsidRDefault="00000000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C20011">
        <w:t>4</w:t>
      </w:r>
      <w:r w:rsidR="00C20011" w:rsidRPr="00C20011">
        <w:rPr>
          <w:vertAlign w:val="superscript"/>
        </w:rPr>
        <w:t>th</w:t>
      </w:r>
      <w:r w:rsidR="00C20011">
        <w:t xml:space="preserve"> </w:t>
      </w:r>
      <w:r w:rsidR="00A008BB">
        <w:t>period</w:t>
      </w:r>
      <w:r w:rsidR="00C20011">
        <w:t xml:space="preserve"> and 5</w:t>
      </w:r>
      <w:r w:rsidR="00C20011" w:rsidRPr="00C20011">
        <w:rPr>
          <w:vertAlign w:val="superscript"/>
        </w:rPr>
        <w:t>th</w:t>
      </w:r>
      <w:r w:rsidR="00C20011">
        <w:t xml:space="preserve"> </w:t>
      </w:r>
      <w:proofErr w:type="gramStart"/>
      <w:r w:rsidR="00C20011">
        <w:t>period</w:t>
      </w:r>
      <w:proofErr w:type="gramEnd"/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000000" w:rsidP="00A008BB">
      <w:pPr>
        <w:spacing w:after="0" w:line="240" w:lineRule="auto"/>
      </w:pPr>
      <w:hyperlink r:id="rId11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6C6D835D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40556C03" w14:textId="281D9837" w:rsidR="003F3056" w:rsidRDefault="003F3056" w:rsidP="00A008BB">
      <w:pPr>
        <w:spacing w:after="0" w:line="240" w:lineRule="auto"/>
      </w:pPr>
    </w:p>
    <w:p w14:paraId="5B65FAE7" w14:textId="6F025B1A" w:rsidR="00B86785" w:rsidRDefault="003F3056" w:rsidP="00B86785">
      <w:pPr>
        <w:spacing w:after="0" w:line="240" w:lineRule="auto"/>
      </w:pPr>
      <w:bookmarkStart w:id="0" w:name="_Hlk133698574"/>
      <w:bookmarkStart w:id="1" w:name="_Hlk102294591"/>
      <w:r>
        <w:rPr>
          <w:rStyle w:val="normaltextrun"/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  <w:t>- SBAC Testing</w:t>
      </w:r>
      <w:r>
        <w:rPr>
          <w:rStyle w:val="normaltextrun"/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begins </w:t>
      </w:r>
      <w:r w:rsidR="00C20011">
        <w:rPr>
          <w:rStyle w:val="normaltextrun"/>
          <w:rFonts w:ascii="Arial" w:hAnsi="Arial" w:cs="Arial"/>
          <w:color w:val="201F1E"/>
          <w:sz w:val="28"/>
          <w:szCs w:val="28"/>
          <w:shd w:val="clear" w:color="auto" w:fill="FFFFFF"/>
        </w:rPr>
        <w:t>next week</w:t>
      </w:r>
      <w:r>
        <w:rPr>
          <w:rStyle w:val="normaltextrun"/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. We will </w:t>
      </w:r>
      <w:r w:rsidR="00C20011">
        <w:rPr>
          <w:rStyle w:val="normaltextrun"/>
          <w:rFonts w:ascii="Arial" w:hAnsi="Arial" w:cs="Arial"/>
          <w:color w:val="201F1E"/>
          <w:sz w:val="28"/>
          <w:szCs w:val="28"/>
          <w:shd w:val="clear" w:color="auto" w:fill="FFFFFF"/>
        </w:rPr>
        <w:t>practice interim assessments this week.</w:t>
      </w:r>
    </w:p>
    <w:bookmarkEnd w:id="0"/>
    <w:p w14:paraId="0057BB6F" w14:textId="77777777" w:rsidR="008A01E5" w:rsidRDefault="008A01E5" w:rsidP="00A008BB">
      <w:pPr>
        <w:spacing w:after="0" w:line="240" w:lineRule="auto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72"/>
        <w:gridCol w:w="6848"/>
        <w:gridCol w:w="1140"/>
      </w:tblGrid>
      <w:tr w:rsidR="00D0550B" w:rsidRPr="00D0550B" w14:paraId="1E7F642D" w14:textId="77777777" w:rsidTr="0025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bookmarkEnd w:id="1" w:displacedByCustomXml="next"/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8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FE2FFAE" w14:textId="62FDF033" w:rsidR="00D0550B" w:rsidRPr="00D0550B" w:rsidRDefault="00000000" w:rsidP="00D0550B">
            <w:pPr>
              <w:jc w:val="center"/>
            </w:pPr>
            <w:sdt>
              <w:sdtPr>
                <w:alias w:val="Item:"/>
                <w:tag w:val="Item:"/>
                <w:id w:val="614954302"/>
                <w:placeholder>
                  <w:docPart w:val="A9BB1CA51DAA46179D4D2407AF783997"/>
                </w:placeholder>
                <w:temporary/>
                <w:showingPlcHdr/>
                <w15:appearance w15:val="hidden"/>
              </w:sdtPr>
              <w:sdtContent>
                <w:r w:rsidR="00D0550B" w:rsidRPr="00D0550B">
                  <w:t>Item</w:t>
                </w:r>
              </w:sdtContent>
            </w:sdt>
            <w:r w:rsidR="00157888">
              <w:t xml:space="preserve">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A30BB8" w:rsidRPr="00D0550B" w14:paraId="08EFFA88" w14:textId="77777777" w:rsidTr="00912113">
        <w:trPr>
          <w:trHeight w:val="360"/>
        </w:trPr>
        <w:tc>
          <w:tcPr>
            <w:tcW w:w="13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874473A" w14:textId="77777777" w:rsidR="00A30BB8" w:rsidRPr="00811CB7" w:rsidRDefault="00A30BB8" w:rsidP="00A30BB8">
            <w:r w:rsidRPr="00811CB7">
              <w:t xml:space="preserve">Monday </w:t>
            </w:r>
          </w:p>
          <w:p w14:paraId="1832C96C" w14:textId="49B29CB6" w:rsidR="00A30BB8" w:rsidRPr="00811CB7" w:rsidRDefault="00EB6235" w:rsidP="00AA1695">
            <w:r>
              <w:t>April 29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F65FB1D" w14:textId="2B7B32D8" w:rsidR="00241F76" w:rsidRPr="000128A7" w:rsidRDefault="00C20011" w:rsidP="00023DDC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SBAC Practice</w:t>
            </w:r>
            <w:r w:rsidR="00D66F68">
              <w:rPr>
                <w:bCs/>
                <w:color w:val="auto"/>
              </w:rPr>
              <w:t xml:space="preserve">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3C937C61" w:rsidR="00A30BB8" w:rsidRPr="00D0550B" w:rsidRDefault="00241F76" w:rsidP="004129B4">
            <w:r>
              <w:t>A day</w:t>
            </w:r>
          </w:p>
        </w:tc>
      </w:tr>
      <w:tr w:rsidR="00A30BB8" w:rsidRPr="00D0550B" w14:paraId="4F3AA843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0B5923" w14:textId="77777777" w:rsidR="00676D6B" w:rsidRDefault="00643ACF" w:rsidP="00EC3B5D">
            <w:r>
              <w:t xml:space="preserve">Tuesday </w:t>
            </w:r>
          </w:p>
          <w:p w14:paraId="796AF68A" w14:textId="7D08FCE0" w:rsidR="006F41F3" w:rsidRPr="00D0550B" w:rsidRDefault="00EB6235" w:rsidP="00EC3B5D">
            <w:r>
              <w:t xml:space="preserve">April </w:t>
            </w:r>
            <w:r>
              <w:t>30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78102BF" w14:textId="305A42FD" w:rsidR="005A3735" w:rsidRPr="008D2964" w:rsidRDefault="00C20011" w:rsidP="00023DDC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SBAC Practice</w:t>
            </w:r>
            <w:r w:rsidR="00D66F68">
              <w:rPr>
                <w:bCs/>
                <w:color w:val="auto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3E81DB8E" w:rsidR="00B13ACD" w:rsidRPr="00D0550B" w:rsidRDefault="00241F76" w:rsidP="004129B4">
            <w:r>
              <w:t>B day</w:t>
            </w:r>
          </w:p>
        </w:tc>
      </w:tr>
      <w:tr w:rsidR="00565535" w:rsidRPr="00BC6A78" w14:paraId="00274BC9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34888124" w:rsidR="00565535" w:rsidRPr="00D0550B" w:rsidRDefault="00565535" w:rsidP="00AA1695">
            <w:r>
              <w:t xml:space="preserve">Wednesday </w:t>
            </w:r>
            <w:r w:rsidR="00AA1695">
              <w:t xml:space="preserve">May </w:t>
            </w:r>
            <w:r w:rsidR="00EB6235">
              <w:t>1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469BE2" w14:textId="45C21E8C" w:rsidR="008D2964" w:rsidRPr="00EC3B5D" w:rsidRDefault="00C20011" w:rsidP="00676836">
            <w:pPr>
              <w:rPr>
                <w:rFonts w:ascii="Franklin Gothic Book" w:hAnsi="Franklin Gothic Book"/>
                <w:shd w:val="clear" w:color="auto" w:fill="FFFFFF"/>
              </w:rPr>
            </w:pPr>
            <w:r>
              <w:rPr>
                <w:rFonts w:ascii="Franklin Gothic Book" w:hAnsi="Franklin Gothic Book"/>
                <w:shd w:val="clear" w:color="auto" w:fill="FFFFFF"/>
              </w:rPr>
              <w:t>SBAC Practice</w:t>
            </w:r>
            <w:r w:rsidR="00D66F68">
              <w:rPr>
                <w:rFonts w:ascii="Franklin Gothic Book" w:hAnsi="Franklin Gothic Book"/>
                <w:shd w:val="clear" w:color="auto" w:fill="FFFFFF"/>
              </w:rPr>
              <w:t xml:space="preserve"> – Performance Task practice test paper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5C07DA0F" w:rsidR="00B13ACD" w:rsidRPr="00BC6A78" w:rsidRDefault="00241F76" w:rsidP="00565535">
            <w:pPr>
              <w:rPr>
                <w:color w:val="auto"/>
              </w:rPr>
            </w:pPr>
            <w:r>
              <w:rPr>
                <w:color w:val="auto"/>
              </w:rPr>
              <w:t>A day</w:t>
            </w:r>
          </w:p>
        </w:tc>
      </w:tr>
      <w:tr w:rsidR="0083199D" w:rsidRPr="00BC6A78" w14:paraId="5F46CF5F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689798C3" w:rsidR="0083199D" w:rsidRPr="009244EC" w:rsidRDefault="0083199D" w:rsidP="00AA1695">
            <w:pPr>
              <w:rPr>
                <w:color w:val="auto"/>
              </w:rPr>
            </w:pPr>
            <w:r w:rsidRPr="00643ACF">
              <w:t xml:space="preserve">Thursday </w:t>
            </w:r>
            <w:r w:rsidR="00AA1695">
              <w:t xml:space="preserve">May </w:t>
            </w:r>
            <w:r w:rsidR="00EB6235">
              <w:t>2</w:t>
            </w:r>
            <w:r w:rsidRPr="00643ACF">
              <w:t xml:space="preserve"> 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249D0D" w14:textId="11C8B86F" w:rsidR="0083199D" w:rsidRPr="00A87EF8" w:rsidRDefault="00C20011" w:rsidP="0083199D">
            <w:pPr>
              <w:rPr>
                <w:rFonts w:ascii="Franklin Gothic Book" w:hAnsi="Franklin Gothic Book"/>
                <w:bCs/>
                <w:shd w:val="clear" w:color="auto" w:fill="FFFFFF"/>
              </w:rPr>
            </w:pPr>
            <w:r>
              <w:rPr>
                <w:rFonts w:ascii="Franklin Gothic Book" w:hAnsi="Franklin Gothic Book"/>
                <w:bCs/>
                <w:shd w:val="clear" w:color="auto" w:fill="FFFFFF"/>
              </w:rPr>
              <w:t>SBAC Practice</w:t>
            </w:r>
            <w:r w:rsidR="00D66F68">
              <w:rPr>
                <w:rFonts w:ascii="Franklin Gothic Book" w:hAnsi="Franklin Gothic Book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0CABFF30" w:rsidR="00B13ACD" w:rsidRPr="008444B9" w:rsidRDefault="00241F76" w:rsidP="0083199D">
            <w:pPr>
              <w:rPr>
                <w:color w:val="auto"/>
              </w:rPr>
            </w:pPr>
            <w:r>
              <w:rPr>
                <w:color w:val="auto"/>
              </w:rPr>
              <w:t>B day</w:t>
            </w:r>
          </w:p>
        </w:tc>
      </w:tr>
      <w:tr w:rsidR="0083199D" w:rsidRPr="00BC6A78" w14:paraId="1310CD17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4FAC4F6B" w:rsidR="0083199D" w:rsidRDefault="0083199D" w:rsidP="0083199D">
            <w:r>
              <w:t xml:space="preserve">Friday </w:t>
            </w:r>
          </w:p>
          <w:p w14:paraId="3A8E67EC" w14:textId="2B50FBC3" w:rsidR="0083199D" w:rsidRPr="00D0550B" w:rsidRDefault="00AA1695" w:rsidP="0083199D">
            <w:r>
              <w:t xml:space="preserve">May </w:t>
            </w:r>
            <w:r w:rsidR="00EB6235">
              <w:t>3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359E9B" w14:textId="2860ABBF" w:rsidR="008043BD" w:rsidRPr="00C20011" w:rsidRDefault="00FA0D72" w:rsidP="00A40665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Vigilante Day</w:t>
            </w:r>
            <w:r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="003F3056"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Dismissed by 11:00 am.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2C30DC7" w14:textId="77777777" w:rsidR="0083199D" w:rsidRDefault="00241F76" w:rsidP="0083199D">
            <w:pPr>
              <w:rPr>
                <w:color w:val="auto"/>
              </w:rPr>
            </w:pPr>
            <w:r>
              <w:rPr>
                <w:color w:val="auto"/>
              </w:rPr>
              <w:t>A day</w:t>
            </w:r>
          </w:p>
          <w:p w14:paraId="181259EE" w14:textId="002610DA" w:rsidR="00B13ACD" w:rsidRPr="008444B9" w:rsidRDefault="00B13ACD" w:rsidP="0083199D">
            <w:pPr>
              <w:rPr>
                <w:color w:val="auto"/>
              </w:rPr>
            </w:pPr>
            <w:r>
              <w:rPr>
                <w:color w:val="auto"/>
              </w:rPr>
              <w:t>Half day</w:t>
            </w:r>
          </w:p>
        </w:tc>
      </w:tr>
    </w:tbl>
    <w:p w14:paraId="1DC37FB4" w14:textId="51E884FB" w:rsidR="00FA0D72" w:rsidRDefault="00FA0D72" w:rsidP="00EB6235">
      <w:pPr>
        <w:spacing w:after="0" w:line="240" w:lineRule="auto"/>
      </w:pPr>
    </w:p>
    <w:sectPr w:rsidR="00FA0D72" w:rsidSect="00EE5D99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849C7" w14:textId="77777777" w:rsidR="00EE5D99" w:rsidRDefault="00EE5D99">
      <w:pPr>
        <w:spacing w:after="0" w:line="240" w:lineRule="auto"/>
      </w:pPr>
      <w:r>
        <w:separator/>
      </w:r>
    </w:p>
  </w:endnote>
  <w:endnote w:type="continuationSeparator" w:id="0">
    <w:p w14:paraId="02D179DF" w14:textId="77777777" w:rsidR="00EE5D99" w:rsidRDefault="00EE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2F12E" w14:textId="77777777" w:rsidR="00EE5D99" w:rsidRDefault="00EE5D99">
      <w:pPr>
        <w:spacing w:after="0" w:line="240" w:lineRule="auto"/>
      </w:pPr>
      <w:r>
        <w:separator/>
      </w:r>
    </w:p>
  </w:footnote>
  <w:footnote w:type="continuationSeparator" w:id="0">
    <w:p w14:paraId="5457BB9C" w14:textId="77777777" w:rsidR="00EE5D99" w:rsidRDefault="00EE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104348">
    <w:abstractNumId w:val="0"/>
  </w:num>
  <w:num w:numId="2" w16cid:durableId="817186725">
    <w:abstractNumId w:val="6"/>
  </w:num>
  <w:num w:numId="3" w16cid:durableId="995106041">
    <w:abstractNumId w:val="9"/>
  </w:num>
  <w:num w:numId="4" w16cid:durableId="1600526327">
    <w:abstractNumId w:val="4"/>
  </w:num>
  <w:num w:numId="5" w16cid:durableId="35551117">
    <w:abstractNumId w:val="1"/>
  </w:num>
  <w:num w:numId="6" w16cid:durableId="834036211">
    <w:abstractNumId w:val="8"/>
  </w:num>
  <w:num w:numId="7" w16cid:durableId="720402422">
    <w:abstractNumId w:val="3"/>
  </w:num>
  <w:num w:numId="8" w16cid:durableId="1057120953">
    <w:abstractNumId w:val="10"/>
  </w:num>
  <w:num w:numId="9" w16cid:durableId="1585802127">
    <w:abstractNumId w:val="2"/>
  </w:num>
  <w:num w:numId="10" w16cid:durableId="46030837">
    <w:abstractNumId w:val="5"/>
  </w:num>
  <w:num w:numId="11" w16cid:durableId="1746107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TE3MjMwNjO0MDZV0lEKTi0uzszPAykwMqgFADOBrHstAAAA"/>
  </w:docVars>
  <w:rsids>
    <w:rsidRoot w:val="00A008BB"/>
    <w:rsid w:val="000052CA"/>
    <w:rsid w:val="00005A05"/>
    <w:rsid w:val="000128A7"/>
    <w:rsid w:val="00012ABD"/>
    <w:rsid w:val="0001495E"/>
    <w:rsid w:val="00014A1F"/>
    <w:rsid w:val="0001626D"/>
    <w:rsid w:val="00021945"/>
    <w:rsid w:val="00023DDC"/>
    <w:rsid w:val="00031008"/>
    <w:rsid w:val="00035454"/>
    <w:rsid w:val="00036AB1"/>
    <w:rsid w:val="00041CBB"/>
    <w:rsid w:val="00056C7E"/>
    <w:rsid w:val="00081F6D"/>
    <w:rsid w:val="000A7E62"/>
    <w:rsid w:val="000C0B4F"/>
    <w:rsid w:val="000C679B"/>
    <w:rsid w:val="000D10F2"/>
    <w:rsid w:val="000D4636"/>
    <w:rsid w:val="000E719B"/>
    <w:rsid w:val="000F46E0"/>
    <w:rsid w:val="001038A7"/>
    <w:rsid w:val="0012245E"/>
    <w:rsid w:val="001421C3"/>
    <w:rsid w:val="0014511B"/>
    <w:rsid w:val="001541B7"/>
    <w:rsid w:val="00157888"/>
    <w:rsid w:val="00157D1A"/>
    <w:rsid w:val="00184ECC"/>
    <w:rsid w:val="00190D7C"/>
    <w:rsid w:val="00197C96"/>
    <w:rsid w:val="001C04EA"/>
    <w:rsid w:val="001C38CA"/>
    <w:rsid w:val="001C61AF"/>
    <w:rsid w:val="001D103C"/>
    <w:rsid w:val="001D714C"/>
    <w:rsid w:val="001E2273"/>
    <w:rsid w:val="001E4E93"/>
    <w:rsid w:val="001E725F"/>
    <w:rsid w:val="001F134C"/>
    <w:rsid w:val="001F3B29"/>
    <w:rsid w:val="001F3FF7"/>
    <w:rsid w:val="002053D8"/>
    <w:rsid w:val="00220F44"/>
    <w:rsid w:val="00230999"/>
    <w:rsid w:val="0023230C"/>
    <w:rsid w:val="0023512F"/>
    <w:rsid w:val="00241F76"/>
    <w:rsid w:val="002513F2"/>
    <w:rsid w:val="00256594"/>
    <w:rsid w:val="002604FA"/>
    <w:rsid w:val="002606A4"/>
    <w:rsid w:val="0026520C"/>
    <w:rsid w:val="0027775A"/>
    <w:rsid w:val="00287CEC"/>
    <w:rsid w:val="00290F9C"/>
    <w:rsid w:val="00291189"/>
    <w:rsid w:val="00294925"/>
    <w:rsid w:val="00297847"/>
    <w:rsid w:val="002A4967"/>
    <w:rsid w:val="002D098B"/>
    <w:rsid w:val="002D1D0A"/>
    <w:rsid w:val="002E0B9C"/>
    <w:rsid w:val="002E5BB7"/>
    <w:rsid w:val="002E6287"/>
    <w:rsid w:val="002E7919"/>
    <w:rsid w:val="002F616B"/>
    <w:rsid w:val="003039D3"/>
    <w:rsid w:val="00303AE1"/>
    <w:rsid w:val="00303C5A"/>
    <w:rsid w:val="00310A1A"/>
    <w:rsid w:val="0031443F"/>
    <w:rsid w:val="00336F64"/>
    <w:rsid w:val="00352EFB"/>
    <w:rsid w:val="0035681C"/>
    <w:rsid w:val="00371142"/>
    <w:rsid w:val="0037182F"/>
    <w:rsid w:val="0037499A"/>
    <w:rsid w:val="00374E05"/>
    <w:rsid w:val="00385963"/>
    <w:rsid w:val="00387268"/>
    <w:rsid w:val="0038772B"/>
    <w:rsid w:val="003949BD"/>
    <w:rsid w:val="00395311"/>
    <w:rsid w:val="003A1314"/>
    <w:rsid w:val="003A5C84"/>
    <w:rsid w:val="003B2C29"/>
    <w:rsid w:val="003C0EB8"/>
    <w:rsid w:val="003C3247"/>
    <w:rsid w:val="003C7AB5"/>
    <w:rsid w:val="003D72E0"/>
    <w:rsid w:val="003F07ED"/>
    <w:rsid w:val="003F0BCA"/>
    <w:rsid w:val="003F0CF1"/>
    <w:rsid w:val="003F1C87"/>
    <w:rsid w:val="003F2D25"/>
    <w:rsid w:val="003F3056"/>
    <w:rsid w:val="00402A90"/>
    <w:rsid w:val="0040323B"/>
    <w:rsid w:val="004057C5"/>
    <w:rsid w:val="004129B4"/>
    <w:rsid w:val="004129B7"/>
    <w:rsid w:val="004138E9"/>
    <w:rsid w:val="00430E26"/>
    <w:rsid w:val="004334CF"/>
    <w:rsid w:val="00440309"/>
    <w:rsid w:val="00451CFD"/>
    <w:rsid w:val="00457B9F"/>
    <w:rsid w:val="00482918"/>
    <w:rsid w:val="00484CD5"/>
    <w:rsid w:val="004960B2"/>
    <w:rsid w:val="004B27A7"/>
    <w:rsid w:val="004B6442"/>
    <w:rsid w:val="004B6681"/>
    <w:rsid w:val="004C09C3"/>
    <w:rsid w:val="004C6C5B"/>
    <w:rsid w:val="004D1622"/>
    <w:rsid w:val="004D5ADF"/>
    <w:rsid w:val="004D61A7"/>
    <w:rsid w:val="004D656B"/>
    <w:rsid w:val="004D724B"/>
    <w:rsid w:val="004E375F"/>
    <w:rsid w:val="004E7386"/>
    <w:rsid w:val="004E7A9F"/>
    <w:rsid w:val="004F0F30"/>
    <w:rsid w:val="004F57EA"/>
    <w:rsid w:val="00507D71"/>
    <w:rsid w:val="00514AAD"/>
    <w:rsid w:val="00515C1C"/>
    <w:rsid w:val="00522AF6"/>
    <w:rsid w:val="00524B92"/>
    <w:rsid w:val="00524FD1"/>
    <w:rsid w:val="00527081"/>
    <w:rsid w:val="005335F3"/>
    <w:rsid w:val="0053630E"/>
    <w:rsid w:val="005466B5"/>
    <w:rsid w:val="00554012"/>
    <w:rsid w:val="00560F76"/>
    <w:rsid w:val="00565535"/>
    <w:rsid w:val="005673B2"/>
    <w:rsid w:val="0057184E"/>
    <w:rsid w:val="00572092"/>
    <w:rsid w:val="00576154"/>
    <w:rsid w:val="00584F46"/>
    <w:rsid w:val="00591FFE"/>
    <w:rsid w:val="005944D5"/>
    <w:rsid w:val="005A290F"/>
    <w:rsid w:val="005A3735"/>
    <w:rsid w:val="005A5A8B"/>
    <w:rsid w:val="005B4344"/>
    <w:rsid w:val="005B6320"/>
    <w:rsid w:val="005C2664"/>
    <w:rsid w:val="005D1398"/>
    <w:rsid w:val="005D5FD3"/>
    <w:rsid w:val="005E1273"/>
    <w:rsid w:val="005E4E97"/>
    <w:rsid w:val="005F0A74"/>
    <w:rsid w:val="005F49E4"/>
    <w:rsid w:val="00601AF6"/>
    <w:rsid w:val="00604CD8"/>
    <w:rsid w:val="00606C6F"/>
    <w:rsid w:val="0060743F"/>
    <w:rsid w:val="0061302F"/>
    <w:rsid w:val="0062367F"/>
    <w:rsid w:val="00624BB4"/>
    <w:rsid w:val="00624F6F"/>
    <w:rsid w:val="006256F5"/>
    <w:rsid w:val="00625DC2"/>
    <w:rsid w:val="00626456"/>
    <w:rsid w:val="006267AB"/>
    <w:rsid w:val="0064210B"/>
    <w:rsid w:val="00643ACF"/>
    <w:rsid w:val="00646BB2"/>
    <w:rsid w:val="00662DF0"/>
    <w:rsid w:val="006759C7"/>
    <w:rsid w:val="00676836"/>
    <w:rsid w:val="00676D6B"/>
    <w:rsid w:val="00681C60"/>
    <w:rsid w:val="00683E25"/>
    <w:rsid w:val="006A51DA"/>
    <w:rsid w:val="006B7784"/>
    <w:rsid w:val="006C026B"/>
    <w:rsid w:val="006E5043"/>
    <w:rsid w:val="006E6C4F"/>
    <w:rsid w:val="006F16F0"/>
    <w:rsid w:val="006F41F3"/>
    <w:rsid w:val="006F4B1B"/>
    <w:rsid w:val="00731F49"/>
    <w:rsid w:val="00733143"/>
    <w:rsid w:val="007405BC"/>
    <w:rsid w:val="00742959"/>
    <w:rsid w:val="007459B2"/>
    <w:rsid w:val="007520BE"/>
    <w:rsid w:val="00760F08"/>
    <w:rsid w:val="00770BEA"/>
    <w:rsid w:val="007731D8"/>
    <w:rsid w:val="00793E11"/>
    <w:rsid w:val="007A2E64"/>
    <w:rsid w:val="007C6D2E"/>
    <w:rsid w:val="007C6E38"/>
    <w:rsid w:val="007F1647"/>
    <w:rsid w:val="007F2E94"/>
    <w:rsid w:val="008028D8"/>
    <w:rsid w:val="008043BD"/>
    <w:rsid w:val="008059AB"/>
    <w:rsid w:val="00811403"/>
    <w:rsid w:val="00811CB7"/>
    <w:rsid w:val="00820E54"/>
    <w:rsid w:val="0082522A"/>
    <w:rsid w:val="0082671C"/>
    <w:rsid w:val="0083199D"/>
    <w:rsid w:val="008444B9"/>
    <w:rsid w:val="008512F5"/>
    <w:rsid w:val="00855F80"/>
    <w:rsid w:val="00861775"/>
    <w:rsid w:val="00861900"/>
    <w:rsid w:val="00864273"/>
    <w:rsid w:val="00864B48"/>
    <w:rsid w:val="008653A5"/>
    <w:rsid w:val="0086640A"/>
    <w:rsid w:val="00867E92"/>
    <w:rsid w:val="00872B83"/>
    <w:rsid w:val="008753E4"/>
    <w:rsid w:val="00882767"/>
    <w:rsid w:val="00884B75"/>
    <w:rsid w:val="00887460"/>
    <w:rsid w:val="008934DC"/>
    <w:rsid w:val="00894523"/>
    <w:rsid w:val="00897248"/>
    <w:rsid w:val="008A01E5"/>
    <w:rsid w:val="008A5F89"/>
    <w:rsid w:val="008A60DB"/>
    <w:rsid w:val="008B0B64"/>
    <w:rsid w:val="008B286E"/>
    <w:rsid w:val="008B725E"/>
    <w:rsid w:val="008C6F28"/>
    <w:rsid w:val="008C70D9"/>
    <w:rsid w:val="008D2964"/>
    <w:rsid w:val="008D76E7"/>
    <w:rsid w:val="008F1790"/>
    <w:rsid w:val="008F543F"/>
    <w:rsid w:val="009058DC"/>
    <w:rsid w:val="00914083"/>
    <w:rsid w:val="009244EC"/>
    <w:rsid w:val="00927FAE"/>
    <w:rsid w:val="009374A4"/>
    <w:rsid w:val="009445AA"/>
    <w:rsid w:val="009469AF"/>
    <w:rsid w:val="00956C40"/>
    <w:rsid w:val="00957492"/>
    <w:rsid w:val="00960953"/>
    <w:rsid w:val="0096462A"/>
    <w:rsid w:val="009669C3"/>
    <w:rsid w:val="00980BB3"/>
    <w:rsid w:val="00985641"/>
    <w:rsid w:val="009861FB"/>
    <w:rsid w:val="00992F38"/>
    <w:rsid w:val="00996906"/>
    <w:rsid w:val="009A32F4"/>
    <w:rsid w:val="009B1E84"/>
    <w:rsid w:val="009B7D2F"/>
    <w:rsid w:val="009C2033"/>
    <w:rsid w:val="009C6A52"/>
    <w:rsid w:val="009D08A4"/>
    <w:rsid w:val="009D162B"/>
    <w:rsid w:val="009E4B1E"/>
    <w:rsid w:val="009E76D3"/>
    <w:rsid w:val="009F1E7B"/>
    <w:rsid w:val="009F4B0E"/>
    <w:rsid w:val="009F6CD6"/>
    <w:rsid w:val="009F6CE9"/>
    <w:rsid w:val="00A008BB"/>
    <w:rsid w:val="00A00D99"/>
    <w:rsid w:val="00A0447A"/>
    <w:rsid w:val="00A11D41"/>
    <w:rsid w:val="00A1204B"/>
    <w:rsid w:val="00A30BB8"/>
    <w:rsid w:val="00A31048"/>
    <w:rsid w:val="00A32B9C"/>
    <w:rsid w:val="00A40665"/>
    <w:rsid w:val="00A41BB1"/>
    <w:rsid w:val="00A43350"/>
    <w:rsid w:val="00A448C1"/>
    <w:rsid w:val="00A505FB"/>
    <w:rsid w:val="00A52F79"/>
    <w:rsid w:val="00A743FB"/>
    <w:rsid w:val="00A85569"/>
    <w:rsid w:val="00A876F0"/>
    <w:rsid w:val="00A87EF8"/>
    <w:rsid w:val="00AA1695"/>
    <w:rsid w:val="00AA4BBE"/>
    <w:rsid w:val="00AA7AA0"/>
    <w:rsid w:val="00AB4981"/>
    <w:rsid w:val="00AB4B3A"/>
    <w:rsid w:val="00AC1E26"/>
    <w:rsid w:val="00AC69BF"/>
    <w:rsid w:val="00AC6FEC"/>
    <w:rsid w:val="00AE10CB"/>
    <w:rsid w:val="00AF6168"/>
    <w:rsid w:val="00B002B0"/>
    <w:rsid w:val="00B12DCD"/>
    <w:rsid w:val="00B13ACD"/>
    <w:rsid w:val="00B43495"/>
    <w:rsid w:val="00B529E7"/>
    <w:rsid w:val="00B57AE0"/>
    <w:rsid w:val="00B60483"/>
    <w:rsid w:val="00B66E13"/>
    <w:rsid w:val="00B70211"/>
    <w:rsid w:val="00B83619"/>
    <w:rsid w:val="00B84279"/>
    <w:rsid w:val="00B86785"/>
    <w:rsid w:val="00B87A49"/>
    <w:rsid w:val="00B97527"/>
    <w:rsid w:val="00BA668C"/>
    <w:rsid w:val="00BB39D1"/>
    <w:rsid w:val="00BC2881"/>
    <w:rsid w:val="00BC2B8E"/>
    <w:rsid w:val="00BC6A78"/>
    <w:rsid w:val="00BD35CE"/>
    <w:rsid w:val="00BD4573"/>
    <w:rsid w:val="00BD604C"/>
    <w:rsid w:val="00BF4308"/>
    <w:rsid w:val="00BF481A"/>
    <w:rsid w:val="00C0245A"/>
    <w:rsid w:val="00C145DA"/>
    <w:rsid w:val="00C20011"/>
    <w:rsid w:val="00C2380A"/>
    <w:rsid w:val="00C55901"/>
    <w:rsid w:val="00C5643C"/>
    <w:rsid w:val="00C60EBD"/>
    <w:rsid w:val="00C616D4"/>
    <w:rsid w:val="00C64768"/>
    <w:rsid w:val="00C71353"/>
    <w:rsid w:val="00C7278D"/>
    <w:rsid w:val="00C77073"/>
    <w:rsid w:val="00C84D21"/>
    <w:rsid w:val="00C8522E"/>
    <w:rsid w:val="00C90CD9"/>
    <w:rsid w:val="00C92333"/>
    <w:rsid w:val="00C93845"/>
    <w:rsid w:val="00C97132"/>
    <w:rsid w:val="00CA17BB"/>
    <w:rsid w:val="00CA2D7C"/>
    <w:rsid w:val="00CA6B4F"/>
    <w:rsid w:val="00CC066C"/>
    <w:rsid w:val="00CC2725"/>
    <w:rsid w:val="00CE16DA"/>
    <w:rsid w:val="00CE5625"/>
    <w:rsid w:val="00CF71A8"/>
    <w:rsid w:val="00D04797"/>
    <w:rsid w:val="00D0550B"/>
    <w:rsid w:val="00D16431"/>
    <w:rsid w:val="00D248CE"/>
    <w:rsid w:val="00D303B2"/>
    <w:rsid w:val="00D30777"/>
    <w:rsid w:val="00D402D7"/>
    <w:rsid w:val="00D51D46"/>
    <w:rsid w:val="00D61832"/>
    <w:rsid w:val="00D61859"/>
    <w:rsid w:val="00D659BD"/>
    <w:rsid w:val="00D66F68"/>
    <w:rsid w:val="00D67698"/>
    <w:rsid w:val="00D821C5"/>
    <w:rsid w:val="00D82B3B"/>
    <w:rsid w:val="00D9641D"/>
    <w:rsid w:val="00DA2C14"/>
    <w:rsid w:val="00DA4A43"/>
    <w:rsid w:val="00DA4F27"/>
    <w:rsid w:val="00DA5BEB"/>
    <w:rsid w:val="00DB258D"/>
    <w:rsid w:val="00DB3828"/>
    <w:rsid w:val="00DC29D8"/>
    <w:rsid w:val="00DD2C26"/>
    <w:rsid w:val="00DD3797"/>
    <w:rsid w:val="00DD679F"/>
    <w:rsid w:val="00DE271E"/>
    <w:rsid w:val="00DE36C3"/>
    <w:rsid w:val="00DE395C"/>
    <w:rsid w:val="00DE76A9"/>
    <w:rsid w:val="00E06C40"/>
    <w:rsid w:val="00E10322"/>
    <w:rsid w:val="00E12020"/>
    <w:rsid w:val="00E1677A"/>
    <w:rsid w:val="00E215A2"/>
    <w:rsid w:val="00E2411A"/>
    <w:rsid w:val="00E3258F"/>
    <w:rsid w:val="00E37225"/>
    <w:rsid w:val="00E401A3"/>
    <w:rsid w:val="00E4032A"/>
    <w:rsid w:val="00E51439"/>
    <w:rsid w:val="00E537B3"/>
    <w:rsid w:val="00E558E0"/>
    <w:rsid w:val="00E57223"/>
    <w:rsid w:val="00E657E5"/>
    <w:rsid w:val="00E75821"/>
    <w:rsid w:val="00E93E08"/>
    <w:rsid w:val="00EA5D8C"/>
    <w:rsid w:val="00EB6235"/>
    <w:rsid w:val="00EC0011"/>
    <w:rsid w:val="00EC3256"/>
    <w:rsid w:val="00EC3B5D"/>
    <w:rsid w:val="00EE4E22"/>
    <w:rsid w:val="00EE5D99"/>
    <w:rsid w:val="00EF1B1B"/>
    <w:rsid w:val="00EF36A5"/>
    <w:rsid w:val="00F01DE9"/>
    <w:rsid w:val="00F100BF"/>
    <w:rsid w:val="00F26B53"/>
    <w:rsid w:val="00F36A02"/>
    <w:rsid w:val="00F41D03"/>
    <w:rsid w:val="00F4723D"/>
    <w:rsid w:val="00F53E76"/>
    <w:rsid w:val="00F55A99"/>
    <w:rsid w:val="00F66B87"/>
    <w:rsid w:val="00F66F82"/>
    <w:rsid w:val="00F756A9"/>
    <w:rsid w:val="00F762FC"/>
    <w:rsid w:val="00F81313"/>
    <w:rsid w:val="00F84B9C"/>
    <w:rsid w:val="00F852B2"/>
    <w:rsid w:val="00F97ADB"/>
    <w:rsid w:val="00FA0D72"/>
    <w:rsid w:val="00FA1798"/>
    <w:rsid w:val="00FB15B7"/>
    <w:rsid w:val="00FB58A1"/>
    <w:rsid w:val="00FD0B34"/>
    <w:rsid w:val="00FD0C69"/>
    <w:rsid w:val="00FE0F0F"/>
    <w:rsid w:val="00FE4F5D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B83"/>
    <w:rPr>
      <w:color w:val="C0F40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7D7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723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D72E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F2D2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11CB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51D46"/>
  </w:style>
  <w:style w:type="character" w:customStyle="1" w:styleId="eop">
    <w:name w:val="eop"/>
    <w:basedOn w:val="DefaultParagraphFont"/>
    <w:rsid w:val="00D51D46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244E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B9752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0479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55F8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C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8273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08AC"/>
    <w:rsid w:val="0006472B"/>
    <w:rsid w:val="00086A55"/>
    <w:rsid w:val="000C4B27"/>
    <w:rsid w:val="000D34CA"/>
    <w:rsid w:val="000F7588"/>
    <w:rsid w:val="0011502F"/>
    <w:rsid w:val="001648DE"/>
    <w:rsid w:val="001C555A"/>
    <w:rsid w:val="001E2B07"/>
    <w:rsid w:val="001F7129"/>
    <w:rsid w:val="00204312"/>
    <w:rsid w:val="0022349D"/>
    <w:rsid w:val="00223D49"/>
    <w:rsid w:val="002341E4"/>
    <w:rsid w:val="002509FB"/>
    <w:rsid w:val="00251D6C"/>
    <w:rsid w:val="00296FE2"/>
    <w:rsid w:val="002A1A1E"/>
    <w:rsid w:val="002B004B"/>
    <w:rsid w:val="002D068B"/>
    <w:rsid w:val="0037161D"/>
    <w:rsid w:val="003C2013"/>
    <w:rsid w:val="003C682A"/>
    <w:rsid w:val="003D6DF8"/>
    <w:rsid w:val="00412DD2"/>
    <w:rsid w:val="0045142A"/>
    <w:rsid w:val="00471338"/>
    <w:rsid w:val="00482570"/>
    <w:rsid w:val="00483F41"/>
    <w:rsid w:val="00484CF5"/>
    <w:rsid w:val="004931CD"/>
    <w:rsid w:val="004B4503"/>
    <w:rsid w:val="004C40A9"/>
    <w:rsid w:val="004C572A"/>
    <w:rsid w:val="004F4099"/>
    <w:rsid w:val="00534BC4"/>
    <w:rsid w:val="00567AAD"/>
    <w:rsid w:val="005729FC"/>
    <w:rsid w:val="00574852"/>
    <w:rsid w:val="005A1C2F"/>
    <w:rsid w:val="005B4E80"/>
    <w:rsid w:val="00602E0A"/>
    <w:rsid w:val="00624F72"/>
    <w:rsid w:val="00640584"/>
    <w:rsid w:val="00640BA8"/>
    <w:rsid w:val="00643D0B"/>
    <w:rsid w:val="00675B69"/>
    <w:rsid w:val="006A3FD0"/>
    <w:rsid w:val="006B0CD5"/>
    <w:rsid w:val="006C796F"/>
    <w:rsid w:val="006D0673"/>
    <w:rsid w:val="006E5794"/>
    <w:rsid w:val="006F080D"/>
    <w:rsid w:val="00704A71"/>
    <w:rsid w:val="007203C3"/>
    <w:rsid w:val="0073589C"/>
    <w:rsid w:val="0078779A"/>
    <w:rsid w:val="007A38D1"/>
    <w:rsid w:val="007A5492"/>
    <w:rsid w:val="007D736A"/>
    <w:rsid w:val="007E31E3"/>
    <w:rsid w:val="00802E0B"/>
    <w:rsid w:val="00841096"/>
    <w:rsid w:val="00844118"/>
    <w:rsid w:val="008B0484"/>
    <w:rsid w:val="008D4D95"/>
    <w:rsid w:val="008F21A4"/>
    <w:rsid w:val="009003A0"/>
    <w:rsid w:val="009012E6"/>
    <w:rsid w:val="00910D56"/>
    <w:rsid w:val="00947D3C"/>
    <w:rsid w:val="00972AE8"/>
    <w:rsid w:val="009B5DB4"/>
    <w:rsid w:val="009D16EF"/>
    <w:rsid w:val="009D3594"/>
    <w:rsid w:val="009D4AAE"/>
    <w:rsid w:val="00A06A80"/>
    <w:rsid w:val="00A27C82"/>
    <w:rsid w:val="00A51D9B"/>
    <w:rsid w:val="00A56A10"/>
    <w:rsid w:val="00AC1FF1"/>
    <w:rsid w:val="00AF48BF"/>
    <w:rsid w:val="00AF7401"/>
    <w:rsid w:val="00B04162"/>
    <w:rsid w:val="00B37B47"/>
    <w:rsid w:val="00B73DAF"/>
    <w:rsid w:val="00B83CC9"/>
    <w:rsid w:val="00B90090"/>
    <w:rsid w:val="00B93BB0"/>
    <w:rsid w:val="00BA6B59"/>
    <w:rsid w:val="00BC7B80"/>
    <w:rsid w:val="00BD3DB9"/>
    <w:rsid w:val="00BE4B7C"/>
    <w:rsid w:val="00BF0209"/>
    <w:rsid w:val="00C31E4D"/>
    <w:rsid w:val="00C36CB8"/>
    <w:rsid w:val="00C40282"/>
    <w:rsid w:val="00C77AD8"/>
    <w:rsid w:val="00C9352E"/>
    <w:rsid w:val="00C960A5"/>
    <w:rsid w:val="00CA5210"/>
    <w:rsid w:val="00CA6C77"/>
    <w:rsid w:val="00CC40F9"/>
    <w:rsid w:val="00CC5EB8"/>
    <w:rsid w:val="00CE40A6"/>
    <w:rsid w:val="00CF35CF"/>
    <w:rsid w:val="00CF6200"/>
    <w:rsid w:val="00D006C9"/>
    <w:rsid w:val="00D158E6"/>
    <w:rsid w:val="00D24B72"/>
    <w:rsid w:val="00D372B2"/>
    <w:rsid w:val="00D52B78"/>
    <w:rsid w:val="00D63664"/>
    <w:rsid w:val="00DD65CF"/>
    <w:rsid w:val="00DD6A25"/>
    <w:rsid w:val="00E178D1"/>
    <w:rsid w:val="00E20A7C"/>
    <w:rsid w:val="00E51C05"/>
    <w:rsid w:val="00E84494"/>
    <w:rsid w:val="00EA2F13"/>
    <w:rsid w:val="00EF7356"/>
    <w:rsid w:val="00F01298"/>
    <w:rsid w:val="00F16C83"/>
    <w:rsid w:val="00F40B8A"/>
    <w:rsid w:val="00F51F7A"/>
    <w:rsid w:val="00FA5805"/>
    <w:rsid w:val="00FA6310"/>
    <w:rsid w:val="00FB4EC6"/>
    <w:rsid w:val="00FC0B0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aa9db48fc967026774c7c77c4d5e3dd0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eb1420a924bbab63dc31e5746888f284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86448-0150-4CA5-A5D2-93BEB5F6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0909D-EFAB-4993-83E0-FCC91E0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2024-04-29T13:09:00Z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