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10A6FB63" w:rsidR="00EF36A5" w:rsidRPr="005A2DC7" w:rsidRDefault="00A008BB" w:rsidP="00AB4981">
      <w:pPr>
        <w:pStyle w:val="Title"/>
        <w:rPr>
          <w:rFonts w:ascii="Comic Sans MS" w:hAnsi="Comic Sans MS"/>
        </w:rPr>
      </w:pPr>
      <w:r w:rsidRPr="005A2DC7">
        <w:rPr>
          <w:rFonts w:ascii="Comic Sans MS" w:hAnsi="Comic Sans MS"/>
        </w:rPr>
        <w:t xml:space="preserve">math </w:t>
      </w:r>
      <w:r w:rsidR="004E375F" w:rsidRPr="005A2DC7">
        <w:rPr>
          <w:rFonts w:ascii="Comic Sans MS" w:hAnsi="Comic Sans MS"/>
        </w:rPr>
        <w:t>8</w:t>
      </w:r>
    </w:p>
    <w:p w14:paraId="54DCF14B" w14:textId="6D3528A6" w:rsidR="00EF36A5" w:rsidRPr="005A2DC7" w:rsidRDefault="00A008BB" w:rsidP="004129B7">
      <w:pPr>
        <w:pStyle w:val="Title"/>
        <w:rPr>
          <w:rFonts w:ascii="Comic Sans MS" w:hAnsi="Comic Sans MS"/>
        </w:rPr>
      </w:pPr>
      <w:r w:rsidRPr="005A2DC7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5A2DC7">
            <w:rPr>
              <w:rFonts w:ascii="Comic Sans MS" w:hAnsi="Comic Sans MS"/>
            </w:rPr>
            <w:t>Agenda</w:t>
          </w:r>
        </w:sdtContent>
      </w:sdt>
    </w:p>
    <w:p w14:paraId="3B21B71E" w14:textId="544FCF53" w:rsidR="00EF36A5" w:rsidRPr="005A2DC7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5A2DC7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5A2DC7">
        <w:rPr>
          <w:rFonts w:ascii="Comic Sans MS" w:hAnsi="Comic Sans MS"/>
        </w:rPr>
        <w:t xml:space="preserve"> </w:t>
      </w:r>
      <w:r w:rsidR="00482918" w:rsidRPr="005A2DC7">
        <w:rPr>
          <w:rFonts w:ascii="Comic Sans MS" w:hAnsi="Comic Sans MS"/>
        </w:rPr>
        <w:t>Mon</w:t>
      </w:r>
      <w:r w:rsidR="005B4344" w:rsidRPr="005A2DC7">
        <w:rPr>
          <w:rFonts w:ascii="Comic Sans MS" w:hAnsi="Comic Sans MS"/>
        </w:rPr>
        <w:t>day</w:t>
      </w:r>
      <w:r w:rsidR="00A008BB" w:rsidRPr="005A2DC7">
        <w:rPr>
          <w:rFonts w:ascii="Comic Sans MS" w:hAnsi="Comic Sans MS"/>
        </w:rPr>
        <w:t xml:space="preserve"> </w:t>
      </w:r>
      <w:r w:rsidR="001541B7" w:rsidRPr="005A2DC7">
        <w:rPr>
          <w:rFonts w:ascii="Comic Sans MS" w:hAnsi="Comic Sans MS"/>
        </w:rPr>
        <w:t xml:space="preserve">April </w:t>
      </w:r>
      <w:r w:rsidR="005A2DC7" w:rsidRPr="005A2DC7">
        <w:rPr>
          <w:rFonts w:ascii="Comic Sans MS" w:hAnsi="Comic Sans MS"/>
        </w:rPr>
        <w:t xml:space="preserve">8 </w:t>
      </w:r>
      <w:r w:rsidR="00A008BB" w:rsidRPr="005A2DC7">
        <w:rPr>
          <w:rFonts w:ascii="Comic Sans MS" w:hAnsi="Comic Sans MS"/>
        </w:rPr>
        <w:t xml:space="preserve">– Friday </w:t>
      </w:r>
      <w:r w:rsidR="001541B7" w:rsidRPr="005A2DC7">
        <w:rPr>
          <w:rFonts w:ascii="Comic Sans MS" w:hAnsi="Comic Sans MS"/>
        </w:rPr>
        <w:t xml:space="preserve">April </w:t>
      </w:r>
      <w:r w:rsidR="00A00D99" w:rsidRPr="005A2DC7">
        <w:rPr>
          <w:rFonts w:ascii="Comic Sans MS" w:hAnsi="Comic Sans MS"/>
        </w:rPr>
        <w:t>1</w:t>
      </w:r>
      <w:r w:rsidR="005A2DC7" w:rsidRPr="005A2DC7">
        <w:rPr>
          <w:rFonts w:ascii="Comic Sans MS" w:hAnsi="Comic Sans MS"/>
        </w:rPr>
        <w:t>2</w:t>
      </w:r>
    </w:p>
    <w:p w14:paraId="177AD0D1" w14:textId="1CED1912" w:rsidR="00EF36A5" w:rsidRPr="005A2DC7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5A2DC7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5A2DC7">
        <w:rPr>
          <w:rStyle w:val="Bold"/>
          <w:rFonts w:ascii="Comic Sans MS" w:hAnsi="Comic Sans MS"/>
        </w:rPr>
        <w:t xml:space="preserve"> </w:t>
      </w:r>
      <w:r w:rsidR="00B945A8" w:rsidRPr="005A2DC7">
        <w:rPr>
          <w:rFonts w:ascii="Comic Sans MS" w:hAnsi="Comic Sans MS"/>
        </w:rPr>
        <w:t>4</w:t>
      </w:r>
      <w:r w:rsidR="00B945A8" w:rsidRPr="005A2DC7">
        <w:rPr>
          <w:rFonts w:ascii="Comic Sans MS" w:hAnsi="Comic Sans MS"/>
          <w:vertAlign w:val="superscript"/>
        </w:rPr>
        <w:t>th</w:t>
      </w:r>
      <w:r w:rsidR="00B945A8" w:rsidRPr="005A2DC7">
        <w:rPr>
          <w:rFonts w:ascii="Comic Sans MS" w:hAnsi="Comic Sans MS"/>
        </w:rPr>
        <w:t xml:space="preserve"> period and 5</w:t>
      </w:r>
      <w:r w:rsidR="00B945A8" w:rsidRPr="005A2DC7">
        <w:rPr>
          <w:rFonts w:ascii="Comic Sans MS" w:hAnsi="Comic Sans MS"/>
          <w:vertAlign w:val="superscript"/>
        </w:rPr>
        <w:t>th</w:t>
      </w:r>
      <w:r w:rsidR="00B945A8" w:rsidRPr="005A2DC7">
        <w:rPr>
          <w:rFonts w:ascii="Comic Sans MS" w:hAnsi="Comic Sans MS"/>
        </w:rPr>
        <w:t xml:space="preserve"> </w:t>
      </w:r>
      <w:proofErr w:type="gramStart"/>
      <w:r w:rsidR="00B945A8" w:rsidRPr="005A2DC7">
        <w:rPr>
          <w:rFonts w:ascii="Comic Sans MS" w:hAnsi="Comic Sans MS"/>
        </w:rPr>
        <w:t>period</w:t>
      </w:r>
      <w:proofErr w:type="gramEnd"/>
    </w:p>
    <w:p w14:paraId="65D8F804" w14:textId="77777777" w:rsidR="003F1C87" w:rsidRPr="005A2DC7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5A2DC7">
        <w:rPr>
          <w:rStyle w:val="Bold"/>
          <w:rFonts w:ascii="Comic Sans MS" w:hAnsi="Comic Sans MS"/>
        </w:rPr>
        <w:t>Teacher:</w:t>
      </w:r>
      <w:r w:rsidR="004129B7" w:rsidRPr="005A2DC7">
        <w:rPr>
          <w:rStyle w:val="Bold"/>
          <w:rFonts w:ascii="Comic Sans MS" w:hAnsi="Comic Sans MS"/>
        </w:rPr>
        <w:t xml:space="preserve"> </w:t>
      </w:r>
      <w:r w:rsidRPr="005A2DC7">
        <w:rPr>
          <w:rFonts w:ascii="Comic Sans MS" w:hAnsi="Comic Sans MS"/>
        </w:rPr>
        <w:t>Ms. Sebastian</w:t>
      </w:r>
    </w:p>
    <w:p w14:paraId="51E03388" w14:textId="4FAFA0B9" w:rsidR="00CA6B4F" w:rsidRPr="005A2DC7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5A2DC7">
        <w:rPr>
          <w:rFonts w:ascii="Comic Sans MS" w:hAnsi="Comic Sans MS"/>
          <w:b/>
          <w:bCs/>
        </w:rPr>
        <w:t>Contact Information</w:t>
      </w:r>
      <w:r w:rsidR="003F1C87" w:rsidRPr="005A2DC7">
        <w:rPr>
          <w:rFonts w:ascii="Comic Sans MS" w:hAnsi="Comic Sans MS"/>
          <w:b/>
          <w:bCs/>
        </w:rPr>
        <w:t>:</w:t>
      </w:r>
    </w:p>
    <w:p w14:paraId="4D726796" w14:textId="02905724" w:rsidR="00A008BB" w:rsidRPr="005A2DC7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5A2DC7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5A2DC7" w:rsidRDefault="00A008BB" w:rsidP="00A008BB">
      <w:pPr>
        <w:spacing w:after="0" w:line="240" w:lineRule="auto"/>
        <w:rPr>
          <w:rFonts w:ascii="Comic Sans MS" w:hAnsi="Comic Sans MS"/>
        </w:rPr>
      </w:pPr>
      <w:r w:rsidRPr="005A2DC7">
        <w:rPr>
          <w:rFonts w:ascii="Comic Sans MS" w:hAnsi="Comic Sans MS"/>
        </w:rPr>
        <w:t>(406)324-1045</w:t>
      </w:r>
    </w:p>
    <w:p w14:paraId="2125CE63" w14:textId="42F4BC3A" w:rsidR="00D0550B" w:rsidRPr="005A2DC7" w:rsidRDefault="00A008BB" w:rsidP="00A008BB">
      <w:pPr>
        <w:spacing w:after="0" w:line="240" w:lineRule="auto"/>
        <w:rPr>
          <w:rFonts w:ascii="Comic Sans MS" w:hAnsi="Comic Sans MS"/>
        </w:rPr>
      </w:pPr>
      <w:r w:rsidRPr="005A2DC7">
        <w:rPr>
          <w:rFonts w:ascii="Comic Sans MS" w:hAnsi="Comic Sans MS"/>
        </w:rPr>
        <w:t>You may message me on TEAMS or video chat (please set-up a time to chat)</w:t>
      </w:r>
    </w:p>
    <w:p w14:paraId="5B65FAE7" w14:textId="185170E9" w:rsidR="00B86785" w:rsidRPr="005A2DC7" w:rsidRDefault="00B86785" w:rsidP="00B86785">
      <w:pPr>
        <w:spacing w:after="0" w:line="240" w:lineRule="auto"/>
        <w:rPr>
          <w:rFonts w:ascii="Comic Sans MS" w:hAnsi="Comic Sans MS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5A2DC7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Content>
              <w:p w14:paraId="2D7295A1" w14:textId="77777777" w:rsidR="00D0550B" w:rsidRPr="005A2DC7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5A2DC7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5A2DC7" w:rsidRDefault="00000000" w:rsidP="00D0550B">
            <w:pPr>
              <w:jc w:val="center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Content>
                <w:r w:rsidR="00D0550B" w:rsidRPr="005A2DC7">
                  <w:rPr>
                    <w:rFonts w:ascii="Comic Sans MS" w:hAnsi="Comic Sans MS"/>
                  </w:rPr>
                  <w:t>Item</w:t>
                </w:r>
              </w:sdtContent>
            </w:sdt>
            <w:r w:rsidR="00157888" w:rsidRPr="005A2D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5A2DC7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A30BB8" w:rsidRPr="005A2DC7" w14:paraId="08EFFA88" w14:textId="77777777" w:rsidTr="00912113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874473A" w14:textId="77777777" w:rsidR="00A30BB8" w:rsidRPr="005A2DC7" w:rsidRDefault="00A30BB8" w:rsidP="00A30BB8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457279E6" w:rsidR="00A30BB8" w:rsidRPr="005A2DC7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A2DC7" w:rsidRPr="005A2DC7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2C80E48" w14:textId="77777777" w:rsidR="005A2DC7" w:rsidRPr="005A2DC7" w:rsidRDefault="005A2DC7" w:rsidP="005A2DC7">
            <w:pPr>
              <w:rPr>
                <w:rFonts w:ascii="Comic Sans MS" w:eastAsia="Times New Roman" w:hAnsi="Comic Sans MS" w:cs="Times New Roman"/>
                <w:color w:val="00B0F0"/>
              </w:rPr>
            </w:pPr>
            <w:r w:rsidRPr="005A2DC7">
              <w:rPr>
                <w:rFonts w:ascii="Comic Sans MS" w:hAnsi="Comic Sans MS"/>
                <w:bCs/>
                <w:color w:val="auto"/>
              </w:rPr>
              <w:t xml:space="preserve">Lesson for </w:t>
            </w:r>
            <w:proofErr w:type="gramStart"/>
            <w:r w:rsidRPr="005A2DC7">
              <w:rPr>
                <w:rFonts w:ascii="Comic Sans MS" w:hAnsi="Comic Sans MS"/>
                <w:bCs/>
                <w:color w:val="auto"/>
              </w:rPr>
              <w:t>4.3 day</w:t>
            </w:r>
            <w:proofErr w:type="gramEnd"/>
            <w:r w:rsidRPr="005A2DC7">
              <w:rPr>
                <w:rFonts w:ascii="Comic Sans MS" w:hAnsi="Comic Sans MS"/>
                <w:bCs/>
                <w:color w:val="auto"/>
              </w:rPr>
              <w:t xml:space="preserve"> 1 </w:t>
            </w:r>
            <w:r w:rsidRPr="005A2DC7">
              <w:rPr>
                <w:rFonts w:ascii="Comic Sans MS" w:eastAsia="Times New Roman" w:hAnsi="Comic Sans MS" w:cs="Times New Roman"/>
              </w:rPr>
              <w:t>Scientific Notation</w:t>
            </w:r>
            <w:r w:rsidRPr="005A2DC7">
              <w:rPr>
                <w:rFonts w:ascii="Comic Sans MS" w:eastAsia="Times New Roman" w:hAnsi="Comic Sans MS" w:cs="Times New Roman"/>
              </w:rPr>
              <w:t>:</w:t>
            </w:r>
            <w:r w:rsidRPr="005A2DC7">
              <w:rPr>
                <w:rFonts w:ascii="Comic Sans MS" w:eastAsia="Times New Roman" w:hAnsi="Comic Sans MS" w:cs="Times New Roman"/>
                <w:color w:val="00B0F0"/>
              </w:rPr>
              <w:t xml:space="preserve"> </w:t>
            </w:r>
          </w:p>
          <w:p w14:paraId="6F65FB1D" w14:textId="659BBDAA" w:rsidR="00B945A8" w:rsidRPr="005A2DC7" w:rsidRDefault="005A2DC7" w:rsidP="005A2DC7">
            <w:pPr>
              <w:rPr>
                <w:rFonts w:ascii="Comic Sans MS" w:hAnsi="Comic Sans MS"/>
                <w:bCs/>
                <w:color w:val="auto"/>
              </w:rPr>
            </w:pPr>
            <w:r w:rsidRPr="005A2DC7">
              <w:rPr>
                <w:rFonts w:ascii="Comic Sans MS" w:eastAsia="Times New Roman" w:hAnsi="Comic Sans MS" w:cs="Times New Roman"/>
              </w:rPr>
              <w:t xml:space="preserve">IXL (H8A) E.1.Convert standard and scientific notation.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46164C65" w:rsidR="00A30BB8" w:rsidRPr="005A2DC7" w:rsidRDefault="00B945A8" w:rsidP="004129B4">
            <w:pPr>
              <w:rPr>
                <w:rFonts w:ascii="Comic Sans MS" w:hAnsi="Comic Sans MS"/>
              </w:rPr>
            </w:pPr>
            <w:r w:rsidRPr="005A2DC7">
              <w:rPr>
                <w:rFonts w:ascii="Comic Sans MS" w:hAnsi="Comic Sans MS"/>
              </w:rPr>
              <w:t>B</w:t>
            </w:r>
            <w:r w:rsidR="00727E51" w:rsidRPr="005A2DC7">
              <w:rPr>
                <w:rFonts w:ascii="Comic Sans MS" w:hAnsi="Comic Sans MS"/>
              </w:rPr>
              <w:t xml:space="preserve"> day</w:t>
            </w:r>
          </w:p>
        </w:tc>
      </w:tr>
      <w:tr w:rsidR="00A30BB8" w:rsidRPr="005A2DC7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0B5923" w14:textId="77777777" w:rsidR="00676D6B" w:rsidRPr="005A2DC7" w:rsidRDefault="00643ACF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5479ABFD" w:rsidR="006F41F3" w:rsidRPr="005A2DC7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A2DC7" w:rsidRPr="005A2DC7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B15710" w14:textId="77777777" w:rsidR="005A2DC7" w:rsidRPr="005A2DC7" w:rsidRDefault="005A2DC7" w:rsidP="005A2DC7">
            <w:pPr>
              <w:rPr>
                <w:rFonts w:ascii="Comic Sans MS" w:eastAsia="Times New Roman" w:hAnsi="Comic Sans MS" w:cs="Times New Roman"/>
                <w:color w:val="00B0F0"/>
              </w:rPr>
            </w:pPr>
            <w:r w:rsidRPr="005A2DC7">
              <w:rPr>
                <w:rFonts w:ascii="Comic Sans MS" w:hAnsi="Comic Sans MS"/>
                <w:bCs/>
                <w:color w:val="auto"/>
              </w:rPr>
              <w:t xml:space="preserve">Lesson for </w:t>
            </w:r>
            <w:proofErr w:type="gramStart"/>
            <w:r w:rsidRPr="005A2DC7">
              <w:rPr>
                <w:rFonts w:ascii="Comic Sans MS" w:hAnsi="Comic Sans MS"/>
                <w:bCs/>
                <w:color w:val="auto"/>
              </w:rPr>
              <w:t>4.3 day</w:t>
            </w:r>
            <w:proofErr w:type="gramEnd"/>
            <w:r w:rsidRPr="005A2DC7">
              <w:rPr>
                <w:rFonts w:ascii="Comic Sans MS" w:hAnsi="Comic Sans MS"/>
                <w:bCs/>
                <w:color w:val="auto"/>
              </w:rPr>
              <w:t xml:space="preserve"> 2</w:t>
            </w:r>
            <w:r w:rsidRPr="005A2DC7">
              <w:rPr>
                <w:rFonts w:ascii="Comic Sans MS" w:eastAsia="Times New Roman" w:hAnsi="Comic Sans MS" w:cs="Times New Roman"/>
              </w:rPr>
              <w:t xml:space="preserve"> </w:t>
            </w:r>
            <w:r w:rsidRPr="005A2DC7">
              <w:rPr>
                <w:rFonts w:ascii="Comic Sans MS" w:eastAsia="Times New Roman" w:hAnsi="Comic Sans MS" w:cs="Times New Roman"/>
              </w:rPr>
              <w:t>Scientific Notation</w:t>
            </w:r>
            <w:r w:rsidRPr="005A2DC7">
              <w:rPr>
                <w:rFonts w:ascii="Comic Sans MS" w:eastAsia="Times New Roman" w:hAnsi="Comic Sans MS" w:cs="Times New Roman"/>
              </w:rPr>
              <w:t>:</w:t>
            </w:r>
            <w:r w:rsidRPr="005A2DC7">
              <w:rPr>
                <w:rFonts w:ascii="Comic Sans MS" w:eastAsia="Times New Roman" w:hAnsi="Comic Sans MS" w:cs="Times New Roman"/>
                <w:color w:val="00B0F0"/>
              </w:rPr>
              <w:t xml:space="preserve"> </w:t>
            </w:r>
          </w:p>
          <w:p w14:paraId="178102BF" w14:textId="75FB4243" w:rsidR="005A2DC7" w:rsidRPr="005A2DC7" w:rsidRDefault="005A2DC7" w:rsidP="005A2DC7">
            <w:pPr>
              <w:rPr>
                <w:rFonts w:ascii="Comic Sans MS" w:eastAsia="Times New Roman" w:hAnsi="Comic Sans MS" w:cs="Times New Roman"/>
              </w:rPr>
            </w:pPr>
            <w:r w:rsidRPr="005A2DC7">
              <w:rPr>
                <w:rFonts w:ascii="Comic Sans MS" w:eastAsia="Times New Roman" w:hAnsi="Comic Sans MS" w:cs="Times New Roman"/>
              </w:rPr>
              <w:t>p. 137 #1-7, 12-16, 22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4EB01B4D" w:rsidR="00A30BB8" w:rsidRPr="005A2DC7" w:rsidRDefault="00B945A8" w:rsidP="004129B4">
            <w:pPr>
              <w:rPr>
                <w:rFonts w:ascii="Comic Sans MS" w:hAnsi="Comic Sans MS"/>
              </w:rPr>
            </w:pPr>
            <w:r w:rsidRPr="005A2DC7">
              <w:rPr>
                <w:rFonts w:ascii="Comic Sans MS" w:hAnsi="Comic Sans MS"/>
              </w:rPr>
              <w:t>A</w:t>
            </w:r>
            <w:r w:rsidR="00727E51" w:rsidRPr="005A2DC7">
              <w:rPr>
                <w:rFonts w:ascii="Comic Sans MS" w:hAnsi="Comic Sans MS"/>
              </w:rPr>
              <w:t xml:space="preserve"> day</w:t>
            </w:r>
          </w:p>
        </w:tc>
      </w:tr>
      <w:tr w:rsidR="00565535" w:rsidRPr="005A2DC7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43A5B6A7" w:rsidR="00565535" w:rsidRPr="005A2DC7" w:rsidRDefault="00565535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 xml:space="preserve">Wednesday </w:t>
            </w:r>
            <w:r w:rsidR="00A00D99" w:rsidRPr="005A2DC7">
              <w:rPr>
                <w:rFonts w:ascii="Comic Sans MS" w:hAnsi="Comic Sans MS"/>
                <w:sz w:val="22"/>
                <w:szCs w:val="22"/>
              </w:rPr>
              <w:t>April</w:t>
            </w:r>
            <w:r w:rsidR="00EF1B1B"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0D99" w:rsidRPr="005A2DC7">
              <w:rPr>
                <w:rFonts w:ascii="Comic Sans MS" w:hAnsi="Comic Sans MS"/>
                <w:sz w:val="22"/>
                <w:szCs w:val="22"/>
              </w:rPr>
              <w:t>1</w:t>
            </w:r>
            <w:r w:rsidR="005A2DC7" w:rsidRPr="005A2DC7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82821C7" w14:textId="77777777" w:rsidR="00B945A8" w:rsidRPr="005A2DC7" w:rsidRDefault="005A2DC7" w:rsidP="00D659BD">
            <w:pPr>
              <w:rPr>
                <w:rFonts w:ascii="Comic Sans MS" w:hAnsi="Comic Sans MS"/>
                <w:shd w:val="clear" w:color="auto" w:fill="FFFFFF"/>
              </w:rPr>
            </w:pPr>
            <w:r w:rsidRPr="005A2DC7">
              <w:rPr>
                <w:rFonts w:ascii="Comic Sans MS" w:hAnsi="Comic Sans MS"/>
                <w:shd w:val="clear" w:color="auto" w:fill="FFFFFF"/>
              </w:rPr>
              <w:t xml:space="preserve">Quiz for 4.3 </w:t>
            </w:r>
          </w:p>
          <w:p w14:paraId="7165947B" w14:textId="77777777" w:rsidR="005A2DC7" w:rsidRDefault="005A2DC7" w:rsidP="00D659BD">
            <w:pPr>
              <w:rPr>
                <w:rFonts w:ascii="Comic Sans MS" w:eastAsia="Times New Roman" w:hAnsi="Comic Sans MS" w:cs="Times New Roman"/>
              </w:rPr>
            </w:pPr>
            <w:r w:rsidRPr="005A2DC7">
              <w:rPr>
                <w:rFonts w:ascii="Comic Sans MS" w:hAnsi="Comic Sans MS"/>
                <w:shd w:val="clear" w:color="auto" w:fill="FFFFFF"/>
              </w:rPr>
              <w:t>Lesson for 4.4 day 1</w:t>
            </w:r>
            <w:r>
              <w:rPr>
                <w:rFonts w:ascii="Comic Sans MS" w:hAnsi="Comic Sans MS"/>
                <w:shd w:val="clear" w:color="auto" w:fill="FFFFFF"/>
              </w:rPr>
              <w:t xml:space="preserve"> </w:t>
            </w:r>
            <w:r w:rsidRPr="00773C4F">
              <w:rPr>
                <w:rFonts w:ascii="Comic Sans MS" w:eastAsia="Times New Roman" w:hAnsi="Comic Sans MS" w:cs="Times New Roman"/>
              </w:rPr>
              <w:t>Applications of Scientific Notation</w:t>
            </w:r>
          </w:p>
          <w:p w14:paraId="35469BE2" w14:textId="706D79A3" w:rsidR="005A2DC7" w:rsidRPr="005A2DC7" w:rsidRDefault="005A2DC7" w:rsidP="005A2DC7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(Multiplication) p. </w:t>
            </w:r>
            <w:r w:rsidRPr="00773C4F">
              <w:rPr>
                <w:rFonts w:ascii="Comic Sans MS" w:eastAsia="Times New Roman" w:hAnsi="Comic Sans MS" w:cs="Times New Roman"/>
              </w:rPr>
              <w:t>142</w:t>
            </w:r>
            <w:r>
              <w:rPr>
                <w:rFonts w:ascii="Comic Sans MS" w:eastAsia="Times New Roman" w:hAnsi="Comic Sans MS" w:cs="Times New Roman"/>
              </w:rPr>
              <w:t xml:space="preserve"> #</w:t>
            </w:r>
            <w:r w:rsidRPr="00773C4F">
              <w:rPr>
                <w:rFonts w:ascii="Comic Sans MS" w:eastAsia="Times New Roman" w:hAnsi="Comic Sans MS" w:cs="Times New Roman"/>
              </w:rPr>
              <w:t>1-6, 15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0241AEFF" w:rsidR="00565535" w:rsidRPr="005A2DC7" w:rsidRDefault="00B945A8" w:rsidP="00565535">
            <w:pPr>
              <w:rPr>
                <w:rFonts w:ascii="Comic Sans MS" w:hAnsi="Comic Sans MS"/>
                <w:color w:val="auto"/>
              </w:rPr>
            </w:pPr>
            <w:r w:rsidRPr="005A2DC7">
              <w:rPr>
                <w:rFonts w:ascii="Comic Sans MS" w:hAnsi="Comic Sans MS"/>
                <w:color w:val="auto"/>
              </w:rPr>
              <w:t>B</w:t>
            </w:r>
            <w:r w:rsidR="00727E51" w:rsidRPr="005A2DC7">
              <w:rPr>
                <w:rFonts w:ascii="Comic Sans MS" w:hAnsi="Comic Sans MS"/>
                <w:color w:val="auto"/>
              </w:rPr>
              <w:t xml:space="preserve"> day</w:t>
            </w:r>
          </w:p>
        </w:tc>
      </w:tr>
      <w:tr w:rsidR="0083199D" w:rsidRPr="005A2DC7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542F8352" w:rsidR="0083199D" w:rsidRPr="005A2DC7" w:rsidRDefault="0083199D" w:rsidP="0083199D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  <w:r w:rsidR="00A00D99" w:rsidRPr="005A2DC7">
              <w:rPr>
                <w:rFonts w:ascii="Comic Sans MS" w:hAnsi="Comic Sans MS"/>
                <w:sz w:val="22"/>
                <w:szCs w:val="22"/>
              </w:rPr>
              <w:t>April</w:t>
            </w:r>
            <w:r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0D99" w:rsidRPr="005A2DC7">
              <w:rPr>
                <w:rFonts w:ascii="Comic Sans MS" w:hAnsi="Comic Sans MS"/>
                <w:sz w:val="22"/>
                <w:szCs w:val="22"/>
              </w:rPr>
              <w:t>1</w:t>
            </w:r>
            <w:r w:rsidR="005A2DC7" w:rsidRPr="005A2DC7">
              <w:rPr>
                <w:rFonts w:ascii="Comic Sans MS" w:hAnsi="Comic Sans MS"/>
                <w:sz w:val="22"/>
                <w:szCs w:val="22"/>
              </w:rPr>
              <w:t>1</w:t>
            </w:r>
            <w:r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688562A" w14:textId="77777777" w:rsidR="005A2DC7" w:rsidRPr="005A2DC7" w:rsidRDefault="005A2DC7" w:rsidP="0083199D">
            <w:pPr>
              <w:rPr>
                <w:rFonts w:ascii="Comic Sans MS" w:hAnsi="Comic Sans MS"/>
                <w:bCs/>
                <w:shd w:val="clear" w:color="auto" w:fill="FFFFFF"/>
              </w:rPr>
            </w:pPr>
            <w:r w:rsidRPr="005A2DC7">
              <w:rPr>
                <w:rFonts w:ascii="Comic Sans MS" w:hAnsi="Comic Sans MS"/>
                <w:bCs/>
                <w:shd w:val="clear" w:color="auto" w:fill="FFFFFF"/>
              </w:rPr>
              <w:t>Quiz for 4.4 part 1</w:t>
            </w:r>
          </w:p>
          <w:p w14:paraId="69249D0D" w14:textId="37D2A81D" w:rsidR="00B945A8" w:rsidRPr="005A2DC7" w:rsidRDefault="005A2DC7" w:rsidP="0083199D">
            <w:pPr>
              <w:rPr>
                <w:rFonts w:ascii="Comic Sans MS" w:eastAsia="Times New Roman" w:hAnsi="Comic Sans MS" w:cs="Times New Roman"/>
              </w:rPr>
            </w:pPr>
            <w:r w:rsidRPr="005A2DC7">
              <w:rPr>
                <w:rFonts w:ascii="Comic Sans MS" w:hAnsi="Comic Sans MS"/>
                <w:bCs/>
                <w:shd w:val="clear" w:color="auto" w:fill="FFFFFF"/>
              </w:rPr>
              <w:t xml:space="preserve">Lesson for 4.4 day 2 </w:t>
            </w:r>
            <w:r w:rsidRPr="00773C4F">
              <w:rPr>
                <w:rFonts w:ascii="Comic Sans MS" w:eastAsia="Times New Roman" w:hAnsi="Comic Sans MS" w:cs="Times New Roman"/>
              </w:rPr>
              <w:t>Applications of Scientific Notation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</w:rPr>
              <w:t xml:space="preserve">(Division) p. </w:t>
            </w:r>
            <w:r w:rsidRPr="00773C4F">
              <w:rPr>
                <w:rFonts w:ascii="Comic Sans MS" w:eastAsia="Times New Roman" w:hAnsi="Comic Sans MS" w:cs="Times New Roman"/>
              </w:rPr>
              <w:t>142</w:t>
            </w:r>
            <w:r>
              <w:rPr>
                <w:rFonts w:ascii="Comic Sans MS" w:eastAsia="Times New Roman" w:hAnsi="Comic Sans MS" w:cs="Times New Roman"/>
              </w:rPr>
              <w:t xml:space="preserve"> #</w:t>
            </w:r>
            <w:r w:rsidRPr="00773C4F">
              <w:rPr>
                <w:rFonts w:ascii="Comic Sans MS" w:eastAsia="Times New Roman" w:hAnsi="Comic Sans MS" w:cs="Times New Roman"/>
              </w:rPr>
              <w:t>8-13, 16-18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22D1ED80" w:rsidR="0083199D" w:rsidRPr="005A2DC7" w:rsidRDefault="00B945A8" w:rsidP="0083199D">
            <w:pPr>
              <w:rPr>
                <w:rFonts w:ascii="Comic Sans MS" w:hAnsi="Comic Sans MS"/>
                <w:color w:val="auto"/>
              </w:rPr>
            </w:pPr>
            <w:r w:rsidRPr="005A2DC7">
              <w:rPr>
                <w:rFonts w:ascii="Comic Sans MS" w:hAnsi="Comic Sans MS"/>
                <w:color w:val="auto"/>
              </w:rPr>
              <w:t>A</w:t>
            </w:r>
            <w:r w:rsidR="00727E51" w:rsidRPr="005A2DC7">
              <w:rPr>
                <w:rFonts w:ascii="Comic Sans MS" w:hAnsi="Comic Sans MS"/>
                <w:color w:val="auto"/>
              </w:rPr>
              <w:t xml:space="preserve"> day</w:t>
            </w:r>
          </w:p>
        </w:tc>
      </w:tr>
      <w:tr w:rsidR="0083199D" w:rsidRPr="005A2DC7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83199D" w:rsidRPr="005A2DC7" w:rsidRDefault="0083199D" w:rsidP="0083199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1C1DFA64" w:rsidR="0083199D" w:rsidRPr="005A2DC7" w:rsidRDefault="00A00D99" w:rsidP="0083199D">
            <w:pPr>
              <w:rPr>
                <w:rFonts w:ascii="Comic Sans MS" w:hAnsi="Comic Sans MS"/>
                <w:sz w:val="22"/>
                <w:szCs w:val="22"/>
              </w:rPr>
            </w:pPr>
            <w:r w:rsidRPr="005A2DC7">
              <w:rPr>
                <w:rFonts w:ascii="Comic Sans MS" w:hAnsi="Comic Sans MS"/>
                <w:sz w:val="22"/>
                <w:szCs w:val="22"/>
              </w:rPr>
              <w:t>April</w:t>
            </w:r>
            <w:r w:rsidR="0083199D" w:rsidRPr="005A2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A2DC7">
              <w:rPr>
                <w:rFonts w:ascii="Comic Sans MS" w:hAnsi="Comic Sans MS"/>
                <w:sz w:val="22"/>
                <w:szCs w:val="22"/>
              </w:rPr>
              <w:t>1</w:t>
            </w:r>
            <w:r w:rsidR="005A2DC7" w:rsidRPr="005A2DC7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6868DF5" w14:textId="64B1F38B" w:rsidR="00B945A8" w:rsidRPr="005A2DC7" w:rsidRDefault="005A2DC7" w:rsidP="001541B7">
            <w:pPr>
              <w:rPr>
                <w:rFonts w:ascii="Comic Sans MS" w:hAnsi="Comic Sans MS"/>
              </w:rPr>
            </w:pPr>
            <w:r w:rsidRPr="005A2DC7">
              <w:rPr>
                <w:rFonts w:ascii="Comic Sans MS" w:hAnsi="Comic Sans MS"/>
              </w:rPr>
              <w:t>Quiz for 4.4 part 2</w:t>
            </w:r>
          </w:p>
          <w:p w14:paraId="07ADEFB7" w14:textId="77777777" w:rsidR="005A2DC7" w:rsidRDefault="005A2DC7" w:rsidP="001541B7">
            <w:pPr>
              <w:rPr>
                <w:rFonts w:ascii="Comic Sans MS" w:eastAsia="Times New Roman" w:hAnsi="Comic Sans MS" w:cs="Times New Roman"/>
              </w:rPr>
            </w:pPr>
            <w:r w:rsidRPr="005A2DC7">
              <w:rPr>
                <w:rFonts w:ascii="Comic Sans MS" w:hAnsi="Comic Sans MS"/>
              </w:rPr>
              <w:t xml:space="preserve">Lesson for 4.5 </w:t>
            </w:r>
            <w:r w:rsidRPr="00773C4F">
              <w:rPr>
                <w:rFonts w:ascii="Comic Sans MS" w:eastAsia="Times New Roman" w:hAnsi="Comic Sans MS" w:cs="Times New Roman"/>
              </w:rPr>
              <w:t>Exponents and Roots</w:t>
            </w:r>
          </w:p>
          <w:p w14:paraId="04359E9B" w14:textId="6D340946" w:rsidR="005A2DC7" w:rsidRPr="005A2DC7" w:rsidRDefault="005A2DC7" w:rsidP="001541B7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Worksheet on Exponents and Roots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5B3A897A" w:rsidR="0083199D" w:rsidRPr="005A2DC7" w:rsidRDefault="00B945A8" w:rsidP="0083199D">
            <w:pPr>
              <w:rPr>
                <w:rFonts w:ascii="Comic Sans MS" w:hAnsi="Comic Sans MS"/>
                <w:color w:val="auto"/>
              </w:rPr>
            </w:pPr>
            <w:r w:rsidRPr="005A2DC7">
              <w:rPr>
                <w:rFonts w:ascii="Comic Sans MS" w:hAnsi="Comic Sans MS"/>
                <w:color w:val="auto"/>
              </w:rPr>
              <w:t>B</w:t>
            </w:r>
            <w:r w:rsidR="00727E51" w:rsidRPr="005A2DC7">
              <w:rPr>
                <w:rFonts w:ascii="Comic Sans MS" w:hAnsi="Comic Sans MS"/>
                <w:color w:val="auto"/>
              </w:rPr>
              <w:t xml:space="preserve"> day</w:t>
            </w:r>
          </w:p>
        </w:tc>
      </w:tr>
    </w:tbl>
    <w:p w14:paraId="69B30628" w14:textId="2DFE3E61" w:rsidR="00DA4F27" w:rsidRDefault="00DA4F27" w:rsidP="00514AAD"/>
    <w:sectPr w:rsidR="00DA4F27" w:rsidSect="00B327BE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DD11" w14:textId="77777777" w:rsidR="00B327BE" w:rsidRDefault="00B327BE">
      <w:pPr>
        <w:spacing w:after="0" w:line="240" w:lineRule="auto"/>
      </w:pPr>
      <w:r>
        <w:separator/>
      </w:r>
    </w:p>
  </w:endnote>
  <w:endnote w:type="continuationSeparator" w:id="0">
    <w:p w14:paraId="794113CB" w14:textId="77777777" w:rsidR="00B327BE" w:rsidRDefault="00B3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8084" w14:textId="77777777" w:rsidR="00B327BE" w:rsidRDefault="00B327BE">
      <w:pPr>
        <w:spacing w:after="0" w:line="240" w:lineRule="auto"/>
      </w:pPr>
      <w:r>
        <w:separator/>
      </w:r>
    </w:p>
  </w:footnote>
  <w:footnote w:type="continuationSeparator" w:id="0">
    <w:p w14:paraId="15E76714" w14:textId="77777777" w:rsidR="00B327BE" w:rsidRDefault="00B3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648977">
    <w:abstractNumId w:val="0"/>
  </w:num>
  <w:num w:numId="2" w16cid:durableId="1164929149">
    <w:abstractNumId w:val="6"/>
  </w:num>
  <w:num w:numId="3" w16cid:durableId="1413551512">
    <w:abstractNumId w:val="9"/>
  </w:num>
  <w:num w:numId="4" w16cid:durableId="820269560">
    <w:abstractNumId w:val="4"/>
  </w:num>
  <w:num w:numId="5" w16cid:durableId="373118002">
    <w:abstractNumId w:val="1"/>
  </w:num>
  <w:num w:numId="6" w16cid:durableId="355078250">
    <w:abstractNumId w:val="8"/>
  </w:num>
  <w:num w:numId="7" w16cid:durableId="137309257">
    <w:abstractNumId w:val="3"/>
  </w:num>
  <w:num w:numId="8" w16cid:durableId="1721512005">
    <w:abstractNumId w:val="10"/>
  </w:num>
  <w:num w:numId="9" w16cid:durableId="1798065338">
    <w:abstractNumId w:val="2"/>
  </w:num>
  <w:num w:numId="10" w16cid:durableId="360785891">
    <w:abstractNumId w:val="5"/>
  </w:num>
  <w:num w:numId="11" w16cid:durableId="58715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E3MjMwNjO0MDZV0lEKTi0uzszPAykwtKwFACOEKKgtAAAA"/>
  </w:docVars>
  <w:rsids>
    <w:rsidRoot w:val="00A008BB"/>
    <w:rsid w:val="000052CA"/>
    <w:rsid w:val="00005A05"/>
    <w:rsid w:val="000128A7"/>
    <w:rsid w:val="00012ABD"/>
    <w:rsid w:val="0001495E"/>
    <w:rsid w:val="00014A1F"/>
    <w:rsid w:val="0001626D"/>
    <w:rsid w:val="00021945"/>
    <w:rsid w:val="00023DDC"/>
    <w:rsid w:val="00031008"/>
    <w:rsid w:val="00035454"/>
    <w:rsid w:val="00036AB1"/>
    <w:rsid w:val="00041CBB"/>
    <w:rsid w:val="00056C7E"/>
    <w:rsid w:val="00081F6D"/>
    <w:rsid w:val="000A7E62"/>
    <w:rsid w:val="000C0B4F"/>
    <w:rsid w:val="000C679B"/>
    <w:rsid w:val="000D10F2"/>
    <w:rsid w:val="000D4636"/>
    <w:rsid w:val="000E719B"/>
    <w:rsid w:val="000F46E0"/>
    <w:rsid w:val="001038A7"/>
    <w:rsid w:val="0012245E"/>
    <w:rsid w:val="001421C3"/>
    <w:rsid w:val="0014511B"/>
    <w:rsid w:val="001541B7"/>
    <w:rsid w:val="00157888"/>
    <w:rsid w:val="00157D1A"/>
    <w:rsid w:val="00184ECC"/>
    <w:rsid w:val="00190D7C"/>
    <w:rsid w:val="00197C96"/>
    <w:rsid w:val="001C04EA"/>
    <w:rsid w:val="001C38CA"/>
    <w:rsid w:val="001C61AF"/>
    <w:rsid w:val="001D103C"/>
    <w:rsid w:val="001D714C"/>
    <w:rsid w:val="001E2273"/>
    <w:rsid w:val="001E4E93"/>
    <w:rsid w:val="001E725F"/>
    <w:rsid w:val="001F134C"/>
    <w:rsid w:val="001F3B29"/>
    <w:rsid w:val="001F3FF7"/>
    <w:rsid w:val="002053D8"/>
    <w:rsid w:val="00213915"/>
    <w:rsid w:val="00220F44"/>
    <w:rsid w:val="0023230C"/>
    <w:rsid w:val="0023512F"/>
    <w:rsid w:val="002513F2"/>
    <w:rsid w:val="00256594"/>
    <w:rsid w:val="002604FA"/>
    <w:rsid w:val="002606A4"/>
    <w:rsid w:val="0026520C"/>
    <w:rsid w:val="0027775A"/>
    <w:rsid w:val="00285028"/>
    <w:rsid w:val="00287CEC"/>
    <w:rsid w:val="00290F9C"/>
    <w:rsid w:val="00291189"/>
    <w:rsid w:val="00294925"/>
    <w:rsid w:val="00297847"/>
    <w:rsid w:val="002A4967"/>
    <w:rsid w:val="002D098B"/>
    <w:rsid w:val="002D1D0A"/>
    <w:rsid w:val="002E0B9C"/>
    <w:rsid w:val="002E5BB7"/>
    <w:rsid w:val="002E6287"/>
    <w:rsid w:val="002E7919"/>
    <w:rsid w:val="002F616B"/>
    <w:rsid w:val="003039D3"/>
    <w:rsid w:val="00303AE1"/>
    <w:rsid w:val="00310A1A"/>
    <w:rsid w:val="0031443F"/>
    <w:rsid w:val="00336F64"/>
    <w:rsid w:val="00352EFB"/>
    <w:rsid w:val="0035681C"/>
    <w:rsid w:val="00371142"/>
    <w:rsid w:val="0037182F"/>
    <w:rsid w:val="0037499A"/>
    <w:rsid w:val="00374E05"/>
    <w:rsid w:val="00385963"/>
    <w:rsid w:val="00387268"/>
    <w:rsid w:val="0038772B"/>
    <w:rsid w:val="003949BD"/>
    <w:rsid w:val="00395311"/>
    <w:rsid w:val="003A1314"/>
    <w:rsid w:val="003A5C84"/>
    <w:rsid w:val="003B2C29"/>
    <w:rsid w:val="003C0EB8"/>
    <w:rsid w:val="003C7AB5"/>
    <w:rsid w:val="003D72E0"/>
    <w:rsid w:val="003F07ED"/>
    <w:rsid w:val="003F0BCA"/>
    <w:rsid w:val="003F0CF1"/>
    <w:rsid w:val="003F1C87"/>
    <w:rsid w:val="003F2D25"/>
    <w:rsid w:val="00402A90"/>
    <w:rsid w:val="004057C5"/>
    <w:rsid w:val="004129B4"/>
    <w:rsid w:val="004129B7"/>
    <w:rsid w:val="004138E9"/>
    <w:rsid w:val="00430E26"/>
    <w:rsid w:val="004334CF"/>
    <w:rsid w:val="00440309"/>
    <w:rsid w:val="00451CFD"/>
    <w:rsid w:val="00457B9F"/>
    <w:rsid w:val="00482918"/>
    <w:rsid w:val="00484CD5"/>
    <w:rsid w:val="004960B2"/>
    <w:rsid w:val="004A45A1"/>
    <w:rsid w:val="004B27A7"/>
    <w:rsid w:val="004B6442"/>
    <w:rsid w:val="004C09C3"/>
    <w:rsid w:val="004C6C5B"/>
    <w:rsid w:val="004D1622"/>
    <w:rsid w:val="004D5ADF"/>
    <w:rsid w:val="004D61A7"/>
    <w:rsid w:val="004D656B"/>
    <w:rsid w:val="004D724B"/>
    <w:rsid w:val="004E375F"/>
    <w:rsid w:val="004E7386"/>
    <w:rsid w:val="004E7A9F"/>
    <w:rsid w:val="004F0F30"/>
    <w:rsid w:val="004F57EA"/>
    <w:rsid w:val="00507D71"/>
    <w:rsid w:val="00514AAD"/>
    <w:rsid w:val="00515C1C"/>
    <w:rsid w:val="00522AF6"/>
    <w:rsid w:val="00524B92"/>
    <w:rsid w:val="00524FD1"/>
    <w:rsid w:val="00527081"/>
    <w:rsid w:val="005335F3"/>
    <w:rsid w:val="0053630E"/>
    <w:rsid w:val="005466B5"/>
    <w:rsid w:val="00554012"/>
    <w:rsid w:val="00560F76"/>
    <w:rsid w:val="00565535"/>
    <w:rsid w:val="0057184E"/>
    <w:rsid w:val="00572092"/>
    <w:rsid w:val="00576154"/>
    <w:rsid w:val="00584F46"/>
    <w:rsid w:val="00591FFE"/>
    <w:rsid w:val="005944D5"/>
    <w:rsid w:val="005A2DC7"/>
    <w:rsid w:val="005A5A8B"/>
    <w:rsid w:val="005B4344"/>
    <w:rsid w:val="005B6320"/>
    <w:rsid w:val="005C2664"/>
    <w:rsid w:val="005D1398"/>
    <w:rsid w:val="005D5FD3"/>
    <w:rsid w:val="005E1273"/>
    <w:rsid w:val="005E4E97"/>
    <w:rsid w:val="005F0A74"/>
    <w:rsid w:val="005F49E4"/>
    <w:rsid w:val="00601AF6"/>
    <w:rsid w:val="00604CD8"/>
    <w:rsid w:val="00606C6F"/>
    <w:rsid w:val="0060743F"/>
    <w:rsid w:val="0061302F"/>
    <w:rsid w:val="0062367F"/>
    <w:rsid w:val="00624BB4"/>
    <w:rsid w:val="00624F6F"/>
    <w:rsid w:val="006256F5"/>
    <w:rsid w:val="00625DC2"/>
    <w:rsid w:val="00626456"/>
    <w:rsid w:val="006267AB"/>
    <w:rsid w:val="0064210B"/>
    <w:rsid w:val="00643ACF"/>
    <w:rsid w:val="00646BB2"/>
    <w:rsid w:val="00662DF0"/>
    <w:rsid w:val="006759C7"/>
    <w:rsid w:val="00676D6B"/>
    <w:rsid w:val="00681C60"/>
    <w:rsid w:val="00683E25"/>
    <w:rsid w:val="006946A9"/>
    <w:rsid w:val="006A2941"/>
    <w:rsid w:val="006A51DA"/>
    <w:rsid w:val="006B7784"/>
    <w:rsid w:val="006C026B"/>
    <w:rsid w:val="006E5043"/>
    <w:rsid w:val="006E6C4F"/>
    <w:rsid w:val="006F16F0"/>
    <w:rsid w:val="006F41F3"/>
    <w:rsid w:val="006F4B1B"/>
    <w:rsid w:val="00727E51"/>
    <w:rsid w:val="00731F49"/>
    <w:rsid w:val="00733143"/>
    <w:rsid w:val="007405BC"/>
    <w:rsid w:val="00742959"/>
    <w:rsid w:val="007459B2"/>
    <w:rsid w:val="007520BE"/>
    <w:rsid w:val="00760F08"/>
    <w:rsid w:val="00770BEA"/>
    <w:rsid w:val="007731D8"/>
    <w:rsid w:val="00793E11"/>
    <w:rsid w:val="007A2E64"/>
    <w:rsid w:val="007C6D2E"/>
    <w:rsid w:val="007C6E38"/>
    <w:rsid w:val="007F1647"/>
    <w:rsid w:val="007F2E94"/>
    <w:rsid w:val="008028D8"/>
    <w:rsid w:val="008059AB"/>
    <w:rsid w:val="00811403"/>
    <w:rsid w:val="00811CB7"/>
    <w:rsid w:val="00820E54"/>
    <w:rsid w:val="0082522A"/>
    <w:rsid w:val="0082671C"/>
    <w:rsid w:val="0083199D"/>
    <w:rsid w:val="008444B9"/>
    <w:rsid w:val="008512F5"/>
    <w:rsid w:val="00855F80"/>
    <w:rsid w:val="00861775"/>
    <w:rsid w:val="00861900"/>
    <w:rsid w:val="00864273"/>
    <w:rsid w:val="00864B48"/>
    <w:rsid w:val="008653A5"/>
    <w:rsid w:val="0086640A"/>
    <w:rsid w:val="00867E92"/>
    <w:rsid w:val="00872B83"/>
    <w:rsid w:val="008753E4"/>
    <w:rsid w:val="00882767"/>
    <w:rsid w:val="00884B75"/>
    <w:rsid w:val="00887460"/>
    <w:rsid w:val="008934DC"/>
    <w:rsid w:val="00894523"/>
    <w:rsid w:val="00897248"/>
    <w:rsid w:val="008A01E5"/>
    <w:rsid w:val="008A5F89"/>
    <w:rsid w:val="008A60DB"/>
    <w:rsid w:val="008B0B64"/>
    <w:rsid w:val="008B286E"/>
    <w:rsid w:val="008B725E"/>
    <w:rsid w:val="008C6F28"/>
    <w:rsid w:val="008C70D9"/>
    <w:rsid w:val="008D2964"/>
    <w:rsid w:val="008D76E7"/>
    <w:rsid w:val="008F1790"/>
    <w:rsid w:val="008F543F"/>
    <w:rsid w:val="009058DC"/>
    <w:rsid w:val="00914083"/>
    <w:rsid w:val="009244EC"/>
    <w:rsid w:val="00927FAE"/>
    <w:rsid w:val="009374A4"/>
    <w:rsid w:val="009445AA"/>
    <w:rsid w:val="009469AF"/>
    <w:rsid w:val="00956C40"/>
    <w:rsid w:val="00957492"/>
    <w:rsid w:val="00960953"/>
    <w:rsid w:val="0096462A"/>
    <w:rsid w:val="009669C3"/>
    <w:rsid w:val="00980BB3"/>
    <w:rsid w:val="00985641"/>
    <w:rsid w:val="009861FB"/>
    <w:rsid w:val="00992F38"/>
    <w:rsid w:val="00996906"/>
    <w:rsid w:val="009A32F4"/>
    <w:rsid w:val="009B1E84"/>
    <w:rsid w:val="009B7D2F"/>
    <w:rsid w:val="009C2033"/>
    <w:rsid w:val="009C6A52"/>
    <w:rsid w:val="009D08A4"/>
    <w:rsid w:val="009D162B"/>
    <w:rsid w:val="009E4B1E"/>
    <w:rsid w:val="009E76D3"/>
    <w:rsid w:val="009F1E7B"/>
    <w:rsid w:val="009F4B0E"/>
    <w:rsid w:val="009F5EA6"/>
    <w:rsid w:val="009F6CD6"/>
    <w:rsid w:val="009F6CE9"/>
    <w:rsid w:val="00A008BB"/>
    <w:rsid w:val="00A00D99"/>
    <w:rsid w:val="00A0447A"/>
    <w:rsid w:val="00A11D41"/>
    <w:rsid w:val="00A1204B"/>
    <w:rsid w:val="00A30BB8"/>
    <w:rsid w:val="00A31048"/>
    <w:rsid w:val="00A32B9C"/>
    <w:rsid w:val="00A41BB1"/>
    <w:rsid w:val="00A43350"/>
    <w:rsid w:val="00A448C1"/>
    <w:rsid w:val="00A505FB"/>
    <w:rsid w:val="00A52F79"/>
    <w:rsid w:val="00A743FB"/>
    <w:rsid w:val="00A760D8"/>
    <w:rsid w:val="00A85569"/>
    <w:rsid w:val="00A876F0"/>
    <w:rsid w:val="00A87EF8"/>
    <w:rsid w:val="00AA4BBE"/>
    <w:rsid w:val="00AA7AA0"/>
    <w:rsid w:val="00AB4981"/>
    <w:rsid w:val="00AB4B3A"/>
    <w:rsid w:val="00AC1E26"/>
    <w:rsid w:val="00AC69BF"/>
    <w:rsid w:val="00AC6FEC"/>
    <w:rsid w:val="00AF6168"/>
    <w:rsid w:val="00B002B0"/>
    <w:rsid w:val="00B03981"/>
    <w:rsid w:val="00B12DCD"/>
    <w:rsid w:val="00B327BE"/>
    <w:rsid w:val="00B43495"/>
    <w:rsid w:val="00B529E7"/>
    <w:rsid w:val="00B57AE0"/>
    <w:rsid w:val="00B60483"/>
    <w:rsid w:val="00B70211"/>
    <w:rsid w:val="00B83619"/>
    <w:rsid w:val="00B84279"/>
    <w:rsid w:val="00B86785"/>
    <w:rsid w:val="00B87A49"/>
    <w:rsid w:val="00B945A8"/>
    <w:rsid w:val="00B97527"/>
    <w:rsid w:val="00BA668C"/>
    <w:rsid w:val="00BA74F1"/>
    <w:rsid w:val="00BB39D1"/>
    <w:rsid w:val="00BB3A95"/>
    <w:rsid w:val="00BC6A78"/>
    <w:rsid w:val="00BD35CE"/>
    <w:rsid w:val="00BD4573"/>
    <w:rsid w:val="00BD604C"/>
    <w:rsid w:val="00BF4308"/>
    <w:rsid w:val="00BF481A"/>
    <w:rsid w:val="00C0245A"/>
    <w:rsid w:val="00C145DA"/>
    <w:rsid w:val="00C2380A"/>
    <w:rsid w:val="00C55901"/>
    <w:rsid w:val="00C5643C"/>
    <w:rsid w:val="00C60EBD"/>
    <w:rsid w:val="00C616D4"/>
    <w:rsid w:val="00C64768"/>
    <w:rsid w:val="00C71353"/>
    <w:rsid w:val="00C7278D"/>
    <w:rsid w:val="00C77073"/>
    <w:rsid w:val="00C84D21"/>
    <w:rsid w:val="00C8522E"/>
    <w:rsid w:val="00C90CD9"/>
    <w:rsid w:val="00C92333"/>
    <w:rsid w:val="00C97132"/>
    <w:rsid w:val="00CA17BB"/>
    <w:rsid w:val="00CA2D7C"/>
    <w:rsid w:val="00CA6B4F"/>
    <w:rsid w:val="00CC066C"/>
    <w:rsid w:val="00CC2725"/>
    <w:rsid w:val="00CE16DA"/>
    <w:rsid w:val="00CE5625"/>
    <w:rsid w:val="00CF71A8"/>
    <w:rsid w:val="00D04797"/>
    <w:rsid w:val="00D0550B"/>
    <w:rsid w:val="00D16431"/>
    <w:rsid w:val="00D248CE"/>
    <w:rsid w:val="00D303B2"/>
    <w:rsid w:val="00D30777"/>
    <w:rsid w:val="00D51D46"/>
    <w:rsid w:val="00D61832"/>
    <w:rsid w:val="00D61859"/>
    <w:rsid w:val="00D659BD"/>
    <w:rsid w:val="00D67698"/>
    <w:rsid w:val="00D821C5"/>
    <w:rsid w:val="00D82B3B"/>
    <w:rsid w:val="00D9641D"/>
    <w:rsid w:val="00DA2C14"/>
    <w:rsid w:val="00DA4A43"/>
    <w:rsid w:val="00DA4F27"/>
    <w:rsid w:val="00DA5BEB"/>
    <w:rsid w:val="00DB258D"/>
    <w:rsid w:val="00DB3828"/>
    <w:rsid w:val="00DC29D8"/>
    <w:rsid w:val="00DD2C26"/>
    <w:rsid w:val="00DD3797"/>
    <w:rsid w:val="00DD679F"/>
    <w:rsid w:val="00DE271E"/>
    <w:rsid w:val="00DE36C3"/>
    <w:rsid w:val="00DE395C"/>
    <w:rsid w:val="00DE76A9"/>
    <w:rsid w:val="00E06C40"/>
    <w:rsid w:val="00E10322"/>
    <w:rsid w:val="00E12020"/>
    <w:rsid w:val="00E1677A"/>
    <w:rsid w:val="00E215A2"/>
    <w:rsid w:val="00E2411A"/>
    <w:rsid w:val="00E3258F"/>
    <w:rsid w:val="00E37225"/>
    <w:rsid w:val="00E401A3"/>
    <w:rsid w:val="00E4032A"/>
    <w:rsid w:val="00E51439"/>
    <w:rsid w:val="00E537B3"/>
    <w:rsid w:val="00E558E0"/>
    <w:rsid w:val="00E57223"/>
    <w:rsid w:val="00E657E5"/>
    <w:rsid w:val="00E75821"/>
    <w:rsid w:val="00E93E08"/>
    <w:rsid w:val="00EA5D8C"/>
    <w:rsid w:val="00EC3256"/>
    <w:rsid w:val="00EC3B5D"/>
    <w:rsid w:val="00EE4E22"/>
    <w:rsid w:val="00EF1B1B"/>
    <w:rsid w:val="00EF36A5"/>
    <w:rsid w:val="00F01DE9"/>
    <w:rsid w:val="00F26B53"/>
    <w:rsid w:val="00F36A02"/>
    <w:rsid w:val="00F41D03"/>
    <w:rsid w:val="00F4723D"/>
    <w:rsid w:val="00F53E76"/>
    <w:rsid w:val="00F55A99"/>
    <w:rsid w:val="00F66B87"/>
    <w:rsid w:val="00F66F82"/>
    <w:rsid w:val="00F756A9"/>
    <w:rsid w:val="00F762FC"/>
    <w:rsid w:val="00F81313"/>
    <w:rsid w:val="00F84B9C"/>
    <w:rsid w:val="00F852B2"/>
    <w:rsid w:val="00FA1798"/>
    <w:rsid w:val="00FB15B7"/>
    <w:rsid w:val="00FB58A1"/>
    <w:rsid w:val="00FD0B34"/>
    <w:rsid w:val="00FD0C69"/>
    <w:rsid w:val="00FE0F0F"/>
    <w:rsid w:val="00FE4F5D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2D2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11C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D46"/>
  </w:style>
  <w:style w:type="character" w:customStyle="1" w:styleId="eop">
    <w:name w:val="eop"/>
    <w:basedOn w:val="DefaultParagraphFont"/>
    <w:rsid w:val="00D51D4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244E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975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0479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5F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256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08AC"/>
    <w:rsid w:val="0006472B"/>
    <w:rsid w:val="00086A55"/>
    <w:rsid w:val="000D34CA"/>
    <w:rsid w:val="000F7588"/>
    <w:rsid w:val="0011502F"/>
    <w:rsid w:val="00141D4F"/>
    <w:rsid w:val="00154A06"/>
    <w:rsid w:val="001648DE"/>
    <w:rsid w:val="001C555A"/>
    <w:rsid w:val="001E2B07"/>
    <w:rsid w:val="001F7129"/>
    <w:rsid w:val="00204312"/>
    <w:rsid w:val="0022349D"/>
    <w:rsid w:val="00223D49"/>
    <w:rsid w:val="002341E4"/>
    <w:rsid w:val="002509FB"/>
    <w:rsid w:val="00251D6C"/>
    <w:rsid w:val="00296FE2"/>
    <w:rsid w:val="002A1A1E"/>
    <w:rsid w:val="002B004B"/>
    <w:rsid w:val="002D068B"/>
    <w:rsid w:val="0037161D"/>
    <w:rsid w:val="003C2013"/>
    <w:rsid w:val="003C682A"/>
    <w:rsid w:val="003D6DF8"/>
    <w:rsid w:val="00412DD2"/>
    <w:rsid w:val="0045142A"/>
    <w:rsid w:val="00471338"/>
    <w:rsid w:val="00482570"/>
    <w:rsid w:val="00483F41"/>
    <w:rsid w:val="00484CF5"/>
    <w:rsid w:val="004931CD"/>
    <w:rsid w:val="004B4503"/>
    <w:rsid w:val="004C40A9"/>
    <w:rsid w:val="004C572A"/>
    <w:rsid w:val="004F4099"/>
    <w:rsid w:val="00567AAD"/>
    <w:rsid w:val="005729FC"/>
    <w:rsid w:val="00574852"/>
    <w:rsid w:val="005A1C2F"/>
    <w:rsid w:val="00602E0A"/>
    <w:rsid w:val="00624F72"/>
    <w:rsid w:val="00640584"/>
    <w:rsid w:val="00640BA8"/>
    <w:rsid w:val="00643D0B"/>
    <w:rsid w:val="006A3FD0"/>
    <w:rsid w:val="006B0CD5"/>
    <w:rsid w:val="006C796F"/>
    <w:rsid w:val="006D0673"/>
    <w:rsid w:val="006E5794"/>
    <w:rsid w:val="006F080D"/>
    <w:rsid w:val="00704A71"/>
    <w:rsid w:val="007203C3"/>
    <w:rsid w:val="0073589C"/>
    <w:rsid w:val="0078779A"/>
    <w:rsid w:val="007A38D1"/>
    <w:rsid w:val="007A5492"/>
    <w:rsid w:val="007D736A"/>
    <w:rsid w:val="007E31E3"/>
    <w:rsid w:val="00802E0B"/>
    <w:rsid w:val="00841096"/>
    <w:rsid w:val="00844118"/>
    <w:rsid w:val="008B0484"/>
    <w:rsid w:val="008D4D95"/>
    <w:rsid w:val="008F21A4"/>
    <w:rsid w:val="009003A0"/>
    <w:rsid w:val="009012E6"/>
    <w:rsid w:val="00910D56"/>
    <w:rsid w:val="00914A8E"/>
    <w:rsid w:val="00947D3C"/>
    <w:rsid w:val="00972AE8"/>
    <w:rsid w:val="009B5DB4"/>
    <w:rsid w:val="009D3594"/>
    <w:rsid w:val="009D4AAE"/>
    <w:rsid w:val="00A06A80"/>
    <w:rsid w:val="00A27C82"/>
    <w:rsid w:val="00A51D9B"/>
    <w:rsid w:val="00A56A10"/>
    <w:rsid w:val="00A95439"/>
    <w:rsid w:val="00AD7B30"/>
    <w:rsid w:val="00AF48BF"/>
    <w:rsid w:val="00AF7401"/>
    <w:rsid w:val="00B04162"/>
    <w:rsid w:val="00B37B47"/>
    <w:rsid w:val="00B73DAF"/>
    <w:rsid w:val="00B83CC9"/>
    <w:rsid w:val="00B90090"/>
    <w:rsid w:val="00BA6B59"/>
    <w:rsid w:val="00BC7B80"/>
    <w:rsid w:val="00BD3DB9"/>
    <w:rsid w:val="00BE4B7C"/>
    <w:rsid w:val="00BF0209"/>
    <w:rsid w:val="00C31E4D"/>
    <w:rsid w:val="00C36CB8"/>
    <w:rsid w:val="00C40282"/>
    <w:rsid w:val="00C77AD8"/>
    <w:rsid w:val="00C9352E"/>
    <w:rsid w:val="00C960A5"/>
    <w:rsid w:val="00CA5210"/>
    <w:rsid w:val="00CA6C77"/>
    <w:rsid w:val="00CC40F9"/>
    <w:rsid w:val="00CC5EB8"/>
    <w:rsid w:val="00CE40A6"/>
    <w:rsid w:val="00CF35CF"/>
    <w:rsid w:val="00CF6200"/>
    <w:rsid w:val="00D006C9"/>
    <w:rsid w:val="00D158E6"/>
    <w:rsid w:val="00D24B72"/>
    <w:rsid w:val="00D372B2"/>
    <w:rsid w:val="00D52B78"/>
    <w:rsid w:val="00D63664"/>
    <w:rsid w:val="00DD65CF"/>
    <w:rsid w:val="00DD6A25"/>
    <w:rsid w:val="00E178D1"/>
    <w:rsid w:val="00E20A7C"/>
    <w:rsid w:val="00E51C05"/>
    <w:rsid w:val="00E84494"/>
    <w:rsid w:val="00EA2F13"/>
    <w:rsid w:val="00EF7356"/>
    <w:rsid w:val="00F01298"/>
    <w:rsid w:val="00F16C83"/>
    <w:rsid w:val="00F40B8A"/>
    <w:rsid w:val="00F51F7A"/>
    <w:rsid w:val="00FA5805"/>
    <w:rsid w:val="00FA6310"/>
    <w:rsid w:val="00FB4EC6"/>
    <w:rsid w:val="00FC0B0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aa9db48fc967026774c7c77c4d5e3dd0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eb1420a924bbab63dc31e5746888f284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E90E-2F9C-412A-8776-B749DCA4A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86448-0150-4CA5-A5D2-93BEB5F6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