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38E2" w14:textId="2CE48380" w:rsidR="00EF36A5" w:rsidRPr="00AB4981" w:rsidRDefault="00A008BB" w:rsidP="00AB4981">
      <w:pPr>
        <w:pStyle w:val="Title"/>
      </w:pPr>
      <w:r>
        <w:t>Honors math 1</w:t>
      </w:r>
    </w:p>
    <w:p w14:paraId="54DCF14B" w14:textId="6D3528A6" w:rsidR="00EF36A5" w:rsidRPr="004129B7" w:rsidRDefault="00A008BB" w:rsidP="004129B7">
      <w:pPr>
        <w:pStyle w:val="Title"/>
      </w:pPr>
      <w:r>
        <w:t xml:space="preserve">weekly </w:t>
      </w:r>
      <w:sdt>
        <w:sdt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EndPr/>
        <w:sdtContent>
          <w:r w:rsidR="004129B7" w:rsidRPr="004129B7">
            <w:t>Agenda</w:t>
          </w:r>
        </w:sdtContent>
      </w:sdt>
    </w:p>
    <w:p w14:paraId="3B21B71E" w14:textId="63805BF6" w:rsidR="00EF36A5" w:rsidRPr="004129B7" w:rsidRDefault="00C71353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A008BB">
        <w:t>Monday Aug. 31 – Friday Sept. 4</w:t>
      </w:r>
    </w:p>
    <w:p w14:paraId="177AD0D1" w14:textId="37E8778E" w:rsidR="00EF36A5" w:rsidRPr="00AB4981" w:rsidRDefault="00C71353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A008BB">
        <w:t>1</w:t>
      </w:r>
      <w:r w:rsidR="00A008BB" w:rsidRPr="00A008BB">
        <w:rPr>
          <w:vertAlign w:val="superscript"/>
        </w:rPr>
        <w:t>st</w:t>
      </w:r>
      <w:r w:rsidR="00A008BB">
        <w:t xml:space="preserve"> period and 6</w:t>
      </w:r>
      <w:r w:rsidR="00A008BB" w:rsidRPr="00A008BB">
        <w:rPr>
          <w:vertAlign w:val="superscript"/>
        </w:rPr>
        <w:t>th</w:t>
      </w:r>
      <w:r w:rsidR="00A008BB">
        <w:t xml:space="preserve"> period </w:t>
      </w:r>
    </w:p>
    <w:p w14:paraId="65D8F804" w14:textId="77777777" w:rsidR="003F1C87" w:rsidRDefault="00A008BB" w:rsidP="003F1C87">
      <w:pPr>
        <w:pStyle w:val="Details"/>
        <w:spacing w:after="0" w:line="240" w:lineRule="auto"/>
      </w:pPr>
      <w:r>
        <w:rPr>
          <w:rStyle w:val="Bold"/>
        </w:rPr>
        <w:t>Teacher:</w:t>
      </w:r>
      <w:r w:rsidR="004129B7" w:rsidRPr="004129B7">
        <w:rPr>
          <w:rStyle w:val="Bold"/>
        </w:rPr>
        <w:t xml:space="preserve"> </w:t>
      </w:r>
      <w:r>
        <w:t>Ms. Sebastian</w:t>
      </w:r>
    </w:p>
    <w:p w14:paraId="51E03388" w14:textId="4FAFA0B9" w:rsidR="00CA6B4F" w:rsidRPr="003F1C87" w:rsidRDefault="00A008BB" w:rsidP="003F1C87">
      <w:pPr>
        <w:pStyle w:val="Details"/>
        <w:spacing w:after="0" w:line="240" w:lineRule="auto"/>
        <w:rPr>
          <w:b/>
          <w:bCs/>
        </w:rPr>
      </w:pPr>
      <w:r w:rsidRPr="003F1C87">
        <w:rPr>
          <w:b/>
          <w:bCs/>
        </w:rPr>
        <w:t>Contact Information</w:t>
      </w:r>
      <w:r w:rsidR="003F1C87">
        <w:rPr>
          <w:b/>
          <w:bCs/>
        </w:rPr>
        <w:t>:</w:t>
      </w:r>
    </w:p>
    <w:p w14:paraId="4D726796" w14:textId="02905724" w:rsidR="00A008BB" w:rsidRDefault="00C71353" w:rsidP="00A008BB">
      <w:pPr>
        <w:spacing w:after="0" w:line="240" w:lineRule="auto"/>
      </w:pPr>
      <w:hyperlink r:id="rId10" w:history="1">
        <w:r w:rsidR="00A008BB" w:rsidRPr="0070491B">
          <w:rPr>
            <w:rStyle w:val="Hyperlink"/>
          </w:rPr>
          <w:t>YSebastian@helenaschools.org</w:t>
        </w:r>
      </w:hyperlink>
    </w:p>
    <w:p w14:paraId="10EED722" w14:textId="77777777" w:rsidR="00A008BB" w:rsidRDefault="00A008BB" w:rsidP="00A008BB">
      <w:pPr>
        <w:spacing w:after="0" w:line="240" w:lineRule="auto"/>
      </w:pPr>
      <w:r>
        <w:t>(406)324-1045</w:t>
      </w:r>
    </w:p>
    <w:p w14:paraId="2125CE63" w14:textId="04F9D5E2" w:rsidR="00D0550B" w:rsidRDefault="00A008BB" w:rsidP="00A008BB">
      <w:pPr>
        <w:spacing w:after="0" w:line="240" w:lineRule="auto"/>
      </w:pPr>
      <w:r>
        <w:t>You may message me on TEAMS or video chat (please set-up a time to chat)</w:t>
      </w:r>
    </w:p>
    <w:p w14:paraId="426B679C" w14:textId="77777777" w:rsidR="00D0550B" w:rsidRPr="00D0550B" w:rsidRDefault="00D0550B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/>
            <w:sdtContent>
              <w:p w14:paraId="2D7295A1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EndPr/>
            <w:sdtContent>
              <w:p w14:paraId="1FE2FFAE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D0550B" w:rsidRDefault="00D0550B" w:rsidP="00D0550B">
            <w:pPr>
              <w:jc w:val="center"/>
            </w:pPr>
          </w:p>
        </w:tc>
      </w:tr>
      <w:tr w:rsidR="00D0550B" w:rsidRPr="00D0550B" w14:paraId="08EFFA88" w14:textId="77777777" w:rsidTr="00A008BB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1832C96C" w14:textId="07ADB0EC" w:rsidR="00D0550B" w:rsidRPr="00D0550B" w:rsidRDefault="00A008BB" w:rsidP="00D0550B">
            <w:r>
              <w:t>Monday Aug 31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F65FB1D" w14:textId="2EBDEA1A" w:rsidR="00D0550B" w:rsidRPr="00D0550B" w:rsidRDefault="00A008BB" w:rsidP="00D0550B">
            <w:r>
              <w:t xml:space="preserve">“A” </w:t>
            </w:r>
            <w:r w:rsidR="005944D5">
              <w:t xml:space="preserve">students </w:t>
            </w:r>
            <w:r>
              <w:t>day for 6</w:t>
            </w:r>
            <w:r w:rsidRPr="00A008BB">
              <w:rPr>
                <w:vertAlign w:val="superscript"/>
              </w:rPr>
              <w:t>th</w:t>
            </w:r>
            <w:r>
              <w:t xml:space="preserve"> graders </w:t>
            </w:r>
            <w:r w:rsidR="005944D5">
              <w:t xml:space="preserve">(Students </w:t>
            </w:r>
            <w:r>
              <w:t>with last name A-K</w:t>
            </w:r>
            <w:r w:rsidR="005944D5">
              <w:t>)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33B56FB0" w:rsidR="00D0550B" w:rsidRPr="00D0550B" w:rsidRDefault="00A008BB" w:rsidP="00D0550B">
            <w:r>
              <w:t>Welcome</w:t>
            </w:r>
            <w:r w:rsidR="005944D5">
              <w:t xml:space="preserve"> tour</w:t>
            </w:r>
          </w:p>
        </w:tc>
      </w:tr>
      <w:tr w:rsidR="00D0550B" w:rsidRPr="00D0550B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6AF68A" w14:textId="0C600526" w:rsidR="00D0550B" w:rsidRPr="00D0550B" w:rsidRDefault="00A008BB" w:rsidP="00D0550B">
            <w:r>
              <w:t>Tuesday Sept 1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78102BF" w14:textId="087BBB34" w:rsidR="00D0550B" w:rsidRPr="00D0550B" w:rsidRDefault="00A008BB" w:rsidP="00D0550B">
            <w:r>
              <w:t xml:space="preserve">“B” </w:t>
            </w:r>
            <w:r w:rsidR="005944D5">
              <w:t xml:space="preserve">students </w:t>
            </w:r>
            <w:r>
              <w:t>day for 6</w:t>
            </w:r>
            <w:r w:rsidRPr="00A008BB">
              <w:rPr>
                <w:vertAlign w:val="superscript"/>
              </w:rPr>
              <w:t>th</w:t>
            </w:r>
            <w:r>
              <w:t xml:space="preserve"> graders </w:t>
            </w:r>
            <w:r w:rsidR="005944D5">
              <w:t xml:space="preserve">(Students </w:t>
            </w:r>
            <w:r>
              <w:t>with last name L-</w:t>
            </w:r>
            <w:r w:rsidR="00CE16DA">
              <w:t>Z</w:t>
            </w:r>
            <w:r w:rsidR="005944D5">
              <w:t>)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2DA7EA46" w:rsidR="00D0550B" w:rsidRPr="00D0550B" w:rsidRDefault="00A008BB" w:rsidP="00D0550B">
            <w:r>
              <w:t>Welcome</w:t>
            </w:r>
            <w:r w:rsidR="005944D5">
              <w:t xml:space="preserve"> tour </w:t>
            </w:r>
          </w:p>
        </w:tc>
      </w:tr>
      <w:tr w:rsidR="00D0550B" w:rsidRPr="00D0550B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71893533" w:rsidR="00D0550B" w:rsidRPr="00D0550B" w:rsidRDefault="00A008BB" w:rsidP="00D0550B">
            <w:r>
              <w:t>Wednesday Sept 2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469BE2" w14:textId="49A0A34C" w:rsidR="00D0550B" w:rsidRPr="00D0550B" w:rsidRDefault="005944D5" w:rsidP="00D0550B">
            <w:r>
              <w:t>“C” day –</w:t>
            </w:r>
            <w:r w:rsidR="00310A1A">
              <w:t xml:space="preserve"> </w:t>
            </w:r>
            <w:r w:rsidR="007F2E94">
              <w:t>TEAMS m</w:t>
            </w:r>
            <w:r w:rsidR="00310A1A">
              <w:t xml:space="preserve">eeting for all </w:t>
            </w:r>
            <w:r>
              <w:t xml:space="preserve">DLI students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6BBB687B" w:rsidR="00D0550B" w:rsidRPr="00D0550B" w:rsidRDefault="007F2E94" w:rsidP="00D0550B">
            <w:r>
              <w:t>TBD</w:t>
            </w:r>
          </w:p>
        </w:tc>
      </w:tr>
      <w:tr w:rsidR="00D0550B" w:rsidRPr="00D0550B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24D91D35" w:rsidR="00D0550B" w:rsidRPr="00D0550B" w:rsidRDefault="00A008BB" w:rsidP="00D0550B">
            <w:r>
              <w:t>Thursday Sept 3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249D0D" w14:textId="78E858AE" w:rsidR="00D0550B" w:rsidRPr="00D0550B" w:rsidRDefault="005944D5" w:rsidP="00D0550B">
            <w:r>
              <w:t>“A” students day for all grades (Students with last name A-K)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3292A0A3" w:rsidR="00D0550B" w:rsidRPr="00D0550B" w:rsidRDefault="005944D5" w:rsidP="00D0550B">
            <w:r>
              <w:t>Welcome back</w:t>
            </w:r>
            <w:r w:rsidR="008B725E">
              <w:t>/books</w:t>
            </w:r>
            <w:r w:rsidR="007F2E94">
              <w:t>/procedures</w:t>
            </w:r>
          </w:p>
        </w:tc>
      </w:tr>
      <w:tr w:rsidR="00D0550B" w:rsidRPr="00D0550B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A008BB" w:rsidRDefault="00A008BB" w:rsidP="00D0550B">
            <w:r>
              <w:t xml:space="preserve">Friday </w:t>
            </w:r>
          </w:p>
          <w:p w14:paraId="3A8E67EC" w14:textId="2B50B971" w:rsidR="00D0550B" w:rsidRPr="00D0550B" w:rsidRDefault="00A008BB" w:rsidP="00D0550B">
            <w:r>
              <w:t>Sept 4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359E9B" w14:textId="46FE127E" w:rsidR="00D0550B" w:rsidRPr="00D0550B" w:rsidRDefault="005944D5" w:rsidP="00D0550B">
            <w:r>
              <w:t xml:space="preserve">“B” students day for all grades (Students with last name </w:t>
            </w:r>
            <w:r w:rsidR="00CE16DA">
              <w:t>L-Z</w:t>
            </w:r>
            <w:r>
              <w:t>)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0AB2151E" w:rsidR="00D0550B" w:rsidRPr="00D0550B" w:rsidRDefault="005944D5" w:rsidP="00D0550B">
            <w:r>
              <w:t>Welcome back</w:t>
            </w:r>
            <w:r w:rsidR="008B725E">
              <w:t>/books</w:t>
            </w:r>
            <w:r w:rsidR="007F2E94">
              <w:t>/procedures</w:t>
            </w:r>
          </w:p>
        </w:tc>
      </w:tr>
    </w:tbl>
    <w:p w14:paraId="068B88CD" w14:textId="29DC9162" w:rsidR="005944D5" w:rsidRDefault="00D821C5" w:rsidP="00D0550B">
      <w:r>
        <w:t xml:space="preserve"> </w:t>
      </w:r>
    </w:p>
    <w:p w14:paraId="0DC21D45" w14:textId="4E2B4F00" w:rsidR="00D821C5" w:rsidRPr="003F1C87" w:rsidRDefault="003F1C87" w:rsidP="00D055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Next Week </w:t>
      </w:r>
      <w:r w:rsidRPr="003F1C87">
        <w:rPr>
          <w:b/>
          <w:bCs/>
          <w:sz w:val="32"/>
          <w:szCs w:val="32"/>
        </w:rPr>
        <w:t>Upcoming</w:t>
      </w:r>
      <w:r w:rsidR="00D821C5" w:rsidRPr="003F1C87">
        <w:rPr>
          <w:b/>
          <w:bCs/>
          <w:sz w:val="32"/>
          <w:szCs w:val="32"/>
        </w:rPr>
        <w:t xml:space="preserve"> event: Picture Day!</w:t>
      </w:r>
    </w:p>
    <w:p w14:paraId="7F36F887" w14:textId="77777777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We have a picture day schedule for the start of school.</w:t>
      </w:r>
    </w:p>
    <w:p w14:paraId="7AE93DF6" w14:textId="77777777" w:rsidR="00D821C5" w:rsidRPr="003F1C87" w:rsidRDefault="00D821C5" w:rsidP="00D821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Tuesday, September 8</w:t>
      </w:r>
      <w:r w:rsidRPr="003F1C87">
        <w:rPr>
          <w:rFonts w:asciiTheme="minorHAnsi" w:hAnsiTheme="minorHAnsi" w:cs="Calibri"/>
          <w:color w:val="201F1E"/>
          <w:vertAlign w:val="superscript"/>
        </w:rPr>
        <w:t>th</w:t>
      </w:r>
      <w:r w:rsidRPr="003F1C87">
        <w:rPr>
          <w:rFonts w:asciiTheme="minorHAnsi" w:hAnsiTheme="minorHAnsi" w:cs="Calibri"/>
          <w:color w:val="201F1E"/>
        </w:rPr>
        <w:t> A-K in-person students will get pictures during the school day. Starting at 2:00 A-K DLI students can come to the cafeteria entrance on Idaho street on the east side of HMS and get pictures done between 2:00 and 3:00.</w:t>
      </w:r>
    </w:p>
    <w:p w14:paraId="60FB0E5C" w14:textId="77777777" w:rsidR="00D821C5" w:rsidRPr="003F1C87" w:rsidRDefault="00D821C5" w:rsidP="00D821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Friday, September 11</w:t>
      </w:r>
      <w:r w:rsidRPr="003F1C87">
        <w:rPr>
          <w:rFonts w:asciiTheme="minorHAnsi" w:hAnsiTheme="minorHAnsi" w:cs="Calibri"/>
          <w:color w:val="201F1E"/>
          <w:vertAlign w:val="superscript"/>
        </w:rPr>
        <w:t>th</w:t>
      </w:r>
      <w:r w:rsidRPr="003F1C87">
        <w:rPr>
          <w:rFonts w:asciiTheme="minorHAnsi" w:hAnsiTheme="minorHAnsi" w:cs="Calibri"/>
          <w:color w:val="201F1E"/>
        </w:rPr>
        <w:t> L-Z in-person students will get pictures during the school day. Starting at 2:00 L-Z DLI students can come to the cafeteria entrance on Idaho street on the east side of HMS and get pictures done between 2:00 and 3:00.</w:t>
      </w:r>
    </w:p>
    <w:p w14:paraId="1A62D357" w14:textId="77777777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 </w:t>
      </w:r>
    </w:p>
    <w:p w14:paraId="5C526401" w14:textId="06A2D199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You should receive a picture order information flyer in advisory, or you can use the link below:</w:t>
      </w:r>
    </w:p>
    <w:p w14:paraId="5FD36B6E" w14:textId="77777777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 </w:t>
      </w:r>
    </w:p>
    <w:p w14:paraId="4CCD3879" w14:textId="77777777" w:rsidR="00D821C5" w:rsidRPr="003F1C87" w:rsidRDefault="00C71353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hyperlink r:id="rId11" w:anchor="/" w:tgtFrame="_blank" w:history="1">
        <w:r w:rsidR="00D821C5" w:rsidRPr="003F1C87">
          <w:rPr>
            <w:rStyle w:val="Hyperlink"/>
            <w:rFonts w:asciiTheme="minorHAnsi" w:hAnsiTheme="minorHAnsi" w:cs="Calibri"/>
            <w:color w:val="0563C1"/>
            <w:bdr w:val="none" w:sz="0" w:space="0" w:color="auto" w:frame="1"/>
          </w:rPr>
          <w:t>https://my.lifetouch.com/mylifetouch/#/</w:t>
        </w:r>
      </w:hyperlink>
    </w:p>
    <w:p w14:paraId="77FC47CE" w14:textId="77777777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 </w:t>
      </w:r>
    </w:p>
    <w:p w14:paraId="245B9F7A" w14:textId="2B499E0A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Our school identifier is </w:t>
      </w:r>
      <w:r w:rsidRPr="003F1C87">
        <w:rPr>
          <w:rFonts w:asciiTheme="minorHAnsi" w:hAnsiTheme="minorHAnsi" w:cs="Calibri"/>
          <w:color w:val="FF0000"/>
          <w:bdr w:val="none" w:sz="0" w:space="0" w:color="auto" w:frame="1"/>
        </w:rPr>
        <w:t>EVT37XMZK</w:t>
      </w:r>
    </w:p>
    <w:p w14:paraId="327251E7" w14:textId="159A38F7" w:rsidR="00D821C5" w:rsidRDefault="00D821C5" w:rsidP="00D0550B"/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1681"/>
        <w:gridCol w:w="1540"/>
        <w:gridCol w:w="1549"/>
        <w:gridCol w:w="4580"/>
      </w:tblGrid>
      <w:tr w:rsidR="003F1C87" w:rsidRPr="003F1C87" w14:paraId="254566F1" w14:textId="77777777" w:rsidTr="003F1C87">
        <w:tc>
          <w:tcPr>
            <w:tcW w:w="4770" w:type="dxa"/>
            <w:gridSpan w:val="3"/>
          </w:tcPr>
          <w:p w14:paraId="795CD7A9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lastRenderedPageBreak/>
              <w:t>Middle School Daily Schedule</w:t>
            </w:r>
          </w:p>
        </w:tc>
        <w:tc>
          <w:tcPr>
            <w:tcW w:w="4580" w:type="dxa"/>
            <w:vMerge w:val="restart"/>
          </w:tcPr>
          <w:p w14:paraId="17D967F2" w14:textId="39212DCF" w:rsidR="00AC69BF" w:rsidRDefault="00AC69BF" w:rsidP="003F1C87">
            <w:pPr>
              <w:rPr>
                <w:szCs w:val="24"/>
              </w:rPr>
            </w:pPr>
            <w:r>
              <w:rPr>
                <w:szCs w:val="24"/>
              </w:rPr>
              <w:t>Go to 1</w:t>
            </w:r>
            <w:r w:rsidRPr="00AC69BF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period as soon as you get to school every day.</w:t>
            </w:r>
          </w:p>
          <w:p w14:paraId="48E725AE" w14:textId="77777777" w:rsidR="00AC69BF" w:rsidRDefault="00AC69BF" w:rsidP="003F1C87">
            <w:pPr>
              <w:rPr>
                <w:szCs w:val="24"/>
              </w:rPr>
            </w:pPr>
          </w:p>
          <w:p w14:paraId="79CA68E6" w14:textId="686222AE" w:rsidR="003F1C87" w:rsidRPr="003F1C87" w:rsidRDefault="003F1C87" w:rsidP="003F1C87">
            <w:pPr>
              <w:rPr>
                <w:szCs w:val="24"/>
              </w:rPr>
            </w:pPr>
            <w:r w:rsidRPr="003F1C87">
              <w:rPr>
                <w:szCs w:val="24"/>
              </w:rPr>
              <w:t>Teachers will be using time after 6</w:t>
            </w:r>
            <w:r w:rsidRPr="003F1C87">
              <w:rPr>
                <w:szCs w:val="24"/>
                <w:vertAlign w:val="superscript"/>
              </w:rPr>
              <w:t>th</w:t>
            </w:r>
            <w:r w:rsidRPr="003F1C87">
              <w:rPr>
                <w:szCs w:val="24"/>
              </w:rPr>
              <w:t xml:space="preserve"> period to connect with the remote learners whether they are “A” students or “B” students or “DLI” students. </w:t>
            </w:r>
          </w:p>
          <w:p w14:paraId="65273F28" w14:textId="77777777" w:rsidR="003F1C87" w:rsidRPr="003F1C87" w:rsidRDefault="003F1C87" w:rsidP="003F1C87">
            <w:pPr>
              <w:rPr>
                <w:szCs w:val="24"/>
              </w:rPr>
            </w:pPr>
          </w:p>
          <w:p w14:paraId="2DAEC842" w14:textId="77777777" w:rsidR="003F1C87" w:rsidRPr="003F1C87" w:rsidRDefault="003F1C87" w:rsidP="003F1C87">
            <w:pPr>
              <w:rPr>
                <w:szCs w:val="24"/>
              </w:rPr>
            </w:pPr>
            <w:r w:rsidRPr="003F1C87">
              <w:rPr>
                <w:szCs w:val="24"/>
              </w:rPr>
              <w:t>At the end of the day, it is important for students to leave as soon as dismissed. “Hanging out” with friends afterschool is not allowed.</w:t>
            </w:r>
          </w:p>
        </w:tc>
      </w:tr>
      <w:tr w:rsidR="003F1C87" w:rsidRPr="003F1C87" w14:paraId="586C9F17" w14:textId="77777777" w:rsidTr="003F1C87">
        <w:tc>
          <w:tcPr>
            <w:tcW w:w="1681" w:type="dxa"/>
          </w:tcPr>
          <w:p w14:paraId="728AF2A8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Period</w:t>
            </w:r>
          </w:p>
        </w:tc>
        <w:tc>
          <w:tcPr>
            <w:tcW w:w="1540" w:type="dxa"/>
          </w:tcPr>
          <w:p w14:paraId="578BFF55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Start</w:t>
            </w:r>
          </w:p>
        </w:tc>
        <w:tc>
          <w:tcPr>
            <w:tcW w:w="1549" w:type="dxa"/>
          </w:tcPr>
          <w:p w14:paraId="30CF33BA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End</w:t>
            </w:r>
          </w:p>
        </w:tc>
        <w:tc>
          <w:tcPr>
            <w:tcW w:w="4580" w:type="dxa"/>
            <w:vMerge/>
          </w:tcPr>
          <w:p w14:paraId="180023DD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2CD9A7A7" w14:textId="77777777" w:rsidTr="003F1C87">
        <w:tc>
          <w:tcPr>
            <w:tcW w:w="1681" w:type="dxa"/>
          </w:tcPr>
          <w:p w14:paraId="5A200BF9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</w:t>
            </w:r>
          </w:p>
        </w:tc>
        <w:tc>
          <w:tcPr>
            <w:tcW w:w="1540" w:type="dxa"/>
          </w:tcPr>
          <w:p w14:paraId="1A782866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8:05</w:t>
            </w:r>
          </w:p>
        </w:tc>
        <w:tc>
          <w:tcPr>
            <w:tcW w:w="1549" w:type="dxa"/>
          </w:tcPr>
          <w:p w14:paraId="0EB29BD6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8:55</w:t>
            </w:r>
          </w:p>
        </w:tc>
        <w:tc>
          <w:tcPr>
            <w:tcW w:w="4580" w:type="dxa"/>
            <w:vMerge/>
          </w:tcPr>
          <w:p w14:paraId="75111EDB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18617A5" w14:textId="77777777" w:rsidTr="003F1C87">
        <w:tc>
          <w:tcPr>
            <w:tcW w:w="1681" w:type="dxa"/>
          </w:tcPr>
          <w:p w14:paraId="35018151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</w:t>
            </w:r>
          </w:p>
        </w:tc>
        <w:tc>
          <w:tcPr>
            <w:tcW w:w="1540" w:type="dxa"/>
          </w:tcPr>
          <w:p w14:paraId="15CADD7D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8:58</w:t>
            </w:r>
          </w:p>
        </w:tc>
        <w:tc>
          <w:tcPr>
            <w:tcW w:w="1549" w:type="dxa"/>
          </w:tcPr>
          <w:p w14:paraId="229FCED1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9:48</w:t>
            </w:r>
          </w:p>
        </w:tc>
        <w:tc>
          <w:tcPr>
            <w:tcW w:w="4580" w:type="dxa"/>
            <w:vMerge/>
          </w:tcPr>
          <w:p w14:paraId="67CDE990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E4C6C62" w14:textId="77777777" w:rsidTr="003F1C87">
        <w:tc>
          <w:tcPr>
            <w:tcW w:w="1681" w:type="dxa"/>
          </w:tcPr>
          <w:p w14:paraId="70460914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3</w:t>
            </w:r>
          </w:p>
        </w:tc>
        <w:tc>
          <w:tcPr>
            <w:tcW w:w="1540" w:type="dxa"/>
          </w:tcPr>
          <w:p w14:paraId="49D732EF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9:51</w:t>
            </w:r>
          </w:p>
        </w:tc>
        <w:tc>
          <w:tcPr>
            <w:tcW w:w="1549" w:type="dxa"/>
          </w:tcPr>
          <w:p w14:paraId="5FC9DF9A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4580" w:type="dxa"/>
            <w:vMerge/>
          </w:tcPr>
          <w:p w14:paraId="5E93FC8C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2A85487" w14:textId="77777777" w:rsidTr="003F1C87">
        <w:tc>
          <w:tcPr>
            <w:tcW w:w="1681" w:type="dxa"/>
          </w:tcPr>
          <w:p w14:paraId="04E6F087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Advisor/Lunch</w:t>
            </w:r>
          </w:p>
        </w:tc>
        <w:tc>
          <w:tcPr>
            <w:tcW w:w="1540" w:type="dxa"/>
          </w:tcPr>
          <w:p w14:paraId="2AA62783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1549" w:type="dxa"/>
          </w:tcPr>
          <w:p w14:paraId="43469678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11:01</w:t>
            </w:r>
          </w:p>
        </w:tc>
        <w:tc>
          <w:tcPr>
            <w:tcW w:w="4580" w:type="dxa"/>
            <w:vMerge/>
          </w:tcPr>
          <w:p w14:paraId="0607572F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999B996" w14:textId="77777777" w:rsidTr="003F1C87">
        <w:tc>
          <w:tcPr>
            <w:tcW w:w="1681" w:type="dxa"/>
          </w:tcPr>
          <w:p w14:paraId="6EBFB08F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4</w:t>
            </w:r>
          </w:p>
        </w:tc>
        <w:tc>
          <w:tcPr>
            <w:tcW w:w="1540" w:type="dxa"/>
          </w:tcPr>
          <w:p w14:paraId="4AE53EE8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11:04</w:t>
            </w:r>
          </w:p>
        </w:tc>
        <w:tc>
          <w:tcPr>
            <w:tcW w:w="1549" w:type="dxa"/>
          </w:tcPr>
          <w:p w14:paraId="57AB25EB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11:54</w:t>
            </w:r>
          </w:p>
        </w:tc>
        <w:tc>
          <w:tcPr>
            <w:tcW w:w="4580" w:type="dxa"/>
            <w:vMerge/>
          </w:tcPr>
          <w:p w14:paraId="5BDA87D4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B17EB2D" w14:textId="77777777" w:rsidTr="003F1C87">
        <w:tc>
          <w:tcPr>
            <w:tcW w:w="1681" w:type="dxa"/>
          </w:tcPr>
          <w:p w14:paraId="4971AD12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5</w:t>
            </w:r>
          </w:p>
        </w:tc>
        <w:tc>
          <w:tcPr>
            <w:tcW w:w="1540" w:type="dxa"/>
          </w:tcPr>
          <w:p w14:paraId="290975DD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11:57</w:t>
            </w:r>
          </w:p>
        </w:tc>
        <w:tc>
          <w:tcPr>
            <w:tcW w:w="1549" w:type="dxa"/>
          </w:tcPr>
          <w:p w14:paraId="6AFB6F75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12:47</w:t>
            </w:r>
          </w:p>
        </w:tc>
        <w:tc>
          <w:tcPr>
            <w:tcW w:w="4580" w:type="dxa"/>
            <w:vMerge/>
          </w:tcPr>
          <w:p w14:paraId="4AEFC2FB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077DC99" w14:textId="77777777" w:rsidTr="003F1C87">
        <w:tc>
          <w:tcPr>
            <w:tcW w:w="1681" w:type="dxa"/>
          </w:tcPr>
          <w:p w14:paraId="0FA60EF1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6</w:t>
            </w:r>
          </w:p>
        </w:tc>
        <w:tc>
          <w:tcPr>
            <w:tcW w:w="1540" w:type="dxa"/>
          </w:tcPr>
          <w:p w14:paraId="7097F51C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12:50</w:t>
            </w:r>
          </w:p>
        </w:tc>
        <w:tc>
          <w:tcPr>
            <w:tcW w:w="1549" w:type="dxa"/>
          </w:tcPr>
          <w:p w14:paraId="10A330E8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 dismissal</w:t>
            </w:r>
          </w:p>
        </w:tc>
        <w:tc>
          <w:tcPr>
            <w:tcW w:w="4580" w:type="dxa"/>
            <w:vMerge/>
          </w:tcPr>
          <w:p w14:paraId="5F97DFF6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D523A20" w14:textId="77777777" w:rsidTr="003F1C87">
        <w:tc>
          <w:tcPr>
            <w:tcW w:w="1681" w:type="dxa"/>
          </w:tcPr>
          <w:p w14:paraId="7156B990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Digital Learning</w:t>
            </w:r>
          </w:p>
        </w:tc>
        <w:tc>
          <w:tcPr>
            <w:tcW w:w="1540" w:type="dxa"/>
          </w:tcPr>
          <w:p w14:paraId="2719BD4E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</w:t>
            </w:r>
          </w:p>
        </w:tc>
        <w:tc>
          <w:tcPr>
            <w:tcW w:w="1549" w:type="dxa"/>
          </w:tcPr>
          <w:p w14:paraId="218013B5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2:50</w:t>
            </w:r>
          </w:p>
        </w:tc>
        <w:tc>
          <w:tcPr>
            <w:tcW w:w="4580" w:type="dxa"/>
            <w:vMerge/>
          </w:tcPr>
          <w:p w14:paraId="4980CD56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</w:tbl>
    <w:p w14:paraId="0860629D" w14:textId="77777777" w:rsidR="003F1C87" w:rsidRDefault="003F1C87" w:rsidP="00D0550B">
      <w:pPr>
        <w:rPr>
          <w:b/>
          <w:bCs/>
          <w:sz w:val="40"/>
          <w:szCs w:val="40"/>
        </w:rPr>
      </w:pPr>
    </w:p>
    <w:p w14:paraId="588820BD" w14:textId="50B69AE0" w:rsidR="003F1C87" w:rsidRPr="003F1C87" w:rsidRDefault="003F1C87" w:rsidP="00D0550B">
      <w:pPr>
        <w:rPr>
          <w:sz w:val="40"/>
          <w:szCs w:val="40"/>
        </w:rPr>
      </w:pPr>
      <w:r w:rsidRPr="003F1C87">
        <w:rPr>
          <w:b/>
          <w:bCs/>
          <w:sz w:val="40"/>
          <w:szCs w:val="40"/>
        </w:rPr>
        <w:t>Middle School Daily Schedule</w:t>
      </w:r>
    </w:p>
    <w:sectPr w:rsidR="003F1C87" w:rsidRPr="003F1C87" w:rsidSect="00AB4981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2E6BE" w14:textId="77777777" w:rsidR="00C71353" w:rsidRDefault="00C71353">
      <w:pPr>
        <w:spacing w:after="0" w:line="240" w:lineRule="auto"/>
      </w:pPr>
      <w:r>
        <w:separator/>
      </w:r>
    </w:p>
  </w:endnote>
  <w:endnote w:type="continuationSeparator" w:id="0">
    <w:p w14:paraId="56CEBCB4" w14:textId="77777777" w:rsidR="00C71353" w:rsidRDefault="00C7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5886B" w14:textId="77777777" w:rsidR="00C71353" w:rsidRDefault="00C71353">
      <w:pPr>
        <w:spacing w:after="0" w:line="240" w:lineRule="auto"/>
      </w:pPr>
      <w:r>
        <w:separator/>
      </w:r>
    </w:p>
  </w:footnote>
  <w:footnote w:type="continuationSeparator" w:id="0">
    <w:p w14:paraId="2DE30941" w14:textId="77777777" w:rsidR="00C71353" w:rsidRDefault="00C7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B"/>
    <w:rsid w:val="000052CA"/>
    <w:rsid w:val="0001495E"/>
    <w:rsid w:val="0001626D"/>
    <w:rsid w:val="00035454"/>
    <w:rsid w:val="002E0B9C"/>
    <w:rsid w:val="002E6287"/>
    <w:rsid w:val="00303AE1"/>
    <w:rsid w:val="00310A1A"/>
    <w:rsid w:val="00385963"/>
    <w:rsid w:val="003949BD"/>
    <w:rsid w:val="003F1C87"/>
    <w:rsid w:val="004129B7"/>
    <w:rsid w:val="004D61A7"/>
    <w:rsid w:val="00524B92"/>
    <w:rsid w:val="0053630E"/>
    <w:rsid w:val="00560F76"/>
    <w:rsid w:val="0057184E"/>
    <w:rsid w:val="00576154"/>
    <w:rsid w:val="00591FFE"/>
    <w:rsid w:val="005944D5"/>
    <w:rsid w:val="006B7784"/>
    <w:rsid w:val="006F16F0"/>
    <w:rsid w:val="007520BE"/>
    <w:rsid w:val="007F2E94"/>
    <w:rsid w:val="00861900"/>
    <w:rsid w:val="008A5F89"/>
    <w:rsid w:val="008B725E"/>
    <w:rsid w:val="009F1E7B"/>
    <w:rsid w:val="00A008BB"/>
    <w:rsid w:val="00A43350"/>
    <w:rsid w:val="00A448C1"/>
    <w:rsid w:val="00A505FB"/>
    <w:rsid w:val="00A743FB"/>
    <w:rsid w:val="00A85569"/>
    <w:rsid w:val="00AA7AA0"/>
    <w:rsid w:val="00AB4981"/>
    <w:rsid w:val="00AC69BF"/>
    <w:rsid w:val="00B12DCD"/>
    <w:rsid w:val="00B43495"/>
    <w:rsid w:val="00B70211"/>
    <w:rsid w:val="00BD4573"/>
    <w:rsid w:val="00BF4308"/>
    <w:rsid w:val="00C2380A"/>
    <w:rsid w:val="00C71353"/>
    <w:rsid w:val="00C84D21"/>
    <w:rsid w:val="00CA6B4F"/>
    <w:rsid w:val="00CE16DA"/>
    <w:rsid w:val="00D0550B"/>
    <w:rsid w:val="00D821C5"/>
    <w:rsid w:val="00DA4A43"/>
    <w:rsid w:val="00DA5BEB"/>
    <w:rsid w:val="00DE395C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lifetouch.com/mylifetouch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YSebastian@helenaschoo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6472B"/>
    <w:rsid w:val="00296FE2"/>
    <w:rsid w:val="00624F72"/>
    <w:rsid w:val="00C9352E"/>
    <w:rsid w:val="00CA6C77"/>
    <w:rsid w:val="00D24B72"/>
    <w:rsid w:val="00E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52103D820F3424BB6007DB036318E29">
    <w:name w:val="852103D820F3424BB6007DB036318E29"/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A61156A725144E51AAD47CFAC194C2F2">
    <w:name w:val="A61156A725144E51AAD47CFAC194C2F2"/>
  </w:style>
  <w:style w:type="paragraph" w:customStyle="1" w:styleId="0138742DC86C47B88F79E4FC67DAE8BB">
    <w:name w:val="0138742DC86C47B88F79E4FC67DAE8BB"/>
  </w:style>
  <w:style w:type="paragraph" w:customStyle="1" w:styleId="4F18B059D9DC4CEDA0C7B9855E1A4749">
    <w:name w:val="4F18B059D9DC4CEDA0C7B9855E1A4749"/>
  </w:style>
  <w:style w:type="paragraph" w:customStyle="1" w:styleId="46CF6C7F0A3D4213B104A8DF5BAA9021">
    <w:name w:val="46CF6C7F0A3D4213B104A8DF5BAA9021"/>
  </w:style>
  <w:style w:type="paragraph" w:customStyle="1" w:styleId="F1A36EDD80C8470184D298FB9780D8DF">
    <w:name w:val="F1A36EDD80C8470184D298FB9780D8DF"/>
  </w:style>
  <w:style w:type="paragraph" w:customStyle="1" w:styleId="59E5A46908D94AB298E87CD16440581D">
    <w:name w:val="59E5A46908D94AB298E87CD16440581D"/>
  </w:style>
  <w:style w:type="paragraph" w:customStyle="1" w:styleId="F1817A0BE7FD467B815136D6C528305F">
    <w:name w:val="F1817A0BE7FD467B815136D6C528305F"/>
  </w:style>
  <w:style w:type="paragraph" w:customStyle="1" w:styleId="D780F5A577594936ADEF40A5CC96D8D9">
    <w:name w:val="D780F5A577594936ADEF40A5CC96D8D9"/>
  </w:style>
  <w:style w:type="paragraph" w:customStyle="1" w:styleId="D8718DC8CCAC46FF814B6C91A1502088">
    <w:name w:val="D8718DC8CCAC46FF814B6C91A1502088"/>
  </w:style>
  <w:style w:type="paragraph" w:customStyle="1" w:styleId="2FB33B63074D452083A12186D430F996">
    <w:name w:val="2FB33B63074D452083A12186D430F996"/>
  </w:style>
  <w:style w:type="paragraph" w:customStyle="1" w:styleId="131B583CC0A74C0D85AAD0BE3A864F83">
    <w:name w:val="131B583CC0A74C0D85AAD0BE3A864F83"/>
  </w:style>
  <w:style w:type="paragraph" w:customStyle="1" w:styleId="90B7182D9C1046CD93CF5A9CAA246439">
    <w:name w:val="90B7182D9C1046CD93CF5A9CAA246439"/>
  </w:style>
  <w:style w:type="paragraph" w:customStyle="1" w:styleId="899CCB58A49D4AEC9836DECB69BC158D">
    <w:name w:val="899CCB58A49D4AEC9836DECB69BC158D"/>
  </w:style>
  <w:style w:type="paragraph" w:customStyle="1" w:styleId="18CA4DF5EBCA42C4A4925121A43D2B0F">
    <w:name w:val="18CA4DF5EBCA42C4A4925121A43D2B0F"/>
  </w:style>
  <w:style w:type="paragraph" w:customStyle="1" w:styleId="4565B4F86B994327941395900CCB67C2">
    <w:name w:val="4565B4F86B994327941395900CCB67C2"/>
  </w:style>
  <w:style w:type="paragraph" w:customStyle="1" w:styleId="41D54EB2459B485186C1CA12067AF980">
    <w:name w:val="41D54EB2459B485186C1CA12067AF980"/>
  </w:style>
  <w:style w:type="paragraph" w:customStyle="1" w:styleId="7FC536EC93304678A14FB4A7D79E98C8">
    <w:name w:val="7FC536EC93304678A14FB4A7D79E98C8"/>
  </w:style>
  <w:style w:type="paragraph" w:customStyle="1" w:styleId="717B2B0AF91D4279AA4D8EAA7F805435">
    <w:name w:val="717B2B0AF91D4279AA4D8EAA7F805435"/>
  </w:style>
  <w:style w:type="paragraph" w:customStyle="1" w:styleId="94AEC9B855C54CA3AC20EC00D8BF4142">
    <w:name w:val="94AEC9B855C54CA3AC20EC00D8BF4142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customStyle="1" w:styleId="A6536F4DBA5248418E26464478D8F010">
    <w:name w:val="A6536F4DBA5248418E26464478D8F010"/>
  </w:style>
  <w:style w:type="paragraph" w:customStyle="1" w:styleId="3F4E29DC5DA143DBACCB875279F983F8">
    <w:name w:val="3F4E29DC5DA143DBACCB875279F983F8"/>
  </w:style>
  <w:style w:type="paragraph" w:customStyle="1" w:styleId="373504DB32044FFE8BD2E7C6F4EB19AD">
    <w:name w:val="373504DB32044FFE8BD2E7C6F4EB19AD"/>
  </w:style>
  <w:style w:type="paragraph" w:customStyle="1" w:styleId="AE787C856EF143B79705FAED91ABF9F9">
    <w:name w:val="AE787C856EF143B79705FAED91ABF9F9"/>
  </w:style>
  <w:style w:type="paragraph" w:customStyle="1" w:styleId="04C86CFCDAD248D49B4809C567337D93">
    <w:name w:val="04C86CFCDAD248D49B4809C567337D93"/>
  </w:style>
  <w:style w:type="paragraph" w:customStyle="1" w:styleId="DD2AB0159783469395103C595743C369">
    <w:name w:val="DD2AB0159783469395103C595743C369"/>
  </w:style>
  <w:style w:type="paragraph" w:customStyle="1" w:styleId="E3038BA5CA2445E99234268047769067">
    <w:name w:val="E3038BA5CA2445E99234268047769067"/>
  </w:style>
  <w:style w:type="paragraph" w:customStyle="1" w:styleId="8409E32065F442DC82BEF49DD07A7373">
    <w:name w:val="8409E32065F442DC82BEF49DD07A7373"/>
  </w:style>
  <w:style w:type="paragraph" w:customStyle="1" w:styleId="6DB1696005EB497AB972B2DA537FC55E">
    <w:name w:val="6DB1696005EB497AB972B2DA537FC55E"/>
  </w:style>
  <w:style w:type="paragraph" w:customStyle="1" w:styleId="4420B048CF1E4885A9A2B732DB0657BF">
    <w:name w:val="4420B048CF1E4885A9A2B732DB0657BF"/>
  </w:style>
  <w:style w:type="paragraph" w:customStyle="1" w:styleId="0A2D5331CBDF421D9E05EC3B7D22582E">
    <w:name w:val="0A2D5331CBDF421D9E05EC3B7D22582E"/>
  </w:style>
  <w:style w:type="paragraph" w:customStyle="1" w:styleId="B01D22F6F12E4141B0F2A9F54E5970D6">
    <w:name w:val="B01D22F6F12E4141B0F2A9F54E5970D6"/>
  </w:style>
  <w:style w:type="paragraph" w:customStyle="1" w:styleId="923F5944537E4B66849CDFBCEE3E2F95">
    <w:name w:val="923F5944537E4B66849CDFBCEE3E2F95"/>
  </w:style>
  <w:style w:type="paragraph" w:customStyle="1" w:styleId="088E7171274C496C9A3F7D028DF146B8">
    <w:name w:val="088E7171274C496C9A3F7D028DF146B8"/>
  </w:style>
  <w:style w:type="paragraph" w:customStyle="1" w:styleId="F0F39E8E62CF43699CF6CD2B9F40C702">
    <w:name w:val="F0F39E8E62CF43699CF6CD2B9F40C702"/>
  </w:style>
  <w:style w:type="paragraph" w:customStyle="1" w:styleId="A174812FFCBB4717BAF25B24A67922F1">
    <w:name w:val="A174812FFCBB4717BAF25B24A67922F1"/>
  </w:style>
  <w:style w:type="paragraph" w:customStyle="1" w:styleId="4E3BB253D21540CEA00C8C2E422E2942">
    <w:name w:val="4E3BB253D21540CEA00C8C2E422E2942"/>
  </w:style>
  <w:style w:type="paragraph" w:customStyle="1" w:styleId="E08E796CA55A4CBDBE6BB483C2CF679C">
    <w:name w:val="E08E796CA55A4CBDBE6BB483C2CF679C"/>
  </w:style>
  <w:style w:type="paragraph" w:customStyle="1" w:styleId="7DC7755AF3EB40509D8B983E8A6F4BD0">
    <w:name w:val="7DC7755AF3EB40509D8B983E8A6F4BD0"/>
  </w:style>
  <w:style w:type="paragraph" w:customStyle="1" w:styleId="A9F6F9762F08494FA46E955AE8D04ADC">
    <w:name w:val="A9F6F9762F08494FA46E955AE8D04ADC"/>
  </w:style>
  <w:style w:type="paragraph" w:customStyle="1" w:styleId="67451A9B3F0540D994BACC2B0C3DE9B3">
    <w:name w:val="67451A9B3F0540D994BACC2B0C3DE9B3"/>
  </w:style>
  <w:style w:type="paragraph" w:customStyle="1" w:styleId="AFD1C09A56A14BC4A2AC9128B4689B12">
    <w:name w:val="AFD1C09A56A14BC4A2AC9128B4689B12"/>
  </w:style>
  <w:style w:type="paragraph" w:customStyle="1" w:styleId="5D23935829614B18B2A27E2777A7433C">
    <w:name w:val="5D23935829614B18B2A27E2777A7433C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90D10F894BA4E67A875ED37B86D2110">
    <w:name w:val="390D10F894BA4E67A875ED37B86D2110"/>
  </w:style>
  <w:style w:type="paragraph" w:customStyle="1" w:styleId="024D08E660DA4936B4A57707970EF71F">
    <w:name w:val="024D08E660DA4936B4A57707970EF71F"/>
  </w:style>
  <w:style w:type="paragraph" w:customStyle="1" w:styleId="56AFD6DAE0154CB6A4C357FF0E606FF5">
    <w:name w:val="56AFD6DAE0154CB6A4C357FF0E606FF5"/>
  </w:style>
  <w:style w:type="paragraph" w:customStyle="1" w:styleId="0B711DE506C748F19EA0BEC5224CB084">
    <w:name w:val="0B711DE506C748F19EA0BEC5224CB084"/>
  </w:style>
  <w:style w:type="paragraph" w:customStyle="1" w:styleId="DA8459792369438C92627293FDECC8F1">
    <w:name w:val="DA8459792369438C92627293FDECC8F1"/>
  </w:style>
  <w:style w:type="paragraph" w:customStyle="1" w:styleId="23149E6AB3A04BB287D0C2CAB205DE11">
    <w:name w:val="23149E6AB3A04BB287D0C2CAB205DE11"/>
  </w:style>
  <w:style w:type="paragraph" w:customStyle="1" w:styleId="1E3FEDC638654BD7A6A3566E095E15B7">
    <w:name w:val="1E3FEDC638654BD7A6A3566E095E15B7"/>
  </w:style>
  <w:style w:type="paragraph" w:customStyle="1" w:styleId="F19137B2CF5A442785D43216E568CFB3">
    <w:name w:val="F19137B2CF5A442785D43216E568CFB3"/>
  </w:style>
  <w:style w:type="paragraph" w:customStyle="1" w:styleId="D041D480AE2C41939437388934212D5B">
    <w:name w:val="D041D480AE2C41939437388934212D5B"/>
  </w:style>
  <w:style w:type="paragraph" w:customStyle="1" w:styleId="04DDD9D7B059465C9D849EA270A2CB9C">
    <w:name w:val="04DDD9D7B059465C9D849EA270A2CB9C"/>
  </w:style>
  <w:style w:type="paragraph" w:customStyle="1" w:styleId="2D03549A82074BE0808A62531FB7AACC">
    <w:name w:val="2D03549A82074BE0808A62531FB7A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2020-08-26T21:12:00Z</dcterms:created>
  <dcterms:modified xsi:type="dcterms:W3CDTF">2020-09-01T16:12:00Z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