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2CE48380" w:rsidR="00EF36A5" w:rsidRPr="00AB4981" w:rsidRDefault="00A008BB" w:rsidP="00AB4981">
      <w:pPr>
        <w:pStyle w:val="Title"/>
      </w:pPr>
      <w:r>
        <w:t>Honors math 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72D3E9AC" w:rsidR="00EF36A5" w:rsidRPr="004129B7" w:rsidRDefault="00CD3175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B75D65">
        <w:t>Mon</w:t>
      </w:r>
      <w:r w:rsidR="005B4344">
        <w:t>day</w:t>
      </w:r>
      <w:r w:rsidR="00A008BB">
        <w:t xml:space="preserve"> </w:t>
      </w:r>
      <w:r w:rsidR="007D6E28">
        <w:t xml:space="preserve">Oct. </w:t>
      </w:r>
      <w:r w:rsidR="00122789">
        <w:t>1</w:t>
      </w:r>
      <w:r w:rsidR="00782B27">
        <w:t>9</w:t>
      </w:r>
      <w:r w:rsidR="007D6E28">
        <w:t xml:space="preserve"> </w:t>
      </w:r>
      <w:r w:rsidR="00A008BB">
        <w:t xml:space="preserve">– Friday </w:t>
      </w:r>
      <w:r w:rsidR="0096135C">
        <w:t xml:space="preserve">Oct. </w:t>
      </w:r>
      <w:r w:rsidR="00782B27">
        <w:t>23</w:t>
      </w:r>
    </w:p>
    <w:p w14:paraId="177AD0D1" w14:textId="37E8778E" w:rsidR="00EF36A5" w:rsidRPr="00AB4981" w:rsidRDefault="00CD3175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A008BB">
        <w:t>1</w:t>
      </w:r>
      <w:r w:rsidR="00A008BB" w:rsidRPr="00A008BB">
        <w:rPr>
          <w:vertAlign w:val="superscript"/>
        </w:rPr>
        <w:t>st</w:t>
      </w:r>
      <w:r w:rsidR="00A008BB">
        <w:t xml:space="preserve"> period and 6</w:t>
      </w:r>
      <w:r w:rsidR="00A008BB" w:rsidRPr="00A008BB">
        <w:rPr>
          <w:vertAlign w:val="superscript"/>
        </w:rPr>
        <w:t>th</w:t>
      </w:r>
      <w:r w:rsidR="00A008BB">
        <w:t xml:space="preserve"> 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CD3175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4E7197B1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76D54A7F" w14:textId="60D9B676" w:rsidR="00BA184D" w:rsidRDefault="00BA184D" w:rsidP="00A008BB">
      <w:pPr>
        <w:spacing w:after="0" w:line="240" w:lineRule="auto"/>
        <w:rPr>
          <w:color w:val="00B0F0"/>
          <w:sz w:val="28"/>
          <w:szCs w:val="28"/>
        </w:rPr>
      </w:pPr>
    </w:p>
    <w:p w14:paraId="1B39C62E" w14:textId="38115AEA" w:rsidR="00CF5B77" w:rsidRDefault="00CF5B77" w:rsidP="00A008BB">
      <w:pPr>
        <w:spacing w:after="0" w:line="240" w:lineRule="auto"/>
      </w:pPr>
      <w:r w:rsidRPr="00CF5B77">
        <w:rPr>
          <w:color w:val="000000" w:themeColor="text1"/>
          <w:szCs w:val="24"/>
        </w:rPr>
        <w:t>This week we will be starting chapter 5.</w:t>
      </w:r>
      <w:r w:rsidRPr="00CF5B77">
        <w:rPr>
          <w:color w:val="000000" w:themeColor="text1"/>
        </w:rPr>
        <w:t xml:space="preserve"> </w:t>
      </w:r>
      <w:r w:rsidR="00C46A50">
        <w:t>The c</w:t>
      </w:r>
      <w:r>
        <w:t xml:space="preserve">hapter has 6 sections and will be taught in 5 lessons. </w:t>
      </w:r>
      <w:r w:rsidR="00C46A50">
        <w:t>C</w:t>
      </w:r>
      <w:r>
        <w:t xml:space="preserve">hapter </w:t>
      </w:r>
      <w:r w:rsidR="00C46A50">
        <w:t xml:space="preserve">5 lessons </w:t>
      </w:r>
      <w:r>
        <w:t>will be completed by Monday of next week the test will be on Thursday Oct. 29</w:t>
      </w:r>
      <w:r w:rsidRPr="00CF5B77">
        <w:rPr>
          <w:vertAlign w:val="superscript"/>
        </w:rPr>
        <w:t>th</w:t>
      </w:r>
      <w:r>
        <w:t>. All assignments and quizzes will be due no later than Sunday November 1</w:t>
      </w:r>
      <w:r w:rsidRPr="00CF5B77">
        <w:rPr>
          <w:vertAlign w:val="superscript"/>
        </w:rPr>
        <w:t>st</w:t>
      </w:r>
      <w:r>
        <w:t>. We will start chapter 6 on Friday Oct. 30</w:t>
      </w:r>
      <w:r w:rsidRPr="00CF5B77">
        <w:rPr>
          <w:vertAlign w:val="superscript"/>
        </w:rPr>
        <w:t>th</w:t>
      </w:r>
      <w:r>
        <w:t xml:space="preserve">. </w:t>
      </w:r>
    </w:p>
    <w:p w14:paraId="060864C6" w14:textId="77777777" w:rsidR="00CF5B77" w:rsidRPr="00CF5B77" w:rsidRDefault="00CF5B77" w:rsidP="00A008BB">
      <w:pPr>
        <w:spacing w:after="0" w:line="240" w:lineRule="auto"/>
      </w:pPr>
    </w:p>
    <w:p w14:paraId="0C42D10E" w14:textId="5848D340" w:rsidR="0049174D" w:rsidRDefault="0049174D" w:rsidP="008F7136">
      <w:pPr>
        <w:spacing w:after="0" w:line="240" w:lineRule="auto"/>
      </w:pPr>
      <w:r>
        <w:t>My expectations:</w:t>
      </w:r>
    </w:p>
    <w:p w14:paraId="446221E6" w14:textId="1947C064" w:rsidR="0049174D" w:rsidRDefault="0049174D" w:rsidP="008F7136">
      <w:pPr>
        <w:spacing w:after="0" w:line="240" w:lineRule="auto"/>
      </w:pPr>
      <w:r>
        <w:t>1. Watch the lesson video first (ASK questions)</w:t>
      </w:r>
    </w:p>
    <w:p w14:paraId="70AC8455" w14:textId="4CEB9190" w:rsidR="0049174D" w:rsidRDefault="0049174D" w:rsidP="008F7136">
      <w:pPr>
        <w:spacing w:after="0" w:line="240" w:lineRule="auto"/>
      </w:pPr>
      <w:r>
        <w:t>2. Do the assignment on McGraw-Hill second (ASK questions)</w:t>
      </w:r>
    </w:p>
    <w:p w14:paraId="015F60B1" w14:textId="7CDD365B" w:rsidR="0049174D" w:rsidRDefault="0049174D" w:rsidP="008F7136">
      <w:pPr>
        <w:spacing w:after="0" w:line="240" w:lineRule="auto"/>
      </w:pPr>
      <w:r>
        <w:t>3. Take the quiz third.</w:t>
      </w:r>
    </w:p>
    <w:p w14:paraId="3D82AB62" w14:textId="128BAB0B" w:rsidR="0049174D" w:rsidRDefault="0049174D" w:rsidP="008F7136">
      <w:pPr>
        <w:spacing w:after="0" w:line="240" w:lineRule="auto"/>
      </w:pPr>
      <w:r>
        <w:t>4. Do NOT wait until the day it is due to start the assignment.</w:t>
      </w:r>
    </w:p>
    <w:p w14:paraId="3121DD29" w14:textId="7F1033FE" w:rsidR="0049174D" w:rsidRDefault="0049174D" w:rsidP="008F7136">
      <w:pPr>
        <w:spacing w:after="0" w:line="240" w:lineRule="auto"/>
      </w:pPr>
      <w:r>
        <w:t>5. Stay current with assignments don’t fall behind.</w:t>
      </w:r>
    </w:p>
    <w:p w14:paraId="2BA782B9" w14:textId="544EB8F7" w:rsidR="007D6E28" w:rsidRDefault="007D6E28" w:rsidP="008F7136">
      <w:pPr>
        <w:spacing w:after="0" w:line="240" w:lineRule="auto"/>
      </w:pPr>
    </w:p>
    <w:p w14:paraId="1D345F1F" w14:textId="77777777" w:rsidR="007D6E28" w:rsidRDefault="007D6E28" w:rsidP="007D6E28">
      <w:pPr>
        <w:spacing w:after="0" w:line="240" w:lineRule="auto"/>
      </w:pPr>
      <w:r>
        <w:t>Here is the McGraw-Hill link (it is in the post for the class)</w:t>
      </w:r>
    </w:p>
    <w:p w14:paraId="6B1AB9B0" w14:textId="5647D7F3" w:rsidR="007D6E28" w:rsidRDefault="00CD3175" w:rsidP="007D6E28">
      <w:pPr>
        <w:spacing w:after="0" w:line="240" w:lineRule="auto"/>
      </w:pPr>
      <w:hyperlink r:id="rId11" w:history="1">
        <w:r w:rsidR="007D6E28" w:rsidRPr="00A838D9">
          <w:rPr>
            <w:rStyle w:val="Hyperlink"/>
          </w:rPr>
          <w:t>https://connected.mcgraw-hill.com//school/4epn</w:t>
        </w:r>
      </w:hyperlink>
    </w:p>
    <w:p w14:paraId="35A31596" w14:textId="77777777" w:rsidR="0049174D" w:rsidRDefault="0049174D" w:rsidP="007D6E28">
      <w:pPr>
        <w:spacing w:after="0" w:line="240" w:lineRule="auto"/>
      </w:pPr>
    </w:p>
    <w:p w14:paraId="70FE3B3F" w14:textId="77777777" w:rsidR="00B75D65" w:rsidRDefault="00B75D65" w:rsidP="00B75D65">
      <w:pPr>
        <w:spacing w:after="0" w:line="240" w:lineRule="auto"/>
      </w:pPr>
      <w:r>
        <w:t xml:space="preserve">All, “A”, “B”, and “DLI”, students will follow the same schedule this week. </w:t>
      </w:r>
    </w:p>
    <w:p w14:paraId="19896979" w14:textId="77777777" w:rsidR="00A12E32" w:rsidRDefault="00A12E32" w:rsidP="00B75D65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EndPr/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AE406A0" w14:textId="77777777" w:rsidR="007D6E28" w:rsidRDefault="00A008BB" w:rsidP="00B143CB">
            <w:r>
              <w:t xml:space="preserve">Monday </w:t>
            </w:r>
          </w:p>
          <w:p w14:paraId="1832C96C" w14:textId="2AF7E3AD" w:rsidR="00D0550B" w:rsidRPr="00D0550B" w:rsidRDefault="007D6E28" w:rsidP="00B143CB">
            <w:r>
              <w:t xml:space="preserve">Oct. </w:t>
            </w:r>
            <w:r w:rsidR="000336D7">
              <w:t>1</w:t>
            </w:r>
            <w:r w:rsidR="00782B27">
              <w:t>9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D894538" w14:textId="45B24650" w:rsidR="0053323E" w:rsidRDefault="0053323E" w:rsidP="00BE3481">
            <w:pPr>
              <w:rPr>
                <w:b/>
                <w:bCs/>
              </w:rPr>
            </w:pPr>
            <w:r>
              <w:rPr>
                <w:b/>
                <w:bCs/>
              </w:rPr>
              <w:t>HAPPY Celebration of Knowledge Day!</w:t>
            </w:r>
          </w:p>
          <w:p w14:paraId="634038B0" w14:textId="77777777" w:rsidR="0053323E" w:rsidRDefault="0053323E" w:rsidP="00BE3481">
            <w:pPr>
              <w:rPr>
                <w:b/>
                <w:bCs/>
              </w:rPr>
            </w:pPr>
          </w:p>
          <w:p w14:paraId="098029A8" w14:textId="5BEEBF75" w:rsidR="007D6E28" w:rsidRPr="0053323E" w:rsidRDefault="007D6E28" w:rsidP="00BE3481">
            <w:pPr>
              <w:rPr>
                <w:b/>
                <w:bCs/>
              </w:rPr>
            </w:pPr>
            <w:r w:rsidRPr="003C59C1">
              <w:rPr>
                <w:b/>
                <w:bCs/>
              </w:rPr>
              <w:t xml:space="preserve">Take the </w:t>
            </w:r>
            <w:r w:rsidR="00782B27">
              <w:rPr>
                <w:b/>
                <w:bCs/>
              </w:rPr>
              <w:t>test</w:t>
            </w:r>
            <w:r w:rsidRPr="003C59C1">
              <w:rPr>
                <w:b/>
                <w:bCs/>
              </w:rPr>
              <w:t xml:space="preserve"> for </w:t>
            </w:r>
            <w:r w:rsidR="00782B27">
              <w:rPr>
                <w:b/>
                <w:bCs/>
              </w:rPr>
              <w:t>Chapter 3&amp;4</w:t>
            </w:r>
            <w:r w:rsidR="0053323E">
              <w:rPr>
                <w:b/>
                <w:bCs/>
              </w:rPr>
              <w:t xml:space="preserve"> </w:t>
            </w:r>
            <w:r w:rsidR="0053323E" w:rsidRPr="0053323E">
              <w:t>– You may use your review and</w:t>
            </w:r>
            <w:r w:rsidR="0053323E">
              <w:rPr>
                <w:b/>
                <w:bCs/>
              </w:rPr>
              <w:t xml:space="preserve"> </w:t>
            </w:r>
            <w:r w:rsidR="0053323E" w:rsidRPr="0053323E">
              <w:t>notes while taking the test.</w:t>
            </w:r>
            <w:r w:rsidR="0053323E" w:rsidRPr="0053323E">
              <w:rPr>
                <w:b/>
                <w:bCs/>
              </w:rPr>
              <w:t xml:space="preserve"> </w:t>
            </w:r>
          </w:p>
          <w:p w14:paraId="2F7C58B6" w14:textId="77777777" w:rsidR="00782B27" w:rsidRPr="0053323E" w:rsidRDefault="00782B27" w:rsidP="00BE3481">
            <w:pPr>
              <w:rPr>
                <w:b/>
                <w:bCs/>
              </w:rPr>
            </w:pPr>
          </w:p>
          <w:p w14:paraId="059FE5B0" w14:textId="77777777" w:rsidR="00782B27" w:rsidRDefault="00782B27" w:rsidP="00782B27">
            <w:pPr>
              <w:rPr>
                <w:b/>
                <w:bCs/>
              </w:rPr>
            </w:pPr>
            <w:r>
              <w:rPr>
                <w:b/>
                <w:bCs/>
              </w:rPr>
              <w:t>Desmos Online Graphing Calculator (Linear Regression):</w:t>
            </w:r>
          </w:p>
          <w:p w14:paraId="6F65FB1D" w14:textId="512D19B7" w:rsidR="009A21D9" w:rsidRPr="00D0550B" w:rsidRDefault="00CD3175" w:rsidP="00901831">
            <w:hyperlink r:id="rId12" w:history="1">
              <w:r w:rsidR="00782B27" w:rsidRPr="007F43EA">
                <w:rPr>
                  <w:rStyle w:val="Hyperlink"/>
                </w:rPr>
                <w:t>https://www.desmos.com/calculator/jwquvmikhr</w:t>
              </w:r>
            </w:hyperlink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BAC1E23" w14:textId="6B305EC9" w:rsidR="007F424A" w:rsidRDefault="00782B27" w:rsidP="00D0550B">
            <w:r>
              <w:t>Test</w:t>
            </w:r>
            <w:r w:rsidR="003162F0">
              <w:t xml:space="preserve"> d</w:t>
            </w:r>
            <w:r w:rsidR="0096135C">
              <w:t>ue today!</w:t>
            </w:r>
          </w:p>
          <w:p w14:paraId="365F814B" w14:textId="39B12993" w:rsidR="007D6E28" w:rsidRPr="00D0550B" w:rsidRDefault="007D6E28" w:rsidP="00D0550B"/>
        </w:tc>
      </w:tr>
      <w:tr w:rsidR="001B7D8C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260EA0" w14:textId="77777777" w:rsidR="007D6E28" w:rsidRDefault="001B7D8C" w:rsidP="001B7D8C">
            <w:r>
              <w:t xml:space="preserve">Tuesday </w:t>
            </w:r>
          </w:p>
          <w:p w14:paraId="796AF68A" w14:textId="492425D3" w:rsidR="001B7D8C" w:rsidRPr="00D0550B" w:rsidRDefault="007D6E28" w:rsidP="001B7D8C">
            <w:r>
              <w:t xml:space="preserve">Oct. </w:t>
            </w:r>
            <w:r w:rsidR="00782B27">
              <w:t>20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5624885" w14:textId="2C1C08C6" w:rsidR="007F43EA" w:rsidRDefault="007D6E28" w:rsidP="001B7D8C">
            <w:pPr>
              <w:rPr>
                <w:b/>
                <w:bCs/>
              </w:rPr>
            </w:pPr>
            <w:r w:rsidRPr="003C59C1">
              <w:rPr>
                <w:b/>
                <w:bCs/>
              </w:rPr>
              <w:t xml:space="preserve">Watch the lesson video for </w:t>
            </w:r>
            <w:r w:rsidR="00782B27">
              <w:rPr>
                <w:b/>
                <w:bCs/>
              </w:rPr>
              <w:t>5.1&amp;5.2</w:t>
            </w:r>
            <w:r w:rsidR="00C46A50">
              <w:rPr>
                <w:b/>
                <w:bCs/>
              </w:rPr>
              <w:t xml:space="preserve"> – </w:t>
            </w:r>
            <w:r w:rsidR="00C46A50" w:rsidRPr="00C46A50">
              <w:t>Solving inequalities by adding, subtracting, multiplying, and dividing.</w:t>
            </w:r>
          </w:p>
          <w:p w14:paraId="101028CA" w14:textId="7B2C78CE" w:rsidR="00C46A50" w:rsidRPr="007C4DEC" w:rsidRDefault="00CD3175" w:rsidP="001B7D8C">
            <w:hyperlink r:id="rId13" w:history="1">
              <w:r w:rsidR="007C4DEC" w:rsidRPr="007C4DEC">
                <w:rPr>
                  <w:rStyle w:val="Hyperlink"/>
                </w:rPr>
                <w:t>https://web.microsoftstream.com/video/c63eec23-a9f2-4b19-a178-d97ca835a238</w:t>
              </w:r>
            </w:hyperlink>
          </w:p>
          <w:p w14:paraId="26AA1044" w14:textId="77777777" w:rsidR="007C4DEC" w:rsidRDefault="007C4DEC" w:rsidP="001B7D8C">
            <w:pPr>
              <w:rPr>
                <w:b/>
                <w:bCs/>
              </w:rPr>
            </w:pPr>
          </w:p>
          <w:p w14:paraId="178102BF" w14:textId="4DA3149E" w:rsidR="00C46A50" w:rsidRPr="00D0550B" w:rsidRDefault="00C46A50" w:rsidP="00C46A50">
            <w:r>
              <w:rPr>
                <w:b/>
                <w:bCs/>
              </w:rPr>
              <w:t xml:space="preserve">DO the assignment for 5.1&amp;5.2, </w:t>
            </w:r>
            <w:r w:rsidRPr="00C46A50">
              <w:t>it is on McGraw-Hill</w:t>
            </w:r>
            <w:r>
              <w:t xml:space="preserve"> website.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24B5FBBB" w:rsidR="001B7D8C" w:rsidRPr="00D0550B" w:rsidRDefault="0053323E" w:rsidP="007D6E28">
            <w:r>
              <w:t>5.1&amp;5.2 due tomorrow</w:t>
            </w:r>
          </w:p>
        </w:tc>
      </w:tr>
      <w:tr w:rsidR="00F852B2" w:rsidRPr="00D0550B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15945A05" w:rsidR="00F852B2" w:rsidRPr="00D0550B" w:rsidRDefault="00F852B2" w:rsidP="00B143CB">
            <w:r>
              <w:lastRenderedPageBreak/>
              <w:t xml:space="preserve">Wednesday </w:t>
            </w:r>
            <w:r w:rsidR="007D6E28">
              <w:t xml:space="preserve">Oct. </w:t>
            </w:r>
            <w:r w:rsidR="00782B27">
              <w:t>21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A9A17E6" w14:textId="17DD4FC3" w:rsidR="00782B27" w:rsidRPr="008C0863" w:rsidRDefault="00C46A50" w:rsidP="000336D7">
            <w:r>
              <w:rPr>
                <w:b/>
                <w:bCs/>
              </w:rPr>
              <w:t>Take the q</w:t>
            </w:r>
            <w:r w:rsidR="005D5F78">
              <w:rPr>
                <w:b/>
                <w:bCs/>
              </w:rPr>
              <w:t>uiz over 5.1&amp;5.</w:t>
            </w:r>
            <w:r w:rsidR="00181D6C">
              <w:rPr>
                <w:b/>
                <w:bCs/>
              </w:rPr>
              <w:t>2</w:t>
            </w:r>
            <w:r w:rsidR="008C0863">
              <w:rPr>
                <w:b/>
                <w:bCs/>
              </w:rPr>
              <w:t xml:space="preserve"> – </w:t>
            </w:r>
            <w:r w:rsidR="008C0863" w:rsidRPr="008C0863">
              <w:t>Go to McGraw-Hill to take the quiz.</w:t>
            </w:r>
          </w:p>
          <w:p w14:paraId="5AE146B8" w14:textId="77777777" w:rsidR="00C46A50" w:rsidRDefault="00C46A50" w:rsidP="000336D7">
            <w:pPr>
              <w:rPr>
                <w:b/>
                <w:bCs/>
              </w:rPr>
            </w:pPr>
          </w:p>
          <w:p w14:paraId="027C4EEF" w14:textId="77777777" w:rsidR="0049174D" w:rsidRDefault="00782B27" w:rsidP="007C4DEC">
            <w:r>
              <w:rPr>
                <w:b/>
                <w:bCs/>
              </w:rPr>
              <w:t>Watch the lesson video for 5.3</w:t>
            </w:r>
            <w:r w:rsidR="000336D7">
              <w:t xml:space="preserve"> </w:t>
            </w:r>
            <w:r w:rsidR="00C46A50">
              <w:t>– Multi-Step inequalities</w:t>
            </w:r>
          </w:p>
          <w:p w14:paraId="35469BE2" w14:textId="7A463F0D" w:rsidR="008C0863" w:rsidRPr="00D0550B" w:rsidRDefault="008C0863" w:rsidP="008C0863">
            <w:hyperlink r:id="rId14" w:history="1">
              <w:r w:rsidRPr="005164B8">
                <w:rPr>
                  <w:rStyle w:val="Hyperlink"/>
                </w:rPr>
                <w:t>https://web.microsoftstream.com/video/80b88015-da21-4363-b565-b952ce8f8d1f</w:t>
              </w:r>
            </w:hyperlink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785AC11F" w:rsidR="000336D7" w:rsidRPr="00D0550B" w:rsidRDefault="000336D7" w:rsidP="008F7136">
            <w:r>
              <w:t xml:space="preserve"> </w:t>
            </w:r>
            <w:r w:rsidR="0053323E">
              <w:t>5.3 due tomorrow</w:t>
            </w:r>
          </w:p>
        </w:tc>
      </w:tr>
      <w:tr w:rsidR="00F852B2" w:rsidRPr="00D0550B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50A75FA8" w:rsidR="00F852B2" w:rsidRPr="00D0550B" w:rsidRDefault="00F852B2" w:rsidP="00B143CB">
            <w:r>
              <w:t xml:space="preserve">Thursday </w:t>
            </w:r>
            <w:r w:rsidR="00A65AA1">
              <w:t>Oct</w:t>
            </w:r>
            <w:r w:rsidR="00901831">
              <w:t>.</w:t>
            </w:r>
            <w:r w:rsidR="00A65AA1">
              <w:t xml:space="preserve"> </w:t>
            </w:r>
            <w:r w:rsidR="00782B27">
              <w:t>22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02C8AB7" w14:textId="084CA2E4" w:rsidR="00693265" w:rsidRDefault="00693265" w:rsidP="00782B27">
            <w:r>
              <w:rPr>
                <w:b/>
                <w:bCs/>
              </w:rPr>
              <w:t xml:space="preserve">Take the quiz over 5.3 – </w:t>
            </w:r>
            <w:r w:rsidRPr="00693265">
              <w:t>Go to McGraw-Hill to take the quiz</w:t>
            </w:r>
          </w:p>
          <w:p w14:paraId="7F11AF9C" w14:textId="77777777" w:rsidR="00693265" w:rsidRDefault="00693265" w:rsidP="00782B27">
            <w:pPr>
              <w:rPr>
                <w:b/>
                <w:bCs/>
              </w:rPr>
            </w:pPr>
          </w:p>
          <w:p w14:paraId="69249D0D" w14:textId="3CE0DD3E" w:rsidR="00245594" w:rsidRPr="005F39CE" w:rsidRDefault="00782B27" w:rsidP="00782B27">
            <w:r>
              <w:rPr>
                <w:b/>
                <w:bCs/>
              </w:rPr>
              <w:t>Watch the lesson video for 5.4</w:t>
            </w:r>
            <w:r w:rsidR="000336D7">
              <w:t xml:space="preserve"> </w:t>
            </w:r>
            <w:r w:rsidR="00693265">
              <w:t xml:space="preserve">-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0CA4ADEA" w:rsidR="000858C9" w:rsidRPr="00D0550B" w:rsidRDefault="0053323E" w:rsidP="007D6E28">
            <w:r>
              <w:t>5.4 due tomorrow</w:t>
            </w:r>
          </w:p>
        </w:tc>
      </w:tr>
      <w:tr w:rsidR="000336D7" w:rsidRPr="00D0550B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5BF1315" w:rsidR="000336D7" w:rsidRDefault="000336D7" w:rsidP="000336D7">
            <w:r>
              <w:t xml:space="preserve">Friday </w:t>
            </w:r>
          </w:p>
          <w:p w14:paraId="3A8E67EC" w14:textId="2934CA89" w:rsidR="000336D7" w:rsidRPr="00D0550B" w:rsidRDefault="000336D7" w:rsidP="000336D7">
            <w:r>
              <w:t xml:space="preserve">Oct. </w:t>
            </w:r>
            <w:r w:rsidR="00782B27">
              <w:t>23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F03859B" w14:textId="48EE085C" w:rsidR="00782B27" w:rsidRDefault="00782B27" w:rsidP="000336D7">
            <w:pPr>
              <w:rPr>
                <w:b/>
                <w:bCs/>
              </w:rPr>
            </w:pPr>
          </w:p>
          <w:p w14:paraId="04359E9B" w14:textId="75298D4E" w:rsidR="005F39CE" w:rsidRPr="005F39CE" w:rsidRDefault="00782B27" w:rsidP="000336D7">
            <w:r>
              <w:rPr>
                <w:b/>
                <w:bCs/>
              </w:rPr>
              <w:t>Watch the lesson video for 5.5</w:t>
            </w:r>
            <w:r w:rsidR="000336D7">
              <w:t xml:space="preserve">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2615158A" w:rsidR="000336D7" w:rsidRPr="00D0550B" w:rsidRDefault="0053323E" w:rsidP="000336D7">
            <w:r>
              <w:t>5.5 due Monday</w:t>
            </w:r>
          </w:p>
        </w:tc>
      </w:tr>
    </w:tbl>
    <w:p w14:paraId="5300DCB7" w14:textId="752A5A4A" w:rsidR="00A12E32" w:rsidRDefault="00D821C5" w:rsidP="00D0550B">
      <w:r>
        <w:t xml:space="preserve"> </w:t>
      </w:r>
    </w:p>
    <w:p w14:paraId="4A957DF4" w14:textId="77777777" w:rsidR="00B75D65" w:rsidRPr="003F1C87" w:rsidRDefault="00B75D65" w:rsidP="00B75D65">
      <w:pPr>
        <w:rPr>
          <w:rFonts w:cs="Calibri"/>
          <w:color w:val="201F1E"/>
        </w:rPr>
      </w:pPr>
      <w:r>
        <w:t>DO YOU HAVE ANY HOMEWORK QUESTIONS?</w:t>
      </w:r>
    </w:p>
    <w:p w14:paraId="58DD919E" w14:textId="24C54A3E" w:rsidR="003162F0" w:rsidRDefault="00B75D65">
      <w:pPr>
        <w:rPr>
          <w:b/>
          <w:bCs/>
          <w:sz w:val="40"/>
          <w:szCs w:val="40"/>
        </w:rPr>
      </w:pPr>
      <w:r>
        <w:t xml:space="preserve">I have created a Q&amp;A Padlet to ask questions on the homework and receive answers to those questions. It will be more efficient if I do not have to answer the same question 30 times. Asking a question is anonymous. No one will know who asked the question. I will answer every question. I will check the Padlet every day at the end of the day. The link to the Padlet is: </w:t>
      </w:r>
      <w:hyperlink r:id="rId15" w:history="1">
        <w:r w:rsidR="0002597D" w:rsidRPr="00213BE8">
          <w:rPr>
            <w:rStyle w:val="Hyperlink"/>
          </w:rPr>
          <w:t>https://padlet.com/ysebastian/cr3qkdbhax9lm981</w:t>
        </w:r>
      </w:hyperlink>
      <w:r w:rsidR="003162F0">
        <w:rPr>
          <w:b/>
          <w:bCs/>
          <w:sz w:val="40"/>
          <w:szCs w:val="40"/>
        </w:rPr>
        <w:br w:type="page"/>
      </w:r>
    </w:p>
    <w:p w14:paraId="588820BD" w14:textId="558E8DAA" w:rsidR="003F1C87" w:rsidRDefault="003F1C87" w:rsidP="00B75D65">
      <w:pPr>
        <w:rPr>
          <w:b/>
          <w:bCs/>
          <w:sz w:val="40"/>
          <w:szCs w:val="40"/>
        </w:rPr>
      </w:pPr>
      <w:r w:rsidRPr="003F1C87">
        <w:rPr>
          <w:b/>
          <w:bCs/>
          <w:sz w:val="40"/>
          <w:szCs w:val="40"/>
        </w:rPr>
        <w:lastRenderedPageBreak/>
        <w:t>Middle School Daily Schedule</w:t>
      </w:r>
    </w:p>
    <w:p w14:paraId="0927EA5D" w14:textId="5B56AE2D" w:rsidR="00F852B2" w:rsidRDefault="00F852B2" w:rsidP="00D0550B">
      <w:pPr>
        <w:rPr>
          <w:b/>
          <w:bCs/>
          <w:sz w:val="40"/>
          <w:szCs w:val="40"/>
        </w:rPr>
      </w:pPr>
    </w:p>
    <w:p w14:paraId="2764DDA0" w14:textId="6396FE77" w:rsidR="00F852B2" w:rsidRDefault="00F852B2" w:rsidP="00D055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F852B2" w:rsidRPr="003F1C87" w14:paraId="1E94D7D5" w14:textId="77777777" w:rsidTr="00F852B2">
        <w:tc>
          <w:tcPr>
            <w:tcW w:w="4770" w:type="dxa"/>
            <w:gridSpan w:val="3"/>
          </w:tcPr>
          <w:p w14:paraId="3EF3932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Middle School Daily Schedule</w:t>
            </w:r>
          </w:p>
        </w:tc>
        <w:tc>
          <w:tcPr>
            <w:tcW w:w="4580" w:type="dxa"/>
            <w:vMerge w:val="restart"/>
          </w:tcPr>
          <w:p w14:paraId="2160566C" w14:textId="77777777" w:rsidR="00F852B2" w:rsidRDefault="00F852B2" w:rsidP="00F852B2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07E02343" w14:textId="77777777" w:rsidR="00F852B2" w:rsidRDefault="00F852B2" w:rsidP="00F852B2">
            <w:pPr>
              <w:rPr>
                <w:szCs w:val="24"/>
              </w:rPr>
            </w:pPr>
          </w:p>
          <w:p w14:paraId="3CB57364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1818AA0F" w14:textId="77777777" w:rsidR="00F852B2" w:rsidRPr="003F1C87" w:rsidRDefault="00F852B2" w:rsidP="00F852B2">
            <w:pPr>
              <w:rPr>
                <w:szCs w:val="24"/>
              </w:rPr>
            </w:pPr>
          </w:p>
          <w:p w14:paraId="0540B60E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F852B2" w:rsidRPr="003F1C87" w14:paraId="537D85B5" w14:textId="77777777" w:rsidTr="00F852B2">
        <w:tc>
          <w:tcPr>
            <w:tcW w:w="1681" w:type="dxa"/>
          </w:tcPr>
          <w:p w14:paraId="4F28C85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6A999F4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227FFDB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23356C0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2FB9445E" w14:textId="77777777" w:rsidTr="00F852B2">
        <w:tc>
          <w:tcPr>
            <w:tcW w:w="1681" w:type="dxa"/>
          </w:tcPr>
          <w:p w14:paraId="117F49B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5B3AFC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0F35F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13A4AE24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3CA80D0A" w14:textId="77777777" w:rsidTr="00F852B2">
        <w:tc>
          <w:tcPr>
            <w:tcW w:w="1681" w:type="dxa"/>
          </w:tcPr>
          <w:p w14:paraId="71808C5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6B950B6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4FE29720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42CC8F7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43842A2" w14:textId="77777777" w:rsidTr="00F852B2">
        <w:tc>
          <w:tcPr>
            <w:tcW w:w="1681" w:type="dxa"/>
          </w:tcPr>
          <w:p w14:paraId="1608FF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723C5E7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110152A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7ACC8C88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5EB8BFE5" w14:textId="77777777" w:rsidTr="00F852B2">
        <w:tc>
          <w:tcPr>
            <w:tcW w:w="1681" w:type="dxa"/>
          </w:tcPr>
          <w:p w14:paraId="4D60F2D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1B508EC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7C82210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27395D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B3DF214" w14:textId="77777777" w:rsidTr="00F852B2">
        <w:tc>
          <w:tcPr>
            <w:tcW w:w="1681" w:type="dxa"/>
          </w:tcPr>
          <w:p w14:paraId="70A69CA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2D4215C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F10A1E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1C20392B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79ADC37" w14:textId="77777777" w:rsidTr="00F852B2">
        <w:tc>
          <w:tcPr>
            <w:tcW w:w="1681" w:type="dxa"/>
          </w:tcPr>
          <w:p w14:paraId="327C995F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71149C8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3EC546F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3140A2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D0EBC0F" w14:textId="77777777" w:rsidTr="00F852B2">
        <w:tc>
          <w:tcPr>
            <w:tcW w:w="1681" w:type="dxa"/>
          </w:tcPr>
          <w:p w14:paraId="2AFED61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0D68EFD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0DC6457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0A634305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6EB0A836" w14:textId="77777777" w:rsidTr="00F852B2">
        <w:tc>
          <w:tcPr>
            <w:tcW w:w="1681" w:type="dxa"/>
          </w:tcPr>
          <w:p w14:paraId="5951497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1E7D29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42AF408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584BCAD1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</w:tbl>
    <w:p w14:paraId="32AD160A" w14:textId="77777777" w:rsidR="00F852B2" w:rsidRPr="003F1C87" w:rsidRDefault="00F852B2" w:rsidP="00F852B2">
      <w:pPr>
        <w:rPr>
          <w:sz w:val="40"/>
          <w:szCs w:val="40"/>
        </w:rPr>
      </w:pPr>
    </w:p>
    <w:sectPr w:rsidR="00F852B2" w:rsidRPr="003F1C87" w:rsidSect="00AB4981">
      <w:headerReference w:type="default" r:id="rId16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C56C" w14:textId="77777777" w:rsidR="00CD3175" w:rsidRDefault="00CD3175">
      <w:pPr>
        <w:spacing w:after="0" w:line="240" w:lineRule="auto"/>
      </w:pPr>
      <w:r>
        <w:separator/>
      </w:r>
    </w:p>
  </w:endnote>
  <w:endnote w:type="continuationSeparator" w:id="0">
    <w:p w14:paraId="5C0EC3E3" w14:textId="77777777" w:rsidR="00CD3175" w:rsidRDefault="00C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4FD0A" w14:textId="77777777" w:rsidR="00CD3175" w:rsidRDefault="00CD3175">
      <w:pPr>
        <w:spacing w:after="0" w:line="240" w:lineRule="auto"/>
      </w:pPr>
      <w:r>
        <w:separator/>
      </w:r>
    </w:p>
  </w:footnote>
  <w:footnote w:type="continuationSeparator" w:id="0">
    <w:p w14:paraId="43D9745B" w14:textId="77777777" w:rsidR="00CD3175" w:rsidRDefault="00C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09B2"/>
    <w:rsid w:val="00013CA3"/>
    <w:rsid w:val="0001495E"/>
    <w:rsid w:val="0001626D"/>
    <w:rsid w:val="000218B6"/>
    <w:rsid w:val="0002597D"/>
    <w:rsid w:val="00027A2E"/>
    <w:rsid w:val="000336D7"/>
    <w:rsid w:val="00035454"/>
    <w:rsid w:val="00053978"/>
    <w:rsid w:val="000858C9"/>
    <w:rsid w:val="00122789"/>
    <w:rsid w:val="00126D21"/>
    <w:rsid w:val="00140DA6"/>
    <w:rsid w:val="00167193"/>
    <w:rsid w:val="00181D6C"/>
    <w:rsid w:val="001B7D8C"/>
    <w:rsid w:val="001E3087"/>
    <w:rsid w:val="0024462F"/>
    <w:rsid w:val="00245594"/>
    <w:rsid w:val="00257CD1"/>
    <w:rsid w:val="002E0B9C"/>
    <w:rsid w:val="002E6287"/>
    <w:rsid w:val="002F470D"/>
    <w:rsid w:val="00303AE1"/>
    <w:rsid w:val="00310A1A"/>
    <w:rsid w:val="00314103"/>
    <w:rsid w:val="003162F0"/>
    <w:rsid w:val="00357A2A"/>
    <w:rsid w:val="00385963"/>
    <w:rsid w:val="003949BD"/>
    <w:rsid w:val="003957D6"/>
    <w:rsid w:val="003A39F1"/>
    <w:rsid w:val="003C4DEB"/>
    <w:rsid w:val="003C59C1"/>
    <w:rsid w:val="003D2B16"/>
    <w:rsid w:val="003F1C87"/>
    <w:rsid w:val="004129B7"/>
    <w:rsid w:val="00421F81"/>
    <w:rsid w:val="00452FF2"/>
    <w:rsid w:val="0049174D"/>
    <w:rsid w:val="0049560B"/>
    <w:rsid w:val="00497E7A"/>
    <w:rsid w:val="004A079C"/>
    <w:rsid w:val="004B5684"/>
    <w:rsid w:val="004D3133"/>
    <w:rsid w:val="004D61A7"/>
    <w:rsid w:val="00524B92"/>
    <w:rsid w:val="0053323E"/>
    <w:rsid w:val="0053630E"/>
    <w:rsid w:val="00560F76"/>
    <w:rsid w:val="0056429B"/>
    <w:rsid w:val="0057184E"/>
    <w:rsid w:val="00576154"/>
    <w:rsid w:val="00591FFE"/>
    <w:rsid w:val="005944D5"/>
    <w:rsid w:val="005A48DB"/>
    <w:rsid w:val="005A6C62"/>
    <w:rsid w:val="005B4344"/>
    <w:rsid w:val="005B508B"/>
    <w:rsid w:val="005B7397"/>
    <w:rsid w:val="005D5F78"/>
    <w:rsid w:val="005E280C"/>
    <w:rsid w:val="005E7240"/>
    <w:rsid w:val="005F39CE"/>
    <w:rsid w:val="00622AD0"/>
    <w:rsid w:val="006648F5"/>
    <w:rsid w:val="0067047D"/>
    <w:rsid w:val="00693265"/>
    <w:rsid w:val="006A0DC9"/>
    <w:rsid w:val="006B7784"/>
    <w:rsid w:val="006C3006"/>
    <w:rsid w:val="006F16F0"/>
    <w:rsid w:val="007259BC"/>
    <w:rsid w:val="007520BE"/>
    <w:rsid w:val="00782B27"/>
    <w:rsid w:val="00783749"/>
    <w:rsid w:val="007C4DEC"/>
    <w:rsid w:val="007D6E28"/>
    <w:rsid w:val="007F25D1"/>
    <w:rsid w:val="007F2E94"/>
    <w:rsid w:val="007F424A"/>
    <w:rsid w:val="007F43EA"/>
    <w:rsid w:val="00813F0E"/>
    <w:rsid w:val="00817A1E"/>
    <w:rsid w:val="00861900"/>
    <w:rsid w:val="0087054D"/>
    <w:rsid w:val="00897A03"/>
    <w:rsid w:val="008A5F89"/>
    <w:rsid w:val="008B725E"/>
    <w:rsid w:val="008C0863"/>
    <w:rsid w:val="008C543E"/>
    <w:rsid w:val="008C6F28"/>
    <w:rsid w:val="008F2A3A"/>
    <w:rsid w:val="008F4EEE"/>
    <w:rsid w:val="008F7136"/>
    <w:rsid w:val="00901831"/>
    <w:rsid w:val="009176EB"/>
    <w:rsid w:val="009374A4"/>
    <w:rsid w:val="00954FE8"/>
    <w:rsid w:val="0096135C"/>
    <w:rsid w:val="00961E44"/>
    <w:rsid w:val="00973A75"/>
    <w:rsid w:val="00976927"/>
    <w:rsid w:val="009A21D9"/>
    <w:rsid w:val="009B5D2C"/>
    <w:rsid w:val="009E50E4"/>
    <w:rsid w:val="009F1E7B"/>
    <w:rsid w:val="00A008BB"/>
    <w:rsid w:val="00A12E32"/>
    <w:rsid w:val="00A1791B"/>
    <w:rsid w:val="00A34015"/>
    <w:rsid w:val="00A410B3"/>
    <w:rsid w:val="00A43350"/>
    <w:rsid w:val="00A448C1"/>
    <w:rsid w:val="00A505FB"/>
    <w:rsid w:val="00A61DD3"/>
    <w:rsid w:val="00A65AA1"/>
    <w:rsid w:val="00A74073"/>
    <w:rsid w:val="00A743FB"/>
    <w:rsid w:val="00A85569"/>
    <w:rsid w:val="00A905BE"/>
    <w:rsid w:val="00AA7AA0"/>
    <w:rsid w:val="00AB12F4"/>
    <w:rsid w:val="00AB4981"/>
    <w:rsid w:val="00AC69BF"/>
    <w:rsid w:val="00AD20A5"/>
    <w:rsid w:val="00AE08CA"/>
    <w:rsid w:val="00B12DCD"/>
    <w:rsid w:val="00B143CB"/>
    <w:rsid w:val="00B25A0D"/>
    <w:rsid w:val="00B43495"/>
    <w:rsid w:val="00B70211"/>
    <w:rsid w:val="00B75D65"/>
    <w:rsid w:val="00B83619"/>
    <w:rsid w:val="00B93585"/>
    <w:rsid w:val="00BA184D"/>
    <w:rsid w:val="00BD4573"/>
    <w:rsid w:val="00BE3481"/>
    <w:rsid w:val="00BF4308"/>
    <w:rsid w:val="00C2380A"/>
    <w:rsid w:val="00C46A50"/>
    <w:rsid w:val="00C534C7"/>
    <w:rsid w:val="00C572FC"/>
    <w:rsid w:val="00C62907"/>
    <w:rsid w:val="00C65C64"/>
    <w:rsid w:val="00C71353"/>
    <w:rsid w:val="00C74BAD"/>
    <w:rsid w:val="00C74E0F"/>
    <w:rsid w:val="00C84D21"/>
    <w:rsid w:val="00CA6B4F"/>
    <w:rsid w:val="00CB4232"/>
    <w:rsid w:val="00CB5EBC"/>
    <w:rsid w:val="00CD3175"/>
    <w:rsid w:val="00CE16DA"/>
    <w:rsid w:val="00CE39E2"/>
    <w:rsid w:val="00CF5B77"/>
    <w:rsid w:val="00CF78D7"/>
    <w:rsid w:val="00D0550B"/>
    <w:rsid w:val="00D508BA"/>
    <w:rsid w:val="00D50CD7"/>
    <w:rsid w:val="00D55030"/>
    <w:rsid w:val="00D821C5"/>
    <w:rsid w:val="00D84FFE"/>
    <w:rsid w:val="00D9629E"/>
    <w:rsid w:val="00DA4A43"/>
    <w:rsid w:val="00DA5BEB"/>
    <w:rsid w:val="00DB4FC0"/>
    <w:rsid w:val="00DC02E9"/>
    <w:rsid w:val="00DD679F"/>
    <w:rsid w:val="00DE395C"/>
    <w:rsid w:val="00DE5720"/>
    <w:rsid w:val="00E2411A"/>
    <w:rsid w:val="00E241DE"/>
    <w:rsid w:val="00E37225"/>
    <w:rsid w:val="00E4032A"/>
    <w:rsid w:val="00E51439"/>
    <w:rsid w:val="00E53BDB"/>
    <w:rsid w:val="00E674CF"/>
    <w:rsid w:val="00E93D10"/>
    <w:rsid w:val="00EA0BD7"/>
    <w:rsid w:val="00ED05A3"/>
    <w:rsid w:val="00ED0893"/>
    <w:rsid w:val="00ED4B34"/>
    <w:rsid w:val="00EF36A5"/>
    <w:rsid w:val="00F022DE"/>
    <w:rsid w:val="00F450A2"/>
    <w:rsid w:val="00F83BFD"/>
    <w:rsid w:val="00F84B9C"/>
    <w:rsid w:val="00F852B2"/>
    <w:rsid w:val="00F90DDB"/>
    <w:rsid w:val="00FC42DA"/>
    <w:rsid w:val="00FE7A3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2DA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4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21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17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4FFE"/>
  </w:style>
  <w:style w:type="character" w:customStyle="1" w:styleId="eop">
    <w:name w:val="eop"/>
    <w:basedOn w:val="DefaultParagraphFont"/>
    <w:rsid w:val="00D8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.microsoftstream.com/video/c63eec23-a9f2-4b19-a178-d97ca835a238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smos.com/calculator/jwquvmik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ed.mcgraw-hill.com//school/4epn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dlet.com/ysebastian/cr3qkdbhax9lm981" TargetMode="External"/><Relationship Id="rId10" Type="http://schemas.openxmlformats.org/officeDocument/2006/relationships/hyperlink" Target="mailto:YSebastian@helenaschools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b.microsoftstream.com/video/80b88015-da21-4363-b565-b952ce8f8d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2106F"/>
    <w:rsid w:val="000525A3"/>
    <w:rsid w:val="0006472B"/>
    <w:rsid w:val="00071DE7"/>
    <w:rsid w:val="001141E9"/>
    <w:rsid w:val="00156273"/>
    <w:rsid w:val="001569A6"/>
    <w:rsid w:val="00176159"/>
    <w:rsid w:val="001A7B83"/>
    <w:rsid w:val="001A7C93"/>
    <w:rsid w:val="001F62F4"/>
    <w:rsid w:val="00217518"/>
    <w:rsid w:val="00296FE2"/>
    <w:rsid w:val="002A454B"/>
    <w:rsid w:val="00381812"/>
    <w:rsid w:val="003B592E"/>
    <w:rsid w:val="003B7A31"/>
    <w:rsid w:val="003C2B57"/>
    <w:rsid w:val="003F71E4"/>
    <w:rsid w:val="004E02B6"/>
    <w:rsid w:val="004E31B9"/>
    <w:rsid w:val="004F5CD0"/>
    <w:rsid w:val="0054122D"/>
    <w:rsid w:val="00590035"/>
    <w:rsid w:val="00624F72"/>
    <w:rsid w:val="006C1B1D"/>
    <w:rsid w:val="006D033E"/>
    <w:rsid w:val="006E39CB"/>
    <w:rsid w:val="00710DDF"/>
    <w:rsid w:val="00715470"/>
    <w:rsid w:val="00727CFA"/>
    <w:rsid w:val="00731AD1"/>
    <w:rsid w:val="0073589C"/>
    <w:rsid w:val="007A516B"/>
    <w:rsid w:val="007D1E55"/>
    <w:rsid w:val="007F2F28"/>
    <w:rsid w:val="00812AA3"/>
    <w:rsid w:val="008920E8"/>
    <w:rsid w:val="008A0B50"/>
    <w:rsid w:val="008D2737"/>
    <w:rsid w:val="009A6867"/>
    <w:rsid w:val="009C4AF2"/>
    <w:rsid w:val="009D2B2F"/>
    <w:rsid w:val="00AB2E5F"/>
    <w:rsid w:val="00B062DF"/>
    <w:rsid w:val="00B74998"/>
    <w:rsid w:val="00BF70CB"/>
    <w:rsid w:val="00C04E9E"/>
    <w:rsid w:val="00C66A36"/>
    <w:rsid w:val="00C9352E"/>
    <w:rsid w:val="00CA6C77"/>
    <w:rsid w:val="00D24B72"/>
    <w:rsid w:val="00D85EBF"/>
    <w:rsid w:val="00E178D1"/>
    <w:rsid w:val="00E838BD"/>
    <w:rsid w:val="00EF4D49"/>
    <w:rsid w:val="00F60DE5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2020-10-21T02:49:00Z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