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D238E2" w14:textId="39C935C9" w:rsidR="00EF36A5" w:rsidRPr="00AB4981" w:rsidRDefault="00CD0F0C" w:rsidP="00AB4981">
      <w:pPr>
        <w:pStyle w:val="Title"/>
      </w:pPr>
      <w:r>
        <w:t>Algebra</w:t>
      </w:r>
      <w:r w:rsidR="00A008BB">
        <w:t xml:space="preserve"> 1</w:t>
      </w:r>
    </w:p>
    <w:p w14:paraId="54DCF14B" w14:textId="6D3528A6" w:rsidR="00EF36A5" w:rsidRPr="004129B7" w:rsidRDefault="00A008BB" w:rsidP="004129B7">
      <w:pPr>
        <w:pStyle w:val="Title"/>
      </w:pPr>
      <w:r>
        <w:t xml:space="preserve">weekly </w:t>
      </w:r>
      <w:sdt>
        <w:sdtPr>
          <w:id w:val="515582267"/>
          <w:placeholder>
            <w:docPart w:val="7ECA3DF0DFEC40B887BE5426D5167FD5"/>
          </w:placeholder>
          <w:temporary/>
          <w:showingPlcHdr/>
          <w15:appearance w15:val="hidden"/>
        </w:sdtPr>
        <w:sdtEndPr/>
        <w:sdtContent>
          <w:r w:rsidR="004129B7" w:rsidRPr="004129B7">
            <w:t>Agenda</w:t>
          </w:r>
        </w:sdtContent>
      </w:sdt>
    </w:p>
    <w:p w14:paraId="3B21B71E" w14:textId="163A23C8" w:rsidR="00EF36A5" w:rsidRPr="004129B7" w:rsidRDefault="00C25EDC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2126385715"/>
          <w:placeholder>
            <w:docPart w:val="2DB7348991434F51977A2A51BEEE3288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Date:</w:t>
          </w:r>
        </w:sdtContent>
      </w:sdt>
      <w:r w:rsidR="004129B7" w:rsidRPr="004129B7">
        <w:t xml:space="preserve"> </w:t>
      </w:r>
      <w:r w:rsidR="00E73FBC">
        <w:t>Mon</w:t>
      </w:r>
      <w:r w:rsidR="005B4344">
        <w:t>day</w:t>
      </w:r>
      <w:r w:rsidR="00A008BB">
        <w:t xml:space="preserve"> </w:t>
      </w:r>
      <w:r w:rsidR="005B4344">
        <w:t>Sept</w:t>
      </w:r>
      <w:r w:rsidR="00A008BB">
        <w:t>.</w:t>
      </w:r>
      <w:r w:rsidR="00E73FBC">
        <w:t xml:space="preserve"> 14</w:t>
      </w:r>
      <w:r w:rsidR="00A008BB">
        <w:t xml:space="preserve"> – Friday Sept. </w:t>
      </w:r>
      <w:r w:rsidR="00E73FBC">
        <w:t>18</w:t>
      </w:r>
    </w:p>
    <w:p w14:paraId="177AD0D1" w14:textId="28196A76" w:rsidR="00EF36A5" w:rsidRPr="00AB4981" w:rsidRDefault="00C25EDC" w:rsidP="003F1C87">
      <w:pPr>
        <w:pStyle w:val="Details"/>
        <w:spacing w:after="0" w:line="240" w:lineRule="auto"/>
      </w:pPr>
      <w:sdt>
        <w:sdtPr>
          <w:rPr>
            <w:rStyle w:val="Bold"/>
          </w:rPr>
          <w:id w:val="-318193952"/>
          <w:placeholder>
            <w:docPart w:val="0138742DC86C47B88F79E4FC67DAE8BB"/>
          </w:placeholder>
          <w:temporary/>
          <w:showingPlcHdr/>
          <w15:appearance w15:val="hidden"/>
        </w:sdtPr>
        <w:sdtEndPr>
          <w:rPr>
            <w:rStyle w:val="Bold"/>
          </w:rPr>
        </w:sdtEndPr>
        <w:sdtContent>
          <w:r w:rsidR="004129B7" w:rsidRPr="004129B7">
            <w:rPr>
              <w:rStyle w:val="Bold"/>
            </w:rPr>
            <w:t>Time:</w:t>
          </w:r>
        </w:sdtContent>
      </w:sdt>
      <w:r w:rsidR="004129B7" w:rsidRPr="004129B7">
        <w:rPr>
          <w:rStyle w:val="Bold"/>
        </w:rPr>
        <w:t xml:space="preserve"> </w:t>
      </w:r>
      <w:r w:rsidR="00CD0F0C">
        <w:t>3</w:t>
      </w:r>
      <w:r w:rsidR="00CD0F0C" w:rsidRPr="00CD0F0C">
        <w:rPr>
          <w:vertAlign w:val="superscript"/>
        </w:rPr>
        <w:t>rd</w:t>
      </w:r>
      <w:r w:rsidR="00CD0F0C">
        <w:t xml:space="preserve"> </w:t>
      </w:r>
      <w:r w:rsidR="00A008BB">
        <w:t xml:space="preserve">period and </w:t>
      </w:r>
      <w:r w:rsidR="00CD0F0C">
        <w:t>4</w:t>
      </w:r>
      <w:r w:rsidR="00A008BB" w:rsidRPr="00A008BB">
        <w:rPr>
          <w:vertAlign w:val="superscript"/>
        </w:rPr>
        <w:t>th</w:t>
      </w:r>
      <w:r w:rsidR="00A008BB">
        <w:t xml:space="preserve"> period </w:t>
      </w:r>
    </w:p>
    <w:p w14:paraId="65D8F804" w14:textId="77777777" w:rsidR="003F1C87" w:rsidRDefault="00A008BB" w:rsidP="003F1C87">
      <w:pPr>
        <w:pStyle w:val="Details"/>
        <w:spacing w:after="0" w:line="240" w:lineRule="auto"/>
      </w:pPr>
      <w:r>
        <w:rPr>
          <w:rStyle w:val="Bold"/>
        </w:rPr>
        <w:t>Teacher:</w:t>
      </w:r>
      <w:r w:rsidR="004129B7" w:rsidRPr="004129B7">
        <w:rPr>
          <w:rStyle w:val="Bold"/>
        </w:rPr>
        <w:t xml:space="preserve"> </w:t>
      </w:r>
      <w:r>
        <w:t>Ms. Sebastian</w:t>
      </w:r>
    </w:p>
    <w:p w14:paraId="51E03388" w14:textId="4FAFA0B9" w:rsidR="00CA6B4F" w:rsidRPr="003F1C87" w:rsidRDefault="00A008BB" w:rsidP="003F1C87">
      <w:pPr>
        <w:pStyle w:val="Details"/>
        <w:spacing w:after="0" w:line="240" w:lineRule="auto"/>
        <w:rPr>
          <w:b/>
          <w:bCs/>
        </w:rPr>
      </w:pPr>
      <w:r w:rsidRPr="003F1C87">
        <w:rPr>
          <w:b/>
          <w:bCs/>
        </w:rPr>
        <w:t>Contact Information</w:t>
      </w:r>
      <w:r w:rsidR="003F1C87">
        <w:rPr>
          <w:b/>
          <w:bCs/>
        </w:rPr>
        <w:t>:</w:t>
      </w:r>
    </w:p>
    <w:p w14:paraId="4D726796" w14:textId="02905724" w:rsidR="00A008BB" w:rsidRDefault="00C25EDC" w:rsidP="00A008BB">
      <w:pPr>
        <w:spacing w:after="0" w:line="240" w:lineRule="auto"/>
      </w:pPr>
      <w:hyperlink r:id="rId10" w:history="1">
        <w:r w:rsidR="00A008BB" w:rsidRPr="0070491B">
          <w:rPr>
            <w:rStyle w:val="Hyperlink"/>
          </w:rPr>
          <w:t>YSebastian@helenaschools.org</w:t>
        </w:r>
      </w:hyperlink>
    </w:p>
    <w:p w14:paraId="10EED722" w14:textId="77777777" w:rsidR="00A008BB" w:rsidRDefault="00A008BB" w:rsidP="00A008BB">
      <w:pPr>
        <w:spacing w:after="0" w:line="240" w:lineRule="auto"/>
      </w:pPr>
      <w:r>
        <w:t>(406)324-1045</w:t>
      </w:r>
    </w:p>
    <w:p w14:paraId="2125CE63" w14:textId="04F9D5E2" w:rsidR="00D0550B" w:rsidRDefault="00A008BB" w:rsidP="00A008BB">
      <w:pPr>
        <w:spacing w:after="0" w:line="240" w:lineRule="auto"/>
      </w:pPr>
      <w:r>
        <w:t>You may message me on TEAMS or video chat (please set-up a time to chat)</w:t>
      </w:r>
    </w:p>
    <w:p w14:paraId="3FAE5E16" w14:textId="77777777" w:rsidR="00E73FBC" w:rsidRDefault="00E73FBC" w:rsidP="00E73FBC">
      <w:pPr>
        <w:spacing w:after="0" w:line="240" w:lineRule="auto"/>
      </w:pPr>
    </w:p>
    <w:p w14:paraId="766299AC" w14:textId="77777777" w:rsidR="00E73FBC" w:rsidRDefault="00E73FBC" w:rsidP="00E73FBC">
      <w:pPr>
        <w:spacing w:after="0" w:line="240" w:lineRule="auto"/>
      </w:pPr>
      <w:r>
        <w:t xml:space="preserve">All, “A”, “B”, and “DLI”, students will follow the same schedule this week. </w:t>
      </w:r>
    </w:p>
    <w:p w14:paraId="3C9F9FEA" w14:textId="77777777" w:rsidR="00E73FBC" w:rsidRDefault="00E73FBC" w:rsidP="00E73FBC">
      <w:pPr>
        <w:spacing w:after="0" w:line="240" w:lineRule="auto"/>
      </w:pPr>
    </w:p>
    <w:tbl>
      <w:tblPr>
        <w:tblStyle w:val="ListTable6Colorful"/>
        <w:tblW w:w="5000" w:type="pct"/>
        <w:tblLayout w:type="fixed"/>
        <w:tblCellMar>
          <w:left w:w="0" w:type="dxa"/>
        </w:tblCellMar>
        <w:tblLook w:val="0620" w:firstRow="1" w:lastRow="0" w:firstColumn="0" w:lastColumn="0" w:noHBand="1" w:noVBand="1"/>
        <w:tblDescription w:val="Agenda items table"/>
      </w:tblPr>
      <w:tblGrid>
        <w:gridCol w:w="1342"/>
        <w:gridCol w:w="6519"/>
        <w:gridCol w:w="1499"/>
      </w:tblGrid>
      <w:tr w:rsidR="00D0550B" w:rsidRPr="00D0550B" w14:paraId="1E7F642D" w14:textId="77777777" w:rsidTr="00A008B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60"/>
          <w:tblHeader/>
        </w:trPr>
        <w:tc>
          <w:tcPr>
            <w:tcW w:w="1342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Time:"/>
              <w:tag w:val="Time:"/>
              <w:id w:val="-718661838"/>
              <w:placeholder>
                <w:docPart w:val="E0742928FB5547C1AA92231E2E3CE507"/>
              </w:placeholder>
              <w:temporary/>
              <w:showingPlcHdr/>
              <w15:appearance w15:val="hidden"/>
            </w:sdtPr>
            <w:sdtEndPr/>
            <w:sdtContent>
              <w:p w14:paraId="2D7295A1" w14:textId="77777777" w:rsidR="00D0550B" w:rsidRPr="00D0550B" w:rsidRDefault="00D0550B" w:rsidP="00D0550B">
                <w:pPr>
                  <w:jc w:val="center"/>
                </w:pPr>
                <w:r w:rsidRPr="00D0550B">
                  <w:t>Time</w:t>
                </w:r>
              </w:p>
            </w:sdtContent>
          </w:sdt>
        </w:tc>
        <w:tc>
          <w:tcPr>
            <w:tcW w:w="651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sdt>
            <w:sdtPr>
              <w:alias w:val="Item:"/>
              <w:tag w:val="Item:"/>
              <w:id w:val="614954302"/>
              <w:placeholder>
                <w:docPart w:val="A9BB1CA51DAA46179D4D2407AF783997"/>
              </w:placeholder>
              <w:temporary/>
              <w:showingPlcHdr/>
              <w15:appearance w15:val="hidden"/>
            </w:sdtPr>
            <w:sdtEndPr/>
            <w:sdtContent>
              <w:p w14:paraId="1FE2FFAE" w14:textId="77777777" w:rsidR="00D0550B" w:rsidRPr="00D0550B" w:rsidRDefault="00D0550B" w:rsidP="00D0550B">
                <w:pPr>
                  <w:jc w:val="center"/>
                </w:pPr>
                <w:r w:rsidRPr="00D0550B">
                  <w:t>Item</w:t>
                </w:r>
              </w:p>
            </w:sdtContent>
          </w:sdt>
        </w:tc>
        <w:tc>
          <w:tcPr>
            <w:tcW w:w="1499" w:type="dxa"/>
            <w:tcBorders>
              <w:top w:val="single" w:sz="18" w:space="0" w:color="44546A" w:themeColor="text2"/>
              <w:bottom w:val="single" w:sz="18" w:space="0" w:color="44546A" w:themeColor="text2"/>
            </w:tcBorders>
            <w:shd w:val="clear" w:color="auto" w:fill="C0F400" w:themeFill="accent1"/>
            <w:vAlign w:val="center"/>
          </w:tcPr>
          <w:p w14:paraId="627786E8" w14:textId="7CB4D220" w:rsidR="00D0550B" w:rsidRPr="00D0550B" w:rsidRDefault="00D0550B" w:rsidP="00D0550B">
            <w:pPr>
              <w:jc w:val="center"/>
            </w:pPr>
          </w:p>
        </w:tc>
      </w:tr>
      <w:tr w:rsidR="00D0550B" w:rsidRPr="00D0550B" w14:paraId="08EFFA88" w14:textId="77777777" w:rsidTr="00A008BB">
        <w:trPr>
          <w:trHeight w:val="360"/>
        </w:trPr>
        <w:tc>
          <w:tcPr>
            <w:tcW w:w="1342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1832C96C" w14:textId="0DE0EB8A" w:rsidR="00D0550B" w:rsidRPr="00D0550B" w:rsidRDefault="00A008BB" w:rsidP="00E73FBC">
            <w:r>
              <w:t xml:space="preserve">Monday </w:t>
            </w:r>
            <w:r w:rsidR="005B4344">
              <w:t>Sept</w:t>
            </w:r>
            <w:r w:rsidR="00E73FBC">
              <w:t xml:space="preserve"> 14</w:t>
            </w:r>
          </w:p>
        </w:tc>
        <w:tc>
          <w:tcPr>
            <w:tcW w:w="651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0D42C7CE" w14:textId="24702292" w:rsidR="00D0550B" w:rsidRDefault="0058463B" w:rsidP="00D0550B">
            <w:r>
              <w:t>Quiz 1.1 &amp; 1.2</w:t>
            </w:r>
            <w:r w:rsidR="00DC68C6">
              <w:t xml:space="preserve"> </w:t>
            </w:r>
            <w:hyperlink r:id="rId11" w:history="1">
              <w:r w:rsidR="00DC68C6" w:rsidRPr="00213BE8">
                <w:rPr>
                  <w:rStyle w:val="Hyperlink"/>
                </w:rPr>
                <w:t>https://forms.office.com/Pages/ResponsePage.aspx?id=zfm09BfEZU6BQxDQ_niQUxSavHQm2Z9GjWBYKrJPpllUMVpRQ1pTNDA0T0E3MUFQVFJHN1FENThKMi4u</w:t>
              </w:r>
            </w:hyperlink>
          </w:p>
          <w:p w14:paraId="39EFDC8B" w14:textId="77777777" w:rsidR="00DC68C6" w:rsidRDefault="00DC68C6" w:rsidP="00D0550B"/>
          <w:p w14:paraId="193BB7D7" w14:textId="77777777" w:rsidR="0058463B" w:rsidRDefault="0058463B" w:rsidP="00D0550B">
            <w:r>
              <w:t>Watch the lesson video for 1.3</w:t>
            </w:r>
          </w:p>
          <w:p w14:paraId="6F65FB1D" w14:textId="47CA9B83" w:rsidR="00EA377F" w:rsidRPr="00D0550B" w:rsidRDefault="00EA377F" w:rsidP="00EA377F">
            <w:hyperlink r:id="rId12" w:history="1">
              <w:r w:rsidRPr="00564C65">
                <w:rPr>
                  <w:rStyle w:val="Hyperlink"/>
                </w:rPr>
                <w:t>https://web.microsoftstream.com/video/d93a021b-0769-47d6-8b57-7203adec4011</w:t>
              </w:r>
            </w:hyperlink>
          </w:p>
        </w:tc>
        <w:tc>
          <w:tcPr>
            <w:tcW w:w="1499" w:type="dxa"/>
            <w:tcBorders>
              <w:top w:val="single" w:sz="18" w:space="0" w:color="44546A" w:themeColor="text2"/>
              <w:bottom w:val="single" w:sz="2" w:space="0" w:color="44546A" w:themeColor="text2"/>
            </w:tcBorders>
            <w:vAlign w:val="center"/>
          </w:tcPr>
          <w:p w14:paraId="365F814B" w14:textId="7A9B708D" w:rsidR="00D0550B" w:rsidRPr="00D0550B" w:rsidRDefault="0058463B" w:rsidP="00D0550B">
            <w:r>
              <w:t>Quiz due today!</w:t>
            </w:r>
          </w:p>
        </w:tc>
      </w:tr>
      <w:tr w:rsidR="00D0550B" w:rsidRPr="00D0550B" w14:paraId="4F3AA843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96AF68A" w14:textId="55F7E88D" w:rsidR="00D0550B" w:rsidRPr="00D0550B" w:rsidRDefault="00A008BB" w:rsidP="00E73FBC">
            <w:r>
              <w:t xml:space="preserve">Tuesday Sept </w:t>
            </w:r>
            <w:r w:rsidR="00E73FBC">
              <w:t>15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6F5E5DAB" w14:textId="6BE6E02E" w:rsidR="0058463B" w:rsidRDefault="0058463B" w:rsidP="0058463B">
            <w:r>
              <w:t>Quiz 1.3</w:t>
            </w:r>
            <w:r w:rsidR="00DC68C6">
              <w:t xml:space="preserve"> </w:t>
            </w:r>
            <w:hyperlink r:id="rId13" w:history="1">
              <w:r w:rsidR="00DC68C6" w:rsidRPr="00213BE8">
                <w:rPr>
                  <w:rStyle w:val="Hyperlink"/>
                </w:rPr>
                <w:t>https://forms.office.com/Pages/ResponsePage.aspx?id=zfm09BfEZU6BQxDQ_niQUxSavHQm2Z9GjWBYKrJPpllUNzNDWk5PWkhKNk1WMDA2SENVSEhaRFFRVi4u</w:t>
              </w:r>
            </w:hyperlink>
          </w:p>
          <w:p w14:paraId="7DE95BF2" w14:textId="77777777" w:rsidR="00DC68C6" w:rsidRDefault="00DC68C6" w:rsidP="0058463B"/>
          <w:p w14:paraId="178102BF" w14:textId="635AECE8" w:rsidR="0058463B" w:rsidRPr="00D0550B" w:rsidRDefault="0058463B" w:rsidP="00D0550B">
            <w:r>
              <w:t>Watch lesson video for 1.4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B53218B" w14:textId="06D31F97" w:rsidR="005B4344" w:rsidRPr="00D0550B" w:rsidRDefault="0058463B" w:rsidP="005B4344">
            <w:r>
              <w:t>Quiz due today!</w:t>
            </w:r>
          </w:p>
        </w:tc>
      </w:tr>
      <w:tr w:rsidR="0058463B" w:rsidRPr="00D0550B" w14:paraId="00274BC9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55F938" w14:textId="517F7383" w:rsidR="0058463B" w:rsidRPr="00D0550B" w:rsidRDefault="0058463B" w:rsidP="0058463B">
            <w:r>
              <w:t>Wednesday Sept 16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5469BE2" w14:textId="1025657F" w:rsidR="0058463B" w:rsidRPr="00D0550B" w:rsidRDefault="0058463B" w:rsidP="0058463B">
            <w:r>
              <w:t>Continue working on 1.3 and 1.4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0D6EBF7" w14:textId="5F197082" w:rsidR="0058463B" w:rsidRPr="00D0550B" w:rsidRDefault="00DC5C0F" w:rsidP="0058463B">
            <w:r>
              <w:t>Assignment due by Friday</w:t>
            </w:r>
          </w:p>
        </w:tc>
      </w:tr>
      <w:tr w:rsidR="0058463B" w:rsidRPr="00D0550B" w14:paraId="5F46CF5F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7E93049B" w14:textId="526C31AD" w:rsidR="0058463B" w:rsidRPr="00D0550B" w:rsidRDefault="0058463B" w:rsidP="0058463B">
            <w:r>
              <w:t>Thursday Sept 17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290EF34B" w14:textId="70F57D1B" w:rsidR="0058463B" w:rsidRDefault="0058463B" w:rsidP="0058463B">
            <w:r>
              <w:t>Quiz 1.4</w:t>
            </w:r>
            <w:r w:rsidR="00DC68C6">
              <w:t xml:space="preserve"> </w:t>
            </w:r>
            <w:hyperlink r:id="rId14" w:history="1">
              <w:r w:rsidR="00DC68C6" w:rsidRPr="00213BE8">
                <w:rPr>
                  <w:rStyle w:val="Hyperlink"/>
                </w:rPr>
                <w:t>https://forms.office.com/Pages/ResponsePage.aspx?id=zfm09BfEZU6BQxDQ_niQUxSavHQm2Z9GjWBYKrJPpllUMjBWMkwyNDNXSEw3Vk5XR1I0VzU0SUNLRS4u</w:t>
              </w:r>
            </w:hyperlink>
          </w:p>
          <w:p w14:paraId="6EE0BA96" w14:textId="77777777" w:rsidR="00DC68C6" w:rsidRDefault="00DC68C6" w:rsidP="0058463B"/>
          <w:p w14:paraId="69249D0D" w14:textId="14F70A0D" w:rsidR="0058463B" w:rsidRPr="00D0550B" w:rsidRDefault="0058463B" w:rsidP="0058463B">
            <w:r>
              <w:t>Watch lesson video for 1.5</w:t>
            </w:r>
          </w:p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3CA9F5C8" w14:textId="6C6F8D4A" w:rsidR="0058463B" w:rsidRPr="00D0550B" w:rsidRDefault="0058463B" w:rsidP="0058463B">
            <w:r>
              <w:t>Quiz due today!</w:t>
            </w:r>
          </w:p>
        </w:tc>
      </w:tr>
      <w:tr w:rsidR="0058463B" w:rsidRPr="00D0550B" w14:paraId="1310CD17" w14:textId="77777777" w:rsidTr="00A008BB">
        <w:trPr>
          <w:trHeight w:val="360"/>
        </w:trPr>
        <w:tc>
          <w:tcPr>
            <w:tcW w:w="1342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52E6EFC4" w14:textId="77777777" w:rsidR="0058463B" w:rsidRDefault="0058463B" w:rsidP="0058463B">
            <w:r>
              <w:t xml:space="preserve">Friday </w:t>
            </w:r>
          </w:p>
          <w:p w14:paraId="3A8E67EC" w14:textId="60D76C10" w:rsidR="0058463B" w:rsidRPr="00D0550B" w:rsidRDefault="0058463B" w:rsidP="0058463B">
            <w:r>
              <w:t>Sept 18</w:t>
            </w:r>
          </w:p>
        </w:tc>
        <w:tc>
          <w:tcPr>
            <w:tcW w:w="651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48195B0B" w14:textId="3744752B" w:rsidR="0058463B" w:rsidRDefault="0058463B" w:rsidP="0058463B">
            <w:r>
              <w:t>Quiz 1.5</w:t>
            </w:r>
            <w:r w:rsidR="001A2A63">
              <w:t xml:space="preserve"> </w:t>
            </w:r>
            <w:hyperlink r:id="rId15" w:history="1">
              <w:r w:rsidR="001A2A63" w:rsidRPr="00213BE8">
                <w:rPr>
                  <w:rStyle w:val="Hyperlink"/>
                </w:rPr>
                <w:t>https://forms.office.com/Pages/ResponsePage.aspx?id=zfm09BfEZU6BQxDQ_niQUxSavHQm2Z9GjWBYKrJPpllUQkgwUzNXUlJVTzA4MlhTMEE3VkhLMzRTTS4u</w:t>
              </w:r>
            </w:hyperlink>
          </w:p>
          <w:p w14:paraId="04359E9B" w14:textId="3F695CC9" w:rsidR="001A2A63" w:rsidRPr="00D0550B" w:rsidRDefault="001A2A63" w:rsidP="0058463B"/>
        </w:tc>
        <w:tc>
          <w:tcPr>
            <w:tcW w:w="1499" w:type="dxa"/>
            <w:tcBorders>
              <w:top w:val="single" w:sz="2" w:space="0" w:color="44546A" w:themeColor="text2"/>
              <w:bottom w:val="single" w:sz="2" w:space="0" w:color="44546A" w:themeColor="text2"/>
            </w:tcBorders>
            <w:vAlign w:val="center"/>
          </w:tcPr>
          <w:p w14:paraId="181259EE" w14:textId="3F0C753C" w:rsidR="0058463B" w:rsidRPr="00CD0F0C" w:rsidRDefault="0058463B" w:rsidP="0058463B">
            <w:pPr>
              <w:pStyle w:val="ListParagraph"/>
              <w:ind w:left="0"/>
            </w:pPr>
            <w:r>
              <w:t>Quiz and all assignments due today!</w:t>
            </w:r>
          </w:p>
        </w:tc>
      </w:tr>
    </w:tbl>
    <w:p w14:paraId="068B88CD" w14:textId="29DC9162" w:rsidR="005944D5" w:rsidRDefault="00D821C5" w:rsidP="00D0550B">
      <w:r>
        <w:t xml:space="preserve"> </w:t>
      </w:r>
    </w:p>
    <w:p w14:paraId="445497C2" w14:textId="77777777" w:rsidR="00E73FBC" w:rsidRPr="003F1C87" w:rsidRDefault="00E73FBC" w:rsidP="00E73FBC">
      <w:pPr>
        <w:rPr>
          <w:rFonts w:cs="Calibri"/>
          <w:color w:val="201F1E"/>
        </w:rPr>
      </w:pPr>
      <w:r>
        <w:t>DO YOU HAVE ANY HOMEWORK QUESTIONS?</w:t>
      </w:r>
    </w:p>
    <w:p w14:paraId="7C4ECAE9" w14:textId="3F5250C9" w:rsidR="00E73FBC" w:rsidRDefault="00E73FBC" w:rsidP="00E73FBC">
      <w:r>
        <w:lastRenderedPageBreak/>
        <w:t>I have created a Q&amp;A Padlet to ask questions on the homework and receive answers to those questions. It will be more efficient if I do not have to answer the same question 30 times. Asking a question is anonymous. No one will know who asked the question. I will answer every question. I will check the Padlet every day at the end of the day. The link to the Padlet is:</w:t>
      </w:r>
      <w:r w:rsidR="0058463B">
        <w:t xml:space="preserve"> </w:t>
      </w:r>
      <w:hyperlink r:id="rId16" w:history="1">
        <w:r w:rsidR="0058463B" w:rsidRPr="00213BE8">
          <w:rPr>
            <w:rStyle w:val="Hyperlink"/>
          </w:rPr>
          <w:t>https://padlet.com/ysebastian/nrovz8937d9cmiz9</w:t>
        </w:r>
      </w:hyperlink>
    </w:p>
    <w:p w14:paraId="75CB39E3" w14:textId="77777777" w:rsidR="00E73FBC" w:rsidRDefault="00E73FBC" w:rsidP="00E73FBC">
      <w:r w:rsidRPr="00A52F79">
        <w:rPr>
          <w:i/>
          <w:iCs/>
        </w:rPr>
        <w:t>If you have read</w:t>
      </w:r>
      <w:r>
        <w:rPr>
          <w:i/>
          <w:iCs/>
        </w:rPr>
        <w:t xml:space="preserve"> and understood</w:t>
      </w:r>
      <w:r w:rsidRPr="00A52F79">
        <w:rPr>
          <w:i/>
          <w:iCs/>
        </w:rPr>
        <w:t xml:space="preserve"> th</w:t>
      </w:r>
      <w:r>
        <w:rPr>
          <w:i/>
          <w:iCs/>
        </w:rPr>
        <w:t>is</w:t>
      </w:r>
      <w:r w:rsidRPr="00A52F79">
        <w:rPr>
          <w:i/>
          <w:iCs/>
        </w:rPr>
        <w:t xml:space="preserve"> agenda</w:t>
      </w:r>
      <w:r>
        <w:rPr>
          <w:i/>
          <w:iCs/>
        </w:rPr>
        <w:t>, send me a TEAMS message</w:t>
      </w:r>
      <w:r w:rsidRPr="00A52F79">
        <w:rPr>
          <w:i/>
          <w:iCs/>
        </w:rPr>
        <w:t xml:space="preserve"> </w:t>
      </w:r>
      <w:r>
        <w:rPr>
          <w:i/>
          <w:iCs/>
        </w:rPr>
        <w:t>(</w:t>
      </w:r>
      <w:r w:rsidRPr="009E76D3">
        <w:rPr>
          <w:i/>
          <w:iCs/>
        </w:rPr>
        <w:t>to me only</w:t>
      </w:r>
      <w:r>
        <w:rPr>
          <w:i/>
          <w:iCs/>
        </w:rPr>
        <w:t xml:space="preserve">) that include your favorite color and beverage to drink </w:t>
      </w:r>
      <w:r w:rsidRPr="00A52F79">
        <w:rPr>
          <w:i/>
          <w:iCs/>
        </w:rPr>
        <w:t xml:space="preserve">and you </w:t>
      </w:r>
      <w:r>
        <w:rPr>
          <w:i/>
          <w:iCs/>
        </w:rPr>
        <w:t xml:space="preserve">will earn </w:t>
      </w:r>
      <w:r w:rsidRPr="00A52F79">
        <w:rPr>
          <w:i/>
          <w:iCs/>
        </w:rPr>
        <w:t>2 points extra credit.</w:t>
      </w:r>
      <w:r>
        <w:rPr>
          <w:i/>
          <w:iCs/>
        </w:rPr>
        <w:t xml:space="preserve"> </w:t>
      </w:r>
      <w:r w:rsidRPr="009E76D3">
        <w:rPr>
          <w:rFonts w:ascii="Segoe UI Emoji" w:eastAsia="Segoe UI Emoji" w:hAnsi="Segoe UI Emoji" w:cs="Segoe UI Emoji"/>
        </w:rPr>
        <w:t>😊</w:t>
      </w:r>
    </w:p>
    <w:p w14:paraId="1078B360" w14:textId="77777777" w:rsidR="00E73FBC" w:rsidRDefault="00E73FBC" w:rsidP="00E73FBC"/>
    <w:p w14:paraId="53CBA0D7" w14:textId="02893C1A" w:rsidR="00E73FBC" w:rsidRDefault="00F852B2">
      <w:pPr>
        <w:rPr>
          <w:b/>
          <w:bCs/>
          <w:sz w:val="40"/>
          <w:szCs w:val="40"/>
        </w:rPr>
      </w:pPr>
      <w:r>
        <w:rPr>
          <w:b/>
          <w:bCs/>
          <w:sz w:val="40"/>
          <w:szCs w:val="40"/>
        </w:rPr>
        <w:br w:type="page"/>
      </w:r>
    </w:p>
    <w:p w14:paraId="588820BD" w14:textId="141DBC40" w:rsidR="003F1C87" w:rsidRDefault="003F1C87" w:rsidP="00D0550B">
      <w:pPr>
        <w:rPr>
          <w:b/>
          <w:bCs/>
          <w:sz w:val="40"/>
          <w:szCs w:val="40"/>
        </w:rPr>
      </w:pPr>
      <w:r w:rsidRPr="003F1C87">
        <w:rPr>
          <w:b/>
          <w:bCs/>
          <w:sz w:val="40"/>
          <w:szCs w:val="40"/>
        </w:rPr>
        <w:lastRenderedPageBreak/>
        <w:t>Middle School Daily Schedule</w:t>
      </w:r>
    </w:p>
    <w:p w14:paraId="0927EA5D" w14:textId="5B56AE2D" w:rsidR="00F852B2" w:rsidRDefault="00F852B2" w:rsidP="00D0550B">
      <w:pPr>
        <w:rPr>
          <w:b/>
          <w:bCs/>
          <w:sz w:val="40"/>
          <w:szCs w:val="40"/>
        </w:rPr>
      </w:pPr>
    </w:p>
    <w:p w14:paraId="2764DDA0" w14:textId="6396FE77" w:rsidR="00F852B2" w:rsidRDefault="00F852B2" w:rsidP="00D0550B">
      <w:pPr>
        <w:rPr>
          <w:b/>
          <w:bCs/>
          <w:sz w:val="40"/>
          <w:szCs w:val="40"/>
        </w:rPr>
      </w:pPr>
    </w:p>
    <w:tbl>
      <w:tblPr>
        <w:tblStyle w:val="TableGrid"/>
        <w:tblpPr w:leftFromText="180" w:rightFromText="180" w:vertAnchor="page" w:horzAnchor="margin" w:tblpY="3051"/>
        <w:tblW w:w="0" w:type="auto"/>
        <w:tblLook w:val="04A0" w:firstRow="1" w:lastRow="0" w:firstColumn="1" w:lastColumn="0" w:noHBand="0" w:noVBand="1"/>
      </w:tblPr>
      <w:tblGrid>
        <w:gridCol w:w="1681"/>
        <w:gridCol w:w="1540"/>
        <w:gridCol w:w="1549"/>
        <w:gridCol w:w="4580"/>
      </w:tblGrid>
      <w:tr w:rsidR="00F852B2" w:rsidRPr="003F1C87" w14:paraId="1E94D7D5" w14:textId="77777777" w:rsidTr="00F852B2">
        <w:tc>
          <w:tcPr>
            <w:tcW w:w="4770" w:type="dxa"/>
            <w:gridSpan w:val="3"/>
          </w:tcPr>
          <w:p w14:paraId="3EF3932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Middle School Daily Schedule</w:t>
            </w:r>
          </w:p>
        </w:tc>
        <w:tc>
          <w:tcPr>
            <w:tcW w:w="4580" w:type="dxa"/>
            <w:vMerge w:val="restart"/>
          </w:tcPr>
          <w:p w14:paraId="2160566C" w14:textId="77777777" w:rsidR="00F852B2" w:rsidRDefault="00F852B2" w:rsidP="00F852B2">
            <w:pPr>
              <w:rPr>
                <w:szCs w:val="24"/>
              </w:rPr>
            </w:pPr>
            <w:r>
              <w:rPr>
                <w:szCs w:val="24"/>
              </w:rPr>
              <w:t>Go to 1</w:t>
            </w:r>
            <w:r w:rsidRPr="00AC69BF">
              <w:rPr>
                <w:szCs w:val="24"/>
                <w:vertAlign w:val="superscript"/>
              </w:rPr>
              <w:t>st</w:t>
            </w:r>
            <w:r>
              <w:rPr>
                <w:szCs w:val="24"/>
              </w:rPr>
              <w:t xml:space="preserve"> period as soon as you get to school every day.</w:t>
            </w:r>
          </w:p>
          <w:p w14:paraId="07E02343" w14:textId="77777777" w:rsidR="00F852B2" w:rsidRDefault="00F852B2" w:rsidP="00F852B2">
            <w:pPr>
              <w:rPr>
                <w:szCs w:val="24"/>
              </w:rPr>
            </w:pPr>
          </w:p>
          <w:p w14:paraId="3CB57364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Teachers will be using time after 6</w:t>
            </w:r>
            <w:r w:rsidRPr="003F1C87">
              <w:rPr>
                <w:szCs w:val="24"/>
                <w:vertAlign w:val="superscript"/>
              </w:rPr>
              <w:t>th</w:t>
            </w:r>
            <w:r w:rsidRPr="003F1C87">
              <w:rPr>
                <w:szCs w:val="24"/>
              </w:rPr>
              <w:t xml:space="preserve"> period to connect with the remote learners whether they are “A” students or “B” students or “DLI” students. </w:t>
            </w:r>
          </w:p>
          <w:p w14:paraId="1818AA0F" w14:textId="77777777" w:rsidR="00F852B2" w:rsidRPr="003F1C87" w:rsidRDefault="00F852B2" w:rsidP="00F852B2">
            <w:pPr>
              <w:rPr>
                <w:szCs w:val="24"/>
              </w:rPr>
            </w:pPr>
          </w:p>
          <w:p w14:paraId="0540B60E" w14:textId="77777777" w:rsidR="00F852B2" w:rsidRPr="003F1C87" w:rsidRDefault="00F852B2" w:rsidP="00F852B2">
            <w:pPr>
              <w:rPr>
                <w:szCs w:val="24"/>
              </w:rPr>
            </w:pPr>
            <w:r w:rsidRPr="003F1C87">
              <w:rPr>
                <w:szCs w:val="24"/>
              </w:rPr>
              <w:t>At the end of the day, it is important for students to leave as soon as dismissed. “Hanging out” with friends afterschool is not allowed.</w:t>
            </w:r>
          </w:p>
        </w:tc>
      </w:tr>
      <w:tr w:rsidR="00F852B2" w:rsidRPr="003F1C87" w14:paraId="537D85B5" w14:textId="77777777" w:rsidTr="00F852B2">
        <w:tc>
          <w:tcPr>
            <w:tcW w:w="1681" w:type="dxa"/>
          </w:tcPr>
          <w:p w14:paraId="4F28C85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Period</w:t>
            </w:r>
          </w:p>
        </w:tc>
        <w:tc>
          <w:tcPr>
            <w:tcW w:w="1540" w:type="dxa"/>
          </w:tcPr>
          <w:p w14:paraId="6A999F4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Start</w:t>
            </w:r>
          </w:p>
        </w:tc>
        <w:tc>
          <w:tcPr>
            <w:tcW w:w="1549" w:type="dxa"/>
          </w:tcPr>
          <w:p w14:paraId="227FFDB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End</w:t>
            </w:r>
          </w:p>
        </w:tc>
        <w:tc>
          <w:tcPr>
            <w:tcW w:w="4580" w:type="dxa"/>
            <w:vMerge/>
          </w:tcPr>
          <w:p w14:paraId="23356C0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2FB9445E" w14:textId="77777777" w:rsidTr="00F852B2">
        <w:tc>
          <w:tcPr>
            <w:tcW w:w="1681" w:type="dxa"/>
          </w:tcPr>
          <w:p w14:paraId="117F49B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</w:t>
            </w:r>
          </w:p>
        </w:tc>
        <w:tc>
          <w:tcPr>
            <w:tcW w:w="1540" w:type="dxa"/>
          </w:tcPr>
          <w:p w14:paraId="5B3AFC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8:05</w:t>
            </w:r>
          </w:p>
        </w:tc>
        <w:tc>
          <w:tcPr>
            <w:tcW w:w="1549" w:type="dxa"/>
          </w:tcPr>
          <w:p w14:paraId="00F35F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8:55</w:t>
            </w:r>
          </w:p>
        </w:tc>
        <w:tc>
          <w:tcPr>
            <w:tcW w:w="4580" w:type="dxa"/>
            <w:vMerge/>
          </w:tcPr>
          <w:p w14:paraId="13A4AE24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3CA80D0A" w14:textId="77777777" w:rsidTr="00F852B2">
        <w:tc>
          <w:tcPr>
            <w:tcW w:w="1681" w:type="dxa"/>
          </w:tcPr>
          <w:p w14:paraId="71808C5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</w:t>
            </w:r>
          </w:p>
        </w:tc>
        <w:tc>
          <w:tcPr>
            <w:tcW w:w="1540" w:type="dxa"/>
          </w:tcPr>
          <w:p w14:paraId="6B950B62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8:58</w:t>
            </w:r>
          </w:p>
        </w:tc>
        <w:tc>
          <w:tcPr>
            <w:tcW w:w="1549" w:type="dxa"/>
          </w:tcPr>
          <w:p w14:paraId="4FE29720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9:48</w:t>
            </w:r>
          </w:p>
        </w:tc>
        <w:tc>
          <w:tcPr>
            <w:tcW w:w="4580" w:type="dxa"/>
            <w:vMerge/>
          </w:tcPr>
          <w:p w14:paraId="42CC8F73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43842A2" w14:textId="77777777" w:rsidTr="00F852B2">
        <w:tc>
          <w:tcPr>
            <w:tcW w:w="1681" w:type="dxa"/>
          </w:tcPr>
          <w:p w14:paraId="1608FF71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3</w:t>
            </w:r>
          </w:p>
        </w:tc>
        <w:tc>
          <w:tcPr>
            <w:tcW w:w="1540" w:type="dxa"/>
          </w:tcPr>
          <w:p w14:paraId="723C5E7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9:51</w:t>
            </w:r>
          </w:p>
        </w:tc>
        <w:tc>
          <w:tcPr>
            <w:tcW w:w="1549" w:type="dxa"/>
          </w:tcPr>
          <w:p w14:paraId="110152A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4580" w:type="dxa"/>
            <w:vMerge/>
          </w:tcPr>
          <w:p w14:paraId="7ACC8C88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5EB8BFE5" w14:textId="77777777" w:rsidTr="00F852B2">
        <w:tc>
          <w:tcPr>
            <w:tcW w:w="1681" w:type="dxa"/>
          </w:tcPr>
          <w:p w14:paraId="4D60F2D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Advisor/Lunch</w:t>
            </w:r>
          </w:p>
        </w:tc>
        <w:tc>
          <w:tcPr>
            <w:tcW w:w="1540" w:type="dxa"/>
          </w:tcPr>
          <w:p w14:paraId="1B508EC7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10:41</w:t>
            </w:r>
          </w:p>
        </w:tc>
        <w:tc>
          <w:tcPr>
            <w:tcW w:w="1549" w:type="dxa"/>
          </w:tcPr>
          <w:p w14:paraId="7C82210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11:01</w:t>
            </w:r>
          </w:p>
        </w:tc>
        <w:tc>
          <w:tcPr>
            <w:tcW w:w="4580" w:type="dxa"/>
            <w:vMerge/>
          </w:tcPr>
          <w:p w14:paraId="27395D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B3DF214" w14:textId="77777777" w:rsidTr="00F852B2">
        <w:tc>
          <w:tcPr>
            <w:tcW w:w="1681" w:type="dxa"/>
          </w:tcPr>
          <w:p w14:paraId="70A69CA4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4</w:t>
            </w:r>
          </w:p>
        </w:tc>
        <w:tc>
          <w:tcPr>
            <w:tcW w:w="1540" w:type="dxa"/>
          </w:tcPr>
          <w:p w14:paraId="42D4215C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11:04</w:t>
            </w:r>
          </w:p>
        </w:tc>
        <w:tc>
          <w:tcPr>
            <w:tcW w:w="1549" w:type="dxa"/>
          </w:tcPr>
          <w:p w14:paraId="5F10A1E8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11:54</w:t>
            </w:r>
          </w:p>
        </w:tc>
        <w:tc>
          <w:tcPr>
            <w:tcW w:w="4580" w:type="dxa"/>
            <w:vMerge/>
          </w:tcPr>
          <w:p w14:paraId="1C20392B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79ADC37" w14:textId="77777777" w:rsidTr="00F852B2">
        <w:tc>
          <w:tcPr>
            <w:tcW w:w="1681" w:type="dxa"/>
          </w:tcPr>
          <w:p w14:paraId="327C995F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5</w:t>
            </w:r>
          </w:p>
        </w:tc>
        <w:tc>
          <w:tcPr>
            <w:tcW w:w="1540" w:type="dxa"/>
          </w:tcPr>
          <w:p w14:paraId="71149C83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11:57</w:t>
            </w:r>
          </w:p>
        </w:tc>
        <w:tc>
          <w:tcPr>
            <w:tcW w:w="1549" w:type="dxa"/>
          </w:tcPr>
          <w:p w14:paraId="3EC546F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12:47</w:t>
            </w:r>
          </w:p>
        </w:tc>
        <w:tc>
          <w:tcPr>
            <w:tcW w:w="4580" w:type="dxa"/>
            <w:vMerge/>
          </w:tcPr>
          <w:p w14:paraId="3140A230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1D0EBC0F" w14:textId="77777777" w:rsidTr="00F852B2">
        <w:tc>
          <w:tcPr>
            <w:tcW w:w="1681" w:type="dxa"/>
          </w:tcPr>
          <w:p w14:paraId="2AFED61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6</w:t>
            </w:r>
          </w:p>
        </w:tc>
        <w:tc>
          <w:tcPr>
            <w:tcW w:w="1540" w:type="dxa"/>
          </w:tcPr>
          <w:p w14:paraId="0D68EFD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12:50</w:t>
            </w:r>
          </w:p>
        </w:tc>
        <w:tc>
          <w:tcPr>
            <w:tcW w:w="1549" w:type="dxa"/>
          </w:tcPr>
          <w:p w14:paraId="0DC64575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 dismissal</w:t>
            </w:r>
          </w:p>
        </w:tc>
        <w:tc>
          <w:tcPr>
            <w:tcW w:w="4580" w:type="dxa"/>
            <w:vMerge/>
          </w:tcPr>
          <w:p w14:paraId="0A634305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  <w:tr w:rsidR="00F852B2" w:rsidRPr="003F1C87" w14:paraId="6EB0A836" w14:textId="77777777" w:rsidTr="00F852B2">
        <w:tc>
          <w:tcPr>
            <w:tcW w:w="1681" w:type="dxa"/>
          </w:tcPr>
          <w:p w14:paraId="5951497D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Digital Learning</w:t>
            </w:r>
          </w:p>
        </w:tc>
        <w:tc>
          <w:tcPr>
            <w:tcW w:w="1540" w:type="dxa"/>
          </w:tcPr>
          <w:p w14:paraId="1E7D2989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1:40</w:t>
            </w:r>
          </w:p>
        </w:tc>
        <w:tc>
          <w:tcPr>
            <w:tcW w:w="1549" w:type="dxa"/>
          </w:tcPr>
          <w:p w14:paraId="42AF408A" w14:textId="77777777" w:rsidR="00F852B2" w:rsidRPr="003F1C87" w:rsidRDefault="00F852B2" w:rsidP="00F852B2">
            <w:pPr>
              <w:jc w:val="center"/>
              <w:rPr>
                <w:szCs w:val="24"/>
              </w:rPr>
            </w:pPr>
            <w:r w:rsidRPr="003F1C87">
              <w:rPr>
                <w:szCs w:val="24"/>
              </w:rPr>
              <w:t>2:50</w:t>
            </w:r>
          </w:p>
        </w:tc>
        <w:tc>
          <w:tcPr>
            <w:tcW w:w="4580" w:type="dxa"/>
            <w:vMerge/>
          </w:tcPr>
          <w:p w14:paraId="584BCAD1" w14:textId="77777777" w:rsidR="00F852B2" w:rsidRPr="003F1C87" w:rsidRDefault="00F852B2" w:rsidP="00F852B2">
            <w:pPr>
              <w:rPr>
                <w:szCs w:val="24"/>
              </w:rPr>
            </w:pPr>
          </w:p>
        </w:tc>
      </w:tr>
    </w:tbl>
    <w:p w14:paraId="32AD160A" w14:textId="77777777" w:rsidR="00F852B2" w:rsidRPr="003F1C87" w:rsidRDefault="00F852B2" w:rsidP="00F852B2">
      <w:pPr>
        <w:rPr>
          <w:sz w:val="40"/>
          <w:szCs w:val="40"/>
        </w:rPr>
      </w:pPr>
    </w:p>
    <w:sectPr w:rsidR="00F852B2" w:rsidRPr="003F1C87" w:rsidSect="00AB4981">
      <w:headerReference w:type="default" r:id="rId17"/>
      <w:pgSz w:w="12240" w:h="15840" w:code="1"/>
      <w:pgMar w:top="1152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9635CD" w14:textId="77777777" w:rsidR="00C25EDC" w:rsidRDefault="00C25EDC">
      <w:pPr>
        <w:spacing w:after="0" w:line="240" w:lineRule="auto"/>
      </w:pPr>
      <w:r>
        <w:separator/>
      </w:r>
    </w:p>
  </w:endnote>
  <w:endnote w:type="continuationSeparator" w:id="0">
    <w:p w14:paraId="379276C5" w14:textId="77777777" w:rsidR="00C25EDC" w:rsidRDefault="00C25E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B39A8F3" w14:textId="77777777" w:rsidR="00C25EDC" w:rsidRDefault="00C25EDC">
      <w:pPr>
        <w:spacing w:after="0" w:line="240" w:lineRule="auto"/>
      </w:pPr>
      <w:r>
        <w:separator/>
      </w:r>
    </w:p>
  </w:footnote>
  <w:footnote w:type="continuationSeparator" w:id="0">
    <w:p w14:paraId="691C0173" w14:textId="77777777" w:rsidR="00C25EDC" w:rsidRDefault="00C25ED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2BED3A" w14:textId="77777777" w:rsidR="00EF36A5" w:rsidRDefault="00EF36A5">
    <w:pPr>
      <w:pStyle w:val="Header"/>
    </w:pPr>
    <w:r>
      <w:rPr>
        <w:noProof/>
        <w:color w:val="auto"/>
        <w:lang w:eastAsia="en-US"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29AFCF0" wp14:editId="1EE66FC3">
              <wp:simplePos x="0" y="0"/>
              <mc:AlternateContent>
                <mc:Choice Requires="wp14">
                  <wp:positionH relativeFrom="page">
                    <wp14:pctPosHOffset>-3800</wp14:pctPosHOffset>
                  </wp:positionH>
                </mc:Choice>
                <mc:Fallback>
                  <wp:positionH relativeFrom="page">
                    <wp:posOffset>-295275</wp:posOffset>
                  </wp:positionH>
                </mc:Fallback>
              </mc:AlternateContent>
              <mc:AlternateContent>
                <mc:Choice Requires="wp14">
                  <wp:positionV relativeFrom="page">
                    <wp14:pctPosVOffset>-1200</wp14:pctPosVOffset>
                  </wp:positionV>
                </mc:Choice>
                <mc:Fallback>
                  <wp:positionV relativeFrom="page">
                    <wp:posOffset>-120650</wp:posOffset>
                  </wp:positionV>
                </mc:Fallback>
              </mc:AlternateContent>
              <wp:extent cx="9719945" cy="10297795"/>
              <wp:effectExtent l="19050" t="0" r="90805" b="6350"/>
              <wp:wrapNone/>
              <wp:docPr id="6" name="Group 6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9719945" cy="10297795"/>
                        <a:chOff x="0" y="0"/>
                        <a:chExt cx="9716770" cy="10298367"/>
                      </a:xfrm>
                    </wpg:grpSpPr>
                    <wps:wsp>
                      <wps:cNvPr id="9" name="Freeform: Shape 9"/>
                      <wps:cNvSpPr/>
                      <wps:spPr>
                        <a:xfrm>
                          <a:off x="281940" y="0"/>
                          <a:ext cx="7851390" cy="2019169"/>
                        </a:xfrm>
                        <a:custGeom>
                          <a:avLst/>
                          <a:gdLst>
                            <a:gd name="connsiteX0" fmla="*/ 5640 w 5350933"/>
                            <a:gd name="connsiteY0" fmla="*/ 5640 h 1388533"/>
                            <a:gd name="connsiteX1" fmla="*/ 5345567 w 5350933"/>
                            <a:gd name="connsiteY1" fmla="*/ 5640 h 1388533"/>
                            <a:gd name="connsiteX2" fmla="*/ 5345567 w 5350933"/>
                            <a:gd name="connsiteY2" fmla="*/ 1384014 h 1388533"/>
                            <a:gd name="connsiteX3" fmla="*/ 5640 w 5350933"/>
                            <a:gd name="connsiteY3" fmla="*/ 1384014 h 1388533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50933" h="1388533">
                              <a:moveTo>
                                <a:pt x="5640" y="5640"/>
                              </a:moveTo>
                              <a:lnTo>
                                <a:pt x="5345567" y="5640"/>
                              </a:lnTo>
                              <a:lnTo>
                                <a:pt x="5345567" y="1384014"/>
                              </a:lnTo>
                              <a:lnTo>
                                <a:pt x="5640" y="1384014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0" name="Freeform: Shape 10"/>
                      <wps:cNvSpPr/>
                      <wps:spPr>
                        <a:xfrm>
                          <a:off x="155448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2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9" name="Freeform: Shape 19"/>
                      <wps:cNvSpPr/>
                      <wps:spPr>
                        <a:xfrm>
                          <a:off x="74676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0" name="Freeform: Shape 20"/>
                      <wps:cNvSpPr/>
                      <wps:spPr>
                        <a:xfrm>
                          <a:off x="297180" y="9326880"/>
                          <a:ext cx="7839320" cy="971487"/>
                        </a:xfrm>
                        <a:custGeom>
                          <a:avLst/>
                          <a:gdLst>
                            <a:gd name="connsiteX0" fmla="*/ 5640 w 5342466"/>
                            <a:gd name="connsiteY0" fmla="*/ 5640 h 1041399"/>
                            <a:gd name="connsiteX1" fmla="*/ 5339640 w 5342466"/>
                            <a:gd name="connsiteY1" fmla="*/ 5640 h 1041399"/>
                            <a:gd name="connsiteX2" fmla="*/ 5339640 w 5342466"/>
                            <a:gd name="connsiteY2" fmla="*/ 1036880 h 1041399"/>
                            <a:gd name="connsiteX3" fmla="*/ 5640 w 5342466"/>
                            <a:gd name="connsiteY3" fmla="*/ 1036880 h 1041399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</a:cxnLst>
                          <a:rect l="l" t="t" r="r" b="b"/>
                          <a:pathLst>
                            <a:path w="5342466" h="1041399">
                              <a:moveTo>
                                <a:pt x="5640" y="5640"/>
                              </a:moveTo>
                              <a:lnTo>
                                <a:pt x="5339640" y="5640"/>
                              </a:lnTo>
                              <a:lnTo>
                                <a:pt x="5339640" y="1036880"/>
                              </a:lnTo>
                              <a:lnTo>
                                <a:pt x="5640" y="103688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3"/>
                        </a:solidFill>
                        <a:ln w="8460" cap="flat">
                          <a:noFill/>
                          <a:prstDash val="solid"/>
                          <a:miter/>
                        </a:ln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1" name="Freeform: Shape 21"/>
                      <wps:cNvSpPr/>
                      <wps:spPr>
                        <a:xfrm>
                          <a:off x="0" y="563880"/>
                          <a:ext cx="8162290" cy="8753475"/>
                        </a:xfrm>
                        <a:custGeom>
                          <a:avLst/>
                          <a:gdLst>
                            <a:gd name="connsiteX0" fmla="*/ 5346277 w 5350933"/>
                            <a:gd name="connsiteY0" fmla="*/ 921597 h 6028266"/>
                            <a:gd name="connsiteX1" fmla="*/ 3794337 w 5350933"/>
                            <a:gd name="connsiteY1" fmla="*/ 921597 h 6028266"/>
                            <a:gd name="connsiteX2" fmla="*/ 3333750 w 5350933"/>
                            <a:gd name="connsiteY2" fmla="*/ 441537 h 6028266"/>
                            <a:gd name="connsiteX3" fmla="*/ 3333750 w 5350933"/>
                            <a:gd name="connsiteY3" fmla="*/ 441537 h 6028266"/>
                            <a:gd name="connsiteX4" fmla="*/ 2898563 w 5350933"/>
                            <a:gd name="connsiteY4" fmla="*/ 6350 h 6028266"/>
                            <a:gd name="connsiteX5" fmla="*/ 245110 w 5350933"/>
                            <a:gd name="connsiteY5" fmla="*/ 6350 h 6028266"/>
                            <a:gd name="connsiteX6" fmla="*/ 6350 w 5350933"/>
                            <a:gd name="connsiteY6" fmla="*/ 77470 h 6028266"/>
                            <a:gd name="connsiteX7" fmla="*/ 6350 w 5350933"/>
                            <a:gd name="connsiteY7" fmla="*/ 6025304 h 6028266"/>
                            <a:gd name="connsiteX8" fmla="*/ 5346277 w 5350933"/>
                            <a:gd name="connsiteY8" fmla="*/ 6025304 h 6028266"/>
                            <a:gd name="connsiteX9" fmla="*/ 5346277 w 5350933"/>
                            <a:gd name="connsiteY9" fmla="*/ 921597 h 6028266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  <a:gd name="connsiteX0" fmla="*/ 5339927 w 5339927"/>
                            <a:gd name="connsiteY0" fmla="*/ 915247 h 6018954"/>
                            <a:gd name="connsiteX1" fmla="*/ 3787987 w 5339927"/>
                            <a:gd name="connsiteY1" fmla="*/ 915247 h 6018954"/>
                            <a:gd name="connsiteX2" fmla="*/ 3327400 w 5339927"/>
                            <a:gd name="connsiteY2" fmla="*/ 435187 h 6018954"/>
                            <a:gd name="connsiteX3" fmla="*/ 3327400 w 5339927"/>
                            <a:gd name="connsiteY3" fmla="*/ 476889 h 6018954"/>
                            <a:gd name="connsiteX4" fmla="*/ 2892213 w 5339927"/>
                            <a:gd name="connsiteY4" fmla="*/ 0 h 6018954"/>
                            <a:gd name="connsiteX5" fmla="*/ 238760 w 5339927"/>
                            <a:gd name="connsiteY5" fmla="*/ 0 h 6018954"/>
                            <a:gd name="connsiteX6" fmla="*/ 0 w 5339927"/>
                            <a:gd name="connsiteY6" fmla="*/ 71120 h 6018954"/>
                            <a:gd name="connsiteX7" fmla="*/ 0 w 5339927"/>
                            <a:gd name="connsiteY7" fmla="*/ 6018954 h 6018954"/>
                            <a:gd name="connsiteX8" fmla="*/ 5339927 w 5339927"/>
                            <a:gd name="connsiteY8" fmla="*/ 6018954 h 6018954"/>
                            <a:gd name="connsiteX9" fmla="*/ 5339927 w 5339927"/>
                            <a:gd name="connsiteY9" fmla="*/ 915247 h 6018954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  <a:cxn ang="0">
                              <a:pos x="connsiteX5" y="connsiteY5"/>
                            </a:cxn>
                            <a:cxn ang="0">
                              <a:pos x="connsiteX6" y="connsiteY6"/>
                            </a:cxn>
                            <a:cxn ang="0">
                              <a:pos x="connsiteX7" y="connsiteY7"/>
                            </a:cxn>
                            <a:cxn ang="0">
                              <a:pos x="connsiteX8" y="connsiteY8"/>
                            </a:cxn>
                            <a:cxn ang="0">
                              <a:pos x="connsiteX9" y="connsiteY9"/>
                            </a:cxn>
                          </a:cxnLst>
                          <a:rect l="l" t="t" r="r" b="b"/>
                          <a:pathLst>
                            <a:path w="5339927" h="6018954">
                              <a:moveTo>
                                <a:pt x="5339927" y="915247"/>
                              </a:moveTo>
                              <a:lnTo>
                                <a:pt x="3787987" y="915247"/>
                              </a:lnTo>
                              <a:cubicBezTo>
                                <a:pt x="3787987" y="915247"/>
                                <a:pt x="3374067" y="956949"/>
                                <a:pt x="3327400" y="435187"/>
                              </a:cubicBezTo>
                              <a:lnTo>
                                <a:pt x="3327400" y="476889"/>
                              </a:lnTo>
                              <a:cubicBezTo>
                                <a:pt x="3327400" y="236435"/>
                                <a:pt x="3132667" y="0"/>
                                <a:pt x="2892213" y="0"/>
                              </a:cubicBezTo>
                              <a:lnTo>
                                <a:pt x="238760" y="0"/>
                              </a:lnTo>
                              <a:cubicBezTo>
                                <a:pt x="150707" y="0"/>
                                <a:pt x="68580" y="26247"/>
                                <a:pt x="0" y="71120"/>
                              </a:cubicBezTo>
                              <a:lnTo>
                                <a:pt x="0" y="6018954"/>
                              </a:lnTo>
                              <a:lnTo>
                                <a:pt x="5339927" y="6018954"/>
                              </a:lnTo>
                              <a:lnTo>
                                <a:pt x="5339927" y="91524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 cap="flat">
                          <a:noFill/>
                          <a:prstDash val="solid"/>
                          <a:miter/>
                        </a:ln>
                        <a:effectLst>
                          <a:outerShdw blurRad="50800" dist="38100" algn="l" rotWithShape="0">
                            <a:prstClr val="black">
                              <a:alpha val="40000"/>
                            </a:prstClr>
                          </a:outerShdw>
                        </a:effectLst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2" name="Straight Connector 22"/>
                      <wps:cNvCnPr/>
                      <wps:spPr>
                        <a:xfrm>
                          <a:off x="762000" y="838200"/>
                          <a:ext cx="0" cy="8322907"/>
                        </a:xfrm>
                        <a:prstGeom prst="line">
                          <a:avLst/>
                        </a:prstGeom>
                        <a:ln w="38100"/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wpg:wgp>
                </a:graphicData>
              </a:graphic>
              <wp14:sizeRelH relativeFrom="page">
                <wp14:pctWidth>125300</wp14:pctWidth>
              </wp14:sizeRelH>
              <wp14:sizeRelV relativeFrom="page">
                <wp14:pctHeight>102400</wp14:pctHeight>
              </wp14:sizeRelV>
            </wp:anchor>
          </w:drawing>
        </mc:Choice>
        <mc:Fallback>
          <w:pict>
            <v:group w14:anchorId="5056865A" id="Group 6" o:spid="_x0000_s1026" alt="&quot;&quot;" style="position:absolute;margin-left:0;margin-top:0;width:765.35pt;height:810.85pt;z-index:-251655168;mso-width-percent:1253;mso-height-percent:1024;mso-left-percent:-38;mso-top-percent:-12;mso-position-horizontal-relative:page;mso-position-vertical-relative:page;mso-width-percent:1253;mso-height-percent:1024;mso-left-percent:-38;mso-top-percent:-12" coordsize="97167,10298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">
              <v:shape id="Freeform: Shape 9" o:spid="_x0000_s1027" style="position:absolute;left:2819;width:78514;height:20191;visibility:visible;mso-wrap-style:square;v-text-anchor:middle" coordsize="5350933,13885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" path="m5640,5640r5339927,l5345567,1384014r-5339927,l5640,5640xe" fillcolor="#2f3342 [3206]" stroked="f" strokeweight=".235mm">
                <v:stroke joinstyle="miter"/>
                <v:path arrowok="t" o:connecttype="custom" o:connectlocs="8276,8202;7843517,8202;7843517,2012598;8276,2012598" o:connectangles="0,0,0,0"/>
              </v:shape>
              <v:shape id="Freeform: Shape 10" o:spid="_x0000_s1028" style="position:absolute;left:15544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" path="m5339927,915247r-1551940,c3787987,915247,3374067,956949,3327400,435187r,41702c3327400,236435,3132667,,2892213,l238760,c150707,,68580,26247,,71120l,6018954r5339927,l5339927,915247xe" fillcolor="#e7e6e6 [321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19" o:spid="_x0000_s1029" style="position:absolute;left:7467;top:5638;width:81623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" path="m5339927,915247r-1551940,c3787987,915247,3374067,956949,3327400,435187r,41702c3327400,236435,3132667,,2892213,l238760,c150707,,68580,26247,,71120l,6018954r5339927,l5339927,915247xe" fillcolor="#c0f400 [3204]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shape id="Freeform: Shape 20" o:spid="_x0000_s1030" style="position:absolute;left:2971;top:93268;width:78394;height:9715;visibility:visible;mso-wrap-style:square;v-text-anchor:middle" coordsize="5342466,10413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" path="m5640,5640r5334000,l5339640,1036880r-5334000,l5640,5640xe" fillcolor="#2f3342 [3206]" stroked="f" strokeweight=".235mm">
                <v:stroke joinstyle="miter"/>
                <v:path arrowok="t" o:connecttype="custom" o:connectlocs="8276,5261;7835173,5261;7835173,967271;8276,967271" o:connectangles="0,0,0,0"/>
              </v:shape>
              <v:shape id="Freeform: Shape 21" o:spid="_x0000_s1031" style="position:absolute;top:5638;width:81622;height:87535;visibility:visible;mso-wrap-style:square;v-text-anchor:middle" coordsize="5339927,601895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" path="m5339927,915247r-1551940,c3787987,915247,3374067,956949,3327400,435187r,41702c3327400,236435,3132667,,2892213,l238760,c150707,,68580,26247,,71120l,6018954r5339927,l5339927,915247xe" stroked="f">
                <v:stroke joinstyle="miter"/>
                <v:shadow on="t" color="black" opacity="26214f" origin="-.5" offset="3pt,0"/>
                <v:path arrowok="t" o:connecttype="custom" o:connectlocs="8162290,1331060;5790088,1331060;5086063,632900;5086063,693548;4420862,0;364954,0;0,103431;0,8753475;8162290,8753475;8162290,1331060" o:connectangles="0,0,0,0,0,0,0,0,0,0"/>
              </v:shape>
              <v:line id="Straight Connector 22" o:spid="_x0000_s1032" style="position:absolute;visibility:visible;mso-wrap-style:square" from="7620,8382" to="7620,9161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" strokecolor="#c0f400 [3204]" strokeweight="3pt">
                <v:stroke joinstyle="miter"/>
              </v:lin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8"/>
    <w:multiLevelType w:val="singleLevel"/>
    <w:tmpl w:val="55168C16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595959" w:themeColor="text1" w:themeTint="A6"/>
      </w:rPr>
    </w:lvl>
  </w:abstractNum>
  <w:abstractNum w:abstractNumId="1" w15:restartNumberingAfterBreak="0">
    <w:nsid w:val="0E7E2793"/>
    <w:multiLevelType w:val="multilevel"/>
    <w:tmpl w:val="D7A2022C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0FEB6F1C"/>
    <w:multiLevelType w:val="hybridMultilevel"/>
    <w:tmpl w:val="9E76886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43C06"/>
    <w:multiLevelType w:val="multilevel"/>
    <w:tmpl w:val="0840B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B84627"/>
    <w:multiLevelType w:val="hybridMultilevel"/>
    <w:tmpl w:val="2C9014B4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652B0F"/>
    <w:multiLevelType w:val="hybridMultilevel"/>
    <w:tmpl w:val="E8EAFB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3"/>
  </w:num>
  <w:num w:numId="5">
    <w:abstractNumId w:val="2"/>
  </w:num>
  <w:num w:numId="6">
    <w:abstractNumId w:val="5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displayBackgroundShape/>
  <w:proofState w:spelling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08BB"/>
    <w:rsid w:val="000052CA"/>
    <w:rsid w:val="0001495E"/>
    <w:rsid w:val="0001626D"/>
    <w:rsid w:val="00035454"/>
    <w:rsid w:val="000C58B6"/>
    <w:rsid w:val="001A2A63"/>
    <w:rsid w:val="00262FCA"/>
    <w:rsid w:val="002E0B9C"/>
    <w:rsid w:val="002E6287"/>
    <w:rsid w:val="00303AE1"/>
    <w:rsid w:val="00310A1A"/>
    <w:rsid w:val="00385963"/>
    <w:rsid w:val="003949BD"/>
    <w:rsid w:val="003F1C87"/>
    <w:rsid w:val="004129B7"/>
    <w:rsid w:val="004D61A7"/>
    <w:rsid w:val="00524B92"/>
    <w:rsid w:val="0053630E"/>
    <w:rsid w:val="00560F76"/>
    <w:rsid w:val="0057184E"/>
    <w:rsid w:val="00576154"/>
    <w:rsid w:val="0058463B"/>
    <w:rsid w:val="00591FFE"/>
    <w:rsid w:val="005944D5"/>
    <w:rsid w:val="005B4344"/>
    <w:rsid w:val="006B7784"/>
    <w:rsid w:val="006F16F0"/>
    <w:rsid w:val="007520BE"/>
    <w:rsid w:val="007F2E94"/>
    <w:rsid w:val="0082332B"/>
    <w:rsid w:val="00861900"/>
    <w:rsid w:val="0089195E"/>
    <w:rsid w:val="008A5F89"/>
    <w:rsid w:val="008B725E"/>
    <w:rsid w:val="008C6F28"/>
    <w:rsid w:val="009374A4"/>
    <w:rsid w:val="009D00AC"/>
    <w:rsid w:val="009F1E7B"/>
    <w:rsid w:val="00A008BB"/>
    <w:rsid w:val="00A43350"/>
    <w:rsid w:val="00A448C1"/>
    <w:rsid w:val="00A505FB"/>
    <w:rsid w:val="00A743FB"/>
    <w:rsid w:val="00A85569"/>
    <w:rsid w:val="00AA7AA0"/>
    <w:rsid w:val="00AB4981"/>
    <w:rsid w:val="00AC69BF"/>
    <w:rsid w:val="00B12DCD"/>
    <w:rsid w:val="00B43495"/>
    <w:rsid w:val="00B44069"/>
    <w:rsid w:val="00B70211"/>
    <w:rsid w:val="00B83619"/>
    <w:rsid w:val="00BD4573"/>
    <w:rsid w:val="00BF4308"/>
    <w:rsid w:val="00C2380A"/>
    <w:rsid w:val="00C25EDC"/>
    <w:rsid w:val="00C71353"/>
    <w:rsid w:val="00C84D21"/>
    <w:rsid w:val="00CA6B4F"/>
    <w:rsid w:val="00CD0F0C"/>
    <w:rsid w:val="00CE16DA"/>
    <w:rsid w:val="00D0550B"/>
    <w:rsid w:val="00D821C5"/>
    <w:rsid w:val="00DA4A43"/>
    <w:rsid w:val="00DA5BEB"/>
    <w:rsid w:val="00DC5C0F"/>
    <w:rsid w:val="00DC68C6"/>
    <w:rsid w:val="00DD679F"/>
    <w:rsid w:val="00DE395C"/>
    <w:rsid w:val="00E2411A"/>
    <w:rsid w:val="00E37225"/>
    <w:rsid w:val="00E4032A"/>
    <w:rsid w:val="00E51439"/>
    <w:rsid w:val="00E73FBC"/>
    <w:rsid w:val="00EA377F"/>
    <w:rsid w:val="00EF36A5"/>
    <w:rsid w:val="00F84B9C"/>
    <w:rsid w:val="00F8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5E2B0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0D0D0D" w:themeColor="text1" w:themeTint="F2"/>
        <w:sz w:val="22"/>
        <w:szCs w:val="22"/>
        <w:lang w:val="en-US" w:eastAsia="ja-JP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/>
    <w:lsdException w:name="toc 2" w:semiHidden="1" w:uiPriority="39"/>
    <w:lsdException w:name="toc 3" w:semiHidden="1" w:uiPriority="39"/>
    <w:lsdException w:name="toc 4" w:semiHidden="1" w:uiPriority="39"/>
    <w:lsdException w:name="toc 5" w:semiHidden="1" w:uiPriority="39"/>
    <w:lsdException w:name="toc 6" w:semiHidden="1" w:uiPriority="39"/>
    <w:lsdException w:name="toc 7" w:semiHidden="1" w:uiPriority="39"/>
    <w:lsdException w:name="toc 8" w:semiHidden="1" w:uiPriority="39"/>
    <w:lsdException w:name="toc 9" w:semiHidden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/>
    <w:lsdException w:name="List" w:semiHidden="1" w:unhideWhenUsed="1"/>
    <w:lsdException w:name="List Bullet" w:semiHidden="1" w:uiPriority="10" w:unhideWhenUsed="1" w:qFormat="1"/>
    <w:lsdException w:name="List Number" w:semiHidden="1" w:uiPriority="9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E395C"/>
    <w:rPr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4"/>
    <w:qFormat/>
    <w:rsid w:val="00AB4981"/>
    <w:pPr>
      <w:keepNext/>
      <w:keepLines/>
      <w:spacing w:before="360"/>
      <w:outlineLvl w:val="0"/>
    </w:pPr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Heading2">
    <w:name w:val="heading 2"/>
    <w:basedOn w:val="Normal"/>
    <w:next w:val="Normal"/>
    <w:link w:val="Heading2Char"/>
    <w:uiPriority w:val="6"/>
    <w:semiHidden/>
    <w:qFormat/>
    <w:pPr>
      <w:keepNext/>
      <w:keepLines/>
      <w:spacing w:before="200" w:after="80"/>
      <w:outlineLvl w:val="1"/>
    </w:pPr>
    <w:rPr>
      <w:rFonts w:asciiTheme="majorHAnsi" w:eastAsiaTheme="majorEastAsia" w:hAnsiTheme="majorHAnsi" w:cstheme="majorBidi"/>
      <w:color w:val="C0F400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rsid w:val="00AB4981"/>
    <w:pPr>
      <w:spacing w:after="480"/>
      <w:contextualSpacing/>
    </w:pPr>
    <w:rPr>
      <w:rFonts w:asciiTheme="majorHAnsi" w:hAnsiTheme="majorHAnsi"/>
      <w:b/>
      <w:caps/>
      <w:color w:val="auto"/>
      <w:sz w:val="52"/>
    </w:rPr>
  </w:style>
  <w:style w:type="character" w:customStyle="1" w:styleId="TitleChar">
    <w:name w:val="Title Char"/>
    <w:basedOn w:val="DefaultParagraphFont"/>
    <w:link w:val="Title"/>
    <w:uiPriority w:val="6"/>
    <w:rsid w:val="00AB4981"/>
    <w:rPr>
      <w:rFonts w:asciiTheme="majorHAnsi" w:hAnsiTheme="majorHAnsi"/>
      <w:b/>
      <w:caps/>
      <w:color w:val="auto"/>
      <w:sz w:val="52"/>
      <w:szCs w:val="20"/>
    </w:rPr>
  </w:style>
  <w:style w:type="paragraph" w:customStyle="1" w:styleId="RowHeading">
    <w:name w:val="Row Heading"/>
    <w:basedOn w:val="Normal"/>
    <w:uiPriority w:val="5"/>
    <w:semiHidden/>
    <w:qFormat/>
    <w:rPr>
      <w:b/>
      <w:bCs/>
    </w:rPr>
  </w:style>
  <w:style w:type="table" w:styleId="TableGrid">
    <w:name w:val="Table Grid"/>
    <w:basedOn w:val="Table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Heading">
    <w:name w:val="Form Heading"/>
    <w:basedOn w:val="Normal"/>
    <w:uiPriority w:val="3"/>
    <w:semiHidden/>
    <w:qFormat/>
    <w:pPr>
      <w:spacing w:after="320"/>
      <w:ind w:right="288"/>
    </w:pPr>
    <w:rPr>
      <w:color w:val="595959" w:themeColor="text1" w:themeTint="A6"/>
    </w:rPr>
  </w:style>
  <w:style w:type="paragraph" w:customStyle="1" w:styleId="TableText">
    <w:name w:val="Table Text"/>
    <w:basedOn w:val="Normal"/>
    <w:uiPriority w:val="3"/>
    <w:semiHidden/>
    <w:qFormat/>
    <w:pPr>
      <w:spacing w:after="320"/>
    </w:pPr>
  </w:style>
  <w:style w:type="character" w:customStyle="1" w:styleId="Heading1Char">
    <w:name w:val="Heading 1 Char"/>
    <w:basedOn w:val="DefaultParagraphFont"/>
    <w:link w:val="Heading1"/>
    <w:uiPriority w:val="4"/>
    <w:rsid w:val="00AB4981"/>
    <w:rPr>
      <w:rFonts w:asciiTheme="majorHAnsi" w:eastAsiaTheme="majorEastAsia" w:hAnsiTheme="majorHAnsi" w:cstheme="majorBidi"/>
      <w:color w:val="000000" w:themeColor="text1"/>
      <w:sz w:val="30"/>
      <w:szCs w:val="30"/>
    </w:rPr>
  </w:style>
  <w:style w:type="paragraph" w:styleId="ListNumber">
    <w:name w:val="List Number"/>
    <w:basedOn w:val="Normal"/>
    <w:uiPriority w:val="9"/>
    <w:semiHidden/>
    <w:qFormat/>
    <w:pPr>
      <w:numPr>
        <w:numId w:val="1"/>
      </w:numPr>
      <w:spacing w:after="200"/>
    </w:pPr>
  </w:style>
  <w:style w:type="character" w:customStyle="1" w:styleId="Heading2Char">
    <w:name w:val="Heading 2 Char"/>
    <w:basedOn w:val="DefaultParagraphFont"/>
    <w:link w:val="Heading2"/>
    <w:uiPriority w:val="6"/>
    <w:semiHidden/>
    <w:rsid w:val="00DE395C"/>
    <w:rPr>
      <w:rFonts w:asciiTheme="majorHAnsi" w:eastAsiaTheme="majorEastAsia" w:hAnsiTheme="majorHAnsi" w:cstheme="majorBidi"/>
      <w:color w:val="C0F400" w:themeColor="accent1"/>
      <w:sz w:val="24"/>
      <w:szCs w:val="20"/>
    </w:rPr>
  </w:style>
  <w:style w:type="paragraph" w:styleId="Footer">
    <w:name w:val="footer"/>
    <w:basedOn w:val="Normal"/>
    <w:link w:val="FooterChar"/>
    <w:uiPriority w:val="99"/>
    <w:semiHidden/>
    <w:qFormat/>
    <w:pPr>
      <w:spacing w:after="0" w:line="240" w:lineRule="auto"/>
      <w:jc w:val="right"/>
    </w:pPr>
    <w:rPr>
      <w:color w:val="C0F400" w:themeColor="accent1"/>
    </w:rPr>
  </w:style>
  <w:style w:type="character" w:customStyle="1" w:styleId="FooterChar">
    <w:name w:val="Footer Char"/>
    <w:basedOn w:val="DefaultParagraphFont"/>
    <w:link w:val="Footer"/>
    <w:uiPriority w:val="99"/>
    <w:semiHidden/>
    <w:rsid w:val="00DE395C"/>
    <w:rPr>
      <w:color w:val="C0F400" w:themeColor="accent1"/>
      <w:sz w:val="24"/>
      <w:szCs w:val="20"/>
    </w:rPr>
  </w:style>
  <w:style w:type="paragraph" w:styleId="NormalWeb">
    <w:name w:val="Normal (Web)"/>
    <w:basedOn w:val="Normal"/>
    <w:uiPriority w:val="99"/>
    <w:semiHidden/>
    <w:unhideWhenUsed/>
    <w:rsid w:val="00560F76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auto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60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0F76"/>
    <w:rPr>
      <w:rFonts w:ascii="Segoe UI" w:hAnsi="Segoe UI" w:cs="Segoe UI"/>
      <w:sz w:val="18"/>
      <w:szCs w:val="18"/>
    </w:rPr>
  </w:style>
  <w:style w:type="paragraph" w:styleId="ListBullet">
    <w:name w:val="List Bullet"/>
    <w:basedOn w:val="Normal"/>
    <w:uiPriority w:val="10"/>
    <w:qFormat/>
    <w:rsid w:val="00CA6B4F"/>
    <w:pPr>
      <w:numPr>
        <w:numId w:val="3"/>
      </w:numPr>
      <w:spacing w:before="100" w:after="100" w:line="240" w:lineRule="auto"/>
      <w:contextualSpacing/>
    </w:pPr>
    <w:rPr>
      <w:color w:val="auto"/>
      <w:sz w:val="22"/>
      <w:szCs w:val="21"/>
    </w:rPr>
  </w:style>
  <w:style w:type="paragraph" w:styleId="Header">
    <w:name w:val="header"/>
    <w:basedOn w:val="Normal"/>
    <w:link w:val="HeaderChar"/>
    <w:uiPriority w:val="99"/>
    <w:semiHidden/>
    <w:rsid w:val="004D61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E395C"/>
    <w:rPr>
      <w:sz w:val="24"/>
      <w:szCs w:val="20"/>
    </w:rPr>
  </w:style>
  <w:style w:type="paragraph" w:customStyle="1" w:styleId="Details">
    <w:name w:val="Details"/>
    <w:basedOn w:val="Normal"/>
    <w:qFormat/>
    <w:rsid w:val="00AB4981"/>
    <w:pPr>
      <w:spacing w:after="360"/>
      <w:contextualSpacing/>
    </w:pPr>
    <w:rPr>
      <w:sz w:val="28"/>
    </w:rPr>
  </w:style>
  <w:style w:type="character" w:styleId="PlaceholderText">
    <w:name w:val="Placeholder Text"/>
    <w:basedOn w:val="DefaultParagraphFont"/>
    <w:uiPriority w:val="99"/>
    <w:semiHidden/>
    <w:rsid w:val="00AB4981"/>
    <w:rPr>
      <w:color w:val="808080"/>
    </w:rPr>
  </w:style>
  <w:style w:type="table" w:styleId="ListTable6Colorful">
    <w:name w:val="List Table 6 Colorful"/>
    <w:basedOn w:val="TableNormal"/>
    <w:uiPriority w:val="51"/>
    <w:rsid w:val="00D0550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customStyle="1" w:styleId="Bold">
    <w:name w:val="Bold"/>
    <w:uiPriority w:val="1"/>
    <w:qFormat/>
    <w:rsid w:val="004129B7"/>
    <w:rPr>
      <w:b/>
      <w:color w:val="auto"/>
    </w:rPr>
  </w:style>
  <w:style w:type="character" w:styleId="Hyperlink">
    <w:name w:val="Hyperlink"/>
    <w:basedOn w:val="DefaultParagraphFont"/>
    <w:uiPriority w:val="99"/>
    <w:unhideWhenUsed/>
    <w:rsid w:val="00A008BB"/>
    <w:rPr>
      <w:color w:val="05D74D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rsid w:val="00A008BB"/>
    <w:rPr>
      <w:color w:val="605E5C"/>
      <w:shd w:val="clear" w:color="auto" w:fill="E1DFDD"/>
    </w:rPr>
  </w:style>
  <w:style w:type="paragraph" w:customStyle="1" w:styleId="xmsonormal">
    <w:name w:val="x_msonormal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customStyle="1" w:styleId="xmsolistparagraph">
    <w:name w:val="x_msolistparagraph"/>
    <w:basedOn w:val="Normal"/>
    <w:rsid w:val="00D821C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Cs w:val="24"/>
      <w:lang w:eastAsia="en-US"/>
    </w:rPr>
  </w:style>
  <w:style w:type="paragraph" w:styleId="ListParagraph">
    <w:name w:val="List Paragraph"/>
    <w:basedOn w:val="Normal"/>
    <w:uiPriority w:val="34"/>
    <w:unhideWhenUsed/>
    <w:qFormat/>
    <w:rsid w:val="00DD679F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8463B"/>
    <w:rPr>
      <w:color w:val="C0F40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A377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43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s://forms.office.com/Pages/ResponsePage.aspx?id=zfm09BfEZU6BQxDQ_niQUxSavHQm2Z9GjWBYKrJPpllUNzNDWk5PWkhKNk1WMDA2SENVSEhaRFFRVi4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eb.microsoftstream.com/video/d93a021b-0769-47d6-8b57-7203adec4011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padlet.com/ysebastian/nrovz8937d9cmiz9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forms.office.com/Pages/ResponsePage.aspx?id=zfm09BfEZU6BQxDQ_niQUxSavHQm2Z9GjWBYKrJPpllUMVpRQ1pTNDA0T0E3MUFQVFJHN1FENThKMi4u" TargetMode="External"/><Relationship Id="rId5" Type="http://schemas.openxmlformats.org/officeDocument/2006/relationships/styles" Target="styles.xml"/><Relationship Id="rId15" Type="http://schemas.openxmlformats.org/officeDocument/2006/relationships/hyperlink" Target="https://forms.office.com/Pages/ResponsePage.aspx?id=zfm09BfEZU6BQxDQ_niQUxSavHQm2Z9GjWBYKrJPpllUQkgwUzNXUlJVTzA4MlhTMEE3VkhLMzRTTS4u" TargetMode="External"/><Relationship Id="rId10" Type="http://schemas.openxmlformats.org/officeDocument/2006/relationships/hyperlink" Target="mailto:YSebastian@helenaschools.org" TargetMode="External"/><Relationship Id="rId19" Type="http://schemas.openxmlformats.org/officeDocument/2006/relationships/glossaryDocument" Target="glossary/document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forms.office.com/Pages/ResponsePage.aspx?id=zfm09BfEZU6BQxDQ_niQUxSavHQm2Z9GjWBYKrJPpllUMjBWMkwyNDNXSEw3Vk5XR1I0VzU0SUNLRS4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ysebastian\Downloads\tf33914461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7ECA3DF0DFEC40B887BE5426D5167F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DF214B0-6B28-4A62-8172-3A0CC9627955}"/>
      </w:docPartPr>
      <w:docPartBody>
        <w:p w:rsidR="00CA6C77" w:rsidRDefault="0006472B">
          <w:pPr>
            <w:pStyle w:val="7ECA3DF0DFEC40B887BE5426D5167FD5"/>
          </w:pPr>
          <w:r w:rsidRPr="004129B7">
            <w:t>Agenda</w:t>
          </w:r>
        </w:p>
      </w:docPartBody>
    </w:docPart>
    <w:docPart>
      <w:docPartPr>
        <w:name w:val="2DB7348991434F51977A2A51BEEE32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255855-B90C-4136-8EFB-B37833E965A0}"/>
      </w:docPartPr>
      <w:docPartBody>
        <w:p w:rsidR="00CA6C77" w:rsidRDefault="0006472B">
          <w:pPr>
            <w:pStyle w:val="2DB7348991434F51977A2A51BEEE3288"/>
          </w:pPr>
          <w:r w:rsidRPr="004129B7">
            <w:rPr>
              <w:rStyle w:val="Bold"/>
            </w:rPr>
            <w:t>Date:</w:t>
          </w:r>
        </w:p>
      </w:docPartBody>
    </w:docPart>
    <w:docPart>
      <w:docPartPr>
        <w:name w:val="0138742DC86C47B88F79E4FC67DAE8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C264A-0483-424B-8C13-C26CBCF07EB1}"/>
      </w:docPartPr>
      <w:docPartBody>
        <w:p w:rsidR="00CA6C77" w:rsidRDefault="0006472B">
          <w:pPr>
            <w:pStyle w:val="0138742DC86C47B88F79E4FC67DAE8BB"/>
          </w:pPr>
          <w:r w:rsidRPr="004129B7">
            <w:rPr>
              <w:rStyle w:val="Bold"/>
            </w:rPr>
            <w:t>Time:</w:t>
          </w:r>
        </w:p>
      </w:docPartBody>
    </w:docPart>
    <w:docPart>
      <w:docPartPr>
        <w:name w:val="E0742928FB5547C1AA92231E2E3CE50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36F60C-F806-448F-BBDA-5943DA5DCABB}"/>
      </w:docPartPr>
      <w:docPartBody>
        <w:p w:rsidR="00CA6C77" w:rsidRDefault="0006472B">
          <w:pPr>
            <w:pStyle w:val="E0742928FB5547C1AA92231E2E3CE507"/>
          </w:pPr>
          <w:r w:rsidRPr="00D0550B">
            <w:t>Time</w:t>
          </w:r>
        </w:p>
      </w:docPartBody>
    </w:docPart>
    <w:docPart>
      <w:docPartPr>
        <w:name w:val="A9BB1CA51DAA46179D4D2407AF78399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DAAD17-455B-4B05-A173-EE220492314B}"/>
      </w:docPartPr>
      <w:docPartBody>
        <w:p w:rsidR="00CA6C77" w:rsidRDefault="0006472B">
          <w:pPr>
            <w:pStyle w:val="A9BB1CA51DAA46179D4D2407AF783997"/>
          </w:pPr>
          <w:r w:rsidRPr="00D0550B">
            <w:t>Item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ranklin Gothic Book">
    <w:altName w:val="Franklin Gothic Medium"/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CA95284"/>
    <w:multiLevelType w:val="hybridMultilevel"/>
    <w:tmpl w:val="8DB4B09E"/>
    <w:lvl w:ilvl="0" w:tplc="45B4A1B2">
      <w:start w:val="1"/>
      <w:numFmt w:val="bullet"/>
      <w:pStyle w:val="List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6472B"/>
    <w:rsid w:val="0006472B"/>
    <w:rsid w:val="00296FE2"/>
    <w:rsid w:val="004F6B03"/>
    <w:rsid w:val="00624F72"/>
    <w:rsid w:val="0073589C"/>
    <w:rsid w:val="00B94FD9"/>
    <w:rsid w:val="00C9352E"/>
    <w:rsid w:val="00CA6C77"/>
    <w:rsid w:val="00D24B72"/>
    <w:rsid w:val="00E178D1"/>
    <w:rsid w:val="00E30FDC"/>
    <w:rsid w:val="00E93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10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6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6"/>
    <w:qFormat/>
    <w:pPr>
      <w:spacing w:after="480" w:line="264" w:lineRule="auto"/>
      <w:contextualSpacing/>
    </w:pPr>
    <w:rPr>
      <w:rFonts w:asciiTheme="majorHAnsi" w:hAnsiTheme="majorHAnsi"/>
      <w:b/>
      <w:caps/>
      <w:sz w:val="52"/>
      <w:szCs w:val="20"/>
      <w:lang w:eastAsia="ja-JP"/>
    </w:rPr>
  </w:style>
  <w:style w:type="character" w:customStyle="1" w:styleId="TitleChar">
    <w:name w:val="Title Char"/>
    <w:basedOn w:val="DefaultParagraphFont"/>
    <w:link w:val="Title"/>
    <w:uiPriority w:val="6"/>
    <w:rPr>
      <w:rFonts w:asciiTheme="majorHAnsi" w:hAnsiTheme="majorHAnsi"/>
      <w:b/>
      <w:caps/>
      <w:sz w:val="52"/>
      <w:szCs w:val="20"/>
      <w:lang w:eastAsia="ja-JP"/>
    </w:rPr>
  </w:style>
  <w:style w:type="paragraph" w:customStyle="1" w:styleId="852103D820F3424BB6007DB036318E29">
    <w:name w:val="852103D820F3424BB6007DB036318E29"/>
  </w:style>
  <w:style w:type="paragraph" w:customStyle="1" w:styleId="7ECA3DF0DFEC40B887BE5426D5167FD5">
    <w:name w:val="7ECA3DF0DFEC40B887BE5426D5167FD5"/>
  </w:style>
  <w:style w:type="character" w:customStyle="1" w:styleId="Bold">
    <w:name w:val="Bold"/>
    <w:uiPriority w:val="1"/>
    <w:qFormat/>
    <w:rPr>
      <w:b/>
      <w:color w:val="auto"/>
    </w:rPr>
  </w:style>
  <w:style w:type="paragraph" w:customStyle="1" w:styleId="2DB7348991434F51977A2A51BEEE3288">
    <w:name w:val="2DB7348991434F51977A2A51BEEE3288"/>
  </w:style>
  <w:style w:type="paragraph" w:customStyle="1" w:styleId="A61156A725144E51AAD47CFAC194C2F2">
    <w:name w:val="A61156A725144E51AAD47CFAC194C2F2"/>
  </w:style>
  <w:style w:type="paragraph" w:customStyle="1" w:styleId="0138742DC86C47B88F79E4FC67DAE8BB">
    <w:name w:val="0138742DC86C47B88F79E4FC67DAE8BB"/>
  </w:style>
  <w:style w:type="paragraph" w:customStyle="1" w:styleId="4F18B059D9DC4CEDA0C7B9855E1A4749">
    <w:name w:val="4F18B059D9DC4CEDA0C7B9855E1A4749"/>
  </w:style>
  <w:style w:type="paragraph" w:customStyle="1" w:styleId="46CF6C7F0A3D4213B104A8DF5BAA9021">
    <w:name w:val="46CF6C7F0A3D4213B104A8DF5BAA9021"/>
  </w:style>
  <w:style w:type="paragraph" w:customStyle="1" w:styleId="F1A36EDD80C8470184D298FB9780D8DF">
    <w:name w:val="F1A36EDD80C8470184D298FB9780D8DF"/>
  </w:style>
  <w:style w:type="paragraph" w:customStyle="1" w:styleId="59E5A46908D94AB298E87CD16440581D">
    <w:name w:val="59E5A46908D94AB298E87CD16440581D"/>
  </w:style>
  <w:style w:type="paragraph" w:customStyle="1" w:styleId="F1817A0BE7FD467B815136D6C528305F">
    <w:name w:val="F1817A0BE7FD467B815136D6C528305F"/>
  </w:style>
  <w:style w:type="paragraph" w:customStyle="1" w:styleId="D780F5A577594936ADEF40A5CC96D8D9">
    <w:name w:val="D780F5A577594936ADEF40A5CC96D8D9"/>
  </w:style>
  <w:style w:type="paragraph" w:customStyle="1" w:styleId="D8718DC8CCAC46FF814B6C91A1502088">
    <w:name w:val="D8718DC8CCAC46FF814B6C91A1502088"/>
  </w:style>
  <w:style w:type="paragraph" w:customStyle="1" w:styleId="2FB33B63074D452083A12186D430F996">
    <w:name w:val="2FB33B63074D452083A12186D430F996"/>
  </w:style>
  <w:style w:type="paragraph" w:customStyle="1" w:styleId="131B583CC0A74C0D85AAD0BE3A864F83">
    <w:name w:val="131B583CC0A74C0D85AAD0BE3A864F83"/>
  </w:style>
  <w:style w:type="paragraph" w:customStyle="1" w:styleId="90B7182D9C1046CD93CF5A9CAA246439">
    <w:name w:val="90B7182D9C1046CD93CF5A9CAA246439"/>
  </w:style>
  <w:style w:type="paragraph" w:customStyle="1" w:styleId="899CCB58A49D4AEC9836DECB69BC158D">
    <w:name w:val="899CCB58A49D4AEC9836DECB69BC158D"/>
  </w:style>
  <w:style w:type="paragraph" w:customStyle="1" w:styleId="18CA4DF5EBCA42C4A4925121A43D2B0F">
    <w:name w:val="18CA4DF5EBCA42C4A4925121A43D2B0F"/>
  </w:style>
  <w:style w:type="paragraph" w:customStyle="1" w:styleId="4565B4F86B994327941395900CCB67C2">
    <w:name w:val="4565B4F86B994327941395900CCB67C2"/>
  </w:style>
  <w:style w:type="paragraph" w:customStyle="1" w:styleId="41D54EB2459B485186C1CA12067AF980">
    <w:name w:val="41D54EB2459B485186C1CA12067AF980"/>
  </w:style>
  <w:style w:type="paragraph" w:customStyle="1" w:styleId="7FC536EC93304678A14FB4A7D79E98C8">
    <w:name w:val="7FC536EC93304678A14FB4A7D79E98C8"/>
  </w:style>
  <w:style w:type="paragraph" w:customStyle="1" w:styleId="717B2B0AF91D4279AA4D8EAA7F805435">
    <w:name w:val="717B2B0AF91D4279AA4D8EAA7F805435"/>
  </w:style>
  <w:style w:type="paragraph" w:customStyle="1" w:styleId="94AEC9B855C54CA3AC20EC00D8BF4142">
    <w:name w:val="94AEC9B855C54CA3AC20EC00D8BF4142"/>
  </w:style>
  <w:style w:type="paragraph" w:customStyle="1" w:styleId="E0742928FB5547C1AA92231E2E3CE507">
    <w:name w:val="E0742928FB5547C1AA92231E2E3CE507"/>
  </w:style>
  <w:style w:type="paragraph" w:customStyle="1" w:styleId="A9BB1CA51DAA46179D4D2407AF783997">
    <w:name w:val="A9BB1CA51DAA46179D4D2407AF783997"/>
  </w:style>
  <w:style w:type="paragraph" w:customStyle="1" w:styleId="A6536F4DBA5248418E26464478D8F010">
    <w:name w:val="A6536F4DBA5248418E26464478D8F010"/>
  </w:style>
  <w:style w:type="paragraph" w:customStyle="1" w:styleId="3F4E29DC5DA143DBACCB875279F983F8">
    <w:name w:val="3F4E29DC5DA143DBACCB875279F983F8"/>
  </w:style>
  <w:style w:type="paragraph" w:customStyle="1" w:styleId="373504DB32044FFE8BD2E7C6F4EB19AD">
    <w:name w:val="373504DB32044FFE8BD2E7C6F4EB19AD"/>
  </w:style>
  <w:style w:type="paragraph" w:customStyle="1" w:styleId="AE787C856EF143B79705FAED91ABF9F9">
    <w:name w:val="AE787C856EF143B79705FAED91ABF9F9"/>
  </w:style>
  <w:style w:type="paragraph" w:customStyle="1" w:styleId="04C86CFCDAD248D49B4809C567337D93">
    <w:name w:val="04C86CFCDAD248D49B4809C567337D93"/>
  </w:style>
  <w:style w:type="paragraph" w:customStyle="1" w:styleId="DD2AB0159783469395103C595743C369">
    <w:name w:val="DD2AB0159783469395103C595743C369"/>
  </w:style>
  <w:style w:type="paragraph" w:customStyle="1" w:styleId="E3038BA5CA2445E99234268047769067">
    <w:name w:val="E3038BA5CA2445E99234268047769067"/>
  </w:style>
  <w:style w:type="paragraph" w:customStyle="1" w:styleId="8409E32065F442DC82BEF49DD07A7373">
    <w:name w:val="8409E32065F442DC82BEF49DD07A7373"/>
  </w:style>
  <w:style w:type="paragraph" w:customStyle="1" w:styleId="6DB1696005EB497AB972B2DA537FC55E">
    <w:name w:val="6DB1696005EB497AB972B2DA537FC55E"/>
  </w:style>
  <w:style w:type="paragraph" w:customStyle="1" w:styleId="4420B048CF1E4885A9A2B732DB0657BF">
    <w:name w:val="4420B048CF1E4885A9A2B732DB0657BF"/>
  </w:style>
  <w:style w:type="paragraph" w:customStyle="1" w:styleId="0A2D5331CBDF421D9E05EC3B7D22582E">
    <w:name w:val="0A2D5331CBDF421D9E05EC3B7D22582E"/>
  </w:style>
  <w:style w:type="paragraph" w:customStyle="1" w:styleId="B01D22F6F12E4141B0F2A9F54E5970D6">
    <w:name w:val="B01D22F6F12E4141B0F2A9F54E5970D6"/>
  </w:style>
  <w:style w:type="paragraph" w:customStyle="1" w:styleId="923F5944537E4B66849CDFBCEE3E2F95">
    <w:name w:val="923F5944537E4B66849CDFBCEE3E2F95"/>
  </w:style>
  <w:style w:type="paragraph" w:customStyle="1" w:styleId="088E7171274C496C9A3F7D028DF146B8">
    <w:name w:val="088E7171274C496C9A3F7D028DF146B8"/>
  </w:style>
  <w:style w:type="paragraph" w:customStyle="1" w:styleId="F0F39E8E62CF43699CF6CD2B9F40C702">
    <w:name w:val="F0F39E8E62CF43699CF6CD2B9F40C702"/>
  </w:style>
  <w:style w:type="paragraph" w:customStyle="1" w:styleId="A174812FFCBB4717BAF25B24A67922F1">
    <w:name w:val="A174812FFCBB4717BAF25B24A67922F1"/>
  </w:style>
  <w:style w:type="paragraph" w:customStyle="1" w:styleId="4E3BB253D21540CEA00C8C2E422E2942">
    <w:name w:val="4E3BB253D21540CEA00C8C2E422E2942"/>
  </w:style>
  <w:style w:type="paragraph" w:customStyle="1" w:styleId="E08E796CA55A4CBDBE6BB483C2CF679C">
    <w:name w:val="E08E796CA55A4CBDBE6BB483C2CF679C"/>
  </w:style>
  <w:style w:type="paragraph" w:customStyle="1" w:styleId="7DC7755AF3EB40509D8B983E8A6F4BD0">
    <w:name w:val="7DC7755AF3EB40509D8B983E8A6F4BD0"/>
  </w:style>
  <w:style w:type="paragraph" w:customStyle="1" w:styleId="A9F6F9762F08494FA46E955AE8D04ADC">
    <w:name w:val="A9F6F9762F08494FA46E955AE8D04ADC"/>
  </w:style>
  <w:style w:type="paragraph" w:customStyle="1" w:styleId="67451A9B3F0540D994BACC2B0C3DE9B3">
    <w:name w:val="67451A9B3F0540D994BACC2B0C3DE9B3"/>
  </w:style>
  <w:style w:type="paragraph" w:customStyle="1" w:styleId="AFD1C09A56A14BC4A2AC9128B4689B12">
    <w:name w:val="AFD1C09A56A14BC4A2AC9128B4689B12"/>
  </w:style>
  <w:style w:type="paragraph" w:customStyle="1" w:styleId="5D23935829614B18B2A27E2777A7433C">
    <w:name w:val="5D23935829614B18B2A27E2777A7433C"/>
  </w:style>
  <w:style w:type="paragraph" w:styleId="ListBullet">
    <w:name w:val="List Bullet"/>
    <w:basedOn w:val="Normal"/>
    <w:uiPriority w:val="10"/>
    <w:qFormat/>
    <w:pPr>
      <w:numPr>
        <w:numId w:val="1"/>
      </w:numPr>
      <w:spacing w:before="100" w:after="100" w:line="240" w:lineRule="auto"/>
      <w:contextualSpacing/>
    </w:pPr>
    <w:rPr>
      <w:szCs w:val="21"/>
      <w:lang w:eastAsia="ja-JP"/>
    </w:rPr>
  </w:style>
  <w:style w:type="paragraph" w:customStyle="1" w:styleId="390D10F894BA4E67A875ED37B86D2110">
    <w:name w:val="390D10F894BA4E67A875ED37B86D2110"/>
  </w:style>
  <w:style w:type="paragraph" w:customStyle="1" w:styleId="024D08E660DA4936B4A57707970EF71F">
    <w:name w:val="024D08E660DA4936B4A57707970EF71F"/>
  </w:style>
  <w:style w:type="paragraph" w:customStyle="1" w:styleId="56AFD6DAE0154CB6A4C357FF0E606FF5">
    <w:name w:val="56AFD6DAE0154CB6A4C357FF0E606FF5"/>
  </w:style>
  <w:style w:type="paragraph" w:customStyle="1" w:styleId="0B711DE506C748F19EA0BEC5224CB084">
    <w:name w:val="0B711DE506C748F19EA0BEC5224CB084"/>
  </w:style>
  <w:style w:type="paragraph" w:customStyle="1" w:styleId="DA8459792369438C92627293FDECC8F1">
    <w:name w:val="DA8459792369438C92627293FDECC8F1"/>
  </w:style>
  <w:style w:type="paragraph" w:customStyle="1" w:styleId="23149E6AB3A04BB287D0C2CAB205DE11">
    <w:name w:val="23149E6AB3A04BB287D0C2CAB205DE11"/>
  </w:style>
  <w:style w:type="paragraph" w:customStyle="1" w:styleId="1E3FEDC638654BD7A6A3566E095E15B7">
    <w:name w:val="1E3FEDC638654BD7A6A3566E095E15B7"/>
  </w:style>
  <w:style w:type="paragraph" w:customStyle="1" w:styleId="F19137B2CF5A442785D43216E568CFB3">
    <w:name w:val="F19137B2CF5A442785D43216E568CFB3"/>
  </w:style>
  <w:style w:type="paragraph" w:customStyle="1" w:styleId="D041D480AE2C41939437388934212D5B">
    <w:name w:val="D041D480AE2C41939437388934212D5B"/>
  </w:style>
  <w:style w:type="paragraph" w:customStyle="1" w:styleId="04DDD9D7B059465C9D849EA270A2CB9C">
    <w:name w:val="04DDD9D7B059465C9D849EA270A2CB9C"/>
  </w:style>
  <w:style w:type="paragraph" w:customStyle="1" w:styleId="2D03549A82074BE0808A62531FB7AACC">
    <w:name w:val="2D03549A82074BE0808A62531FB7AAC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Custom 8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C0F400"/>
      </a:accent1>
      <a:accent2>
        <a:srgbClr val="05D74D"/>
      </a:accent2>
      <a:accent3>
        <a:srgbClr val="2F3342"/>
      </a:accent3>
      <a:accent4>
        <a:srgbClr val="038B30"/>
      </a:accent4>
      <a:accent5>
        <a:srgbClr val="05EE55"/>
      </a:accent5>
      <a:accent6>
        <a:srgbClr val="70AD47"/>
      </a:accent6>
      <a:hlink>
        <a:srgbClr val="05D74D"/>
      </a:hlink>
      <a:folHlink>
        <a:srgbClr val="C0F40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1c2eb7a32e66fb6e4260f3771546a5e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04e1f6479c48b08974ba73b5ca973489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7EDC465-A9D7-41E2-9066-2C89819E112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929FACA-0367-4DBE-BFE4-9FFF754631D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04541DF-FE98-4CDD-A14C-B9B092272D05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tf33914461_win32</Template>
  <TotalTime>0</TotalTime>
  <Pages>3</Pages>
  <Words>499</Words>
  <Characters>2847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2020-08-26T21:12:00Z</dcterms:created>
  <dcterms:modified xsi:type="dcterms:W3CDTF">2020-09-14T18:33:00Z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