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2CE48380" w:rsidR="00EF36A5" w:rsidRPr="00AB4981" w:rsidRDefault="00A008BB" w:rsidP="00AB4981">
      <w:pPr>
        <w:pStyle w:val="Title"/>
      </w:pPr>
      <w:r>
        <w:t>Honors math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29A8ABA7" w:rsidR="00EF36A5" w:rsidRPr="004129B7" w:rsidRDefault="009E50E4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B75D65">
        <w:t>Mon</w:t>
      </w:r>
      <w:r w:rsidR="005B4344">
        <w:t>day</w:t>
      </w:r>
      <w:r w:rsidR="00A008BB">
        <w:t xml:space="preserve"> </w:t>
      </w:r>
      <w:r w:rsidR="005B4344">
        <w:t>Sept</w:t>
      </w:r>
      <w:r w:rsidR="00A008BB">
        <w:t xml:space="preserve">. </w:t>
      </w:r>
      <w:r w:rsidR="00B75D65">
        <w:t>14</w:t>
      </w:r>
      <w:r w:rsidR="00A008BB">
        <w:t xml:space="preserve"> – Friday Sept. </w:t>
      </w:r>
      <w:r w:rsidR="005B4344">
        <w:t>1</w:t>
      </w:r>
      <w:r w:rsidR="00B75D65">
        <w:t>8</w:t>
      </w:r>
    </w:p>
    <w:p w14:paraId="177AD0D1" w14:textId="37E8778E" w:rsidR="00EF36A5" w:rsidRPr="00AB4981" w:rsidRDefault="009E50E4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A008BB">
        <w:t>1</w:t>
      </w:r>
      <w:r w:rsidR="00A008BB" w:rsidRPr="00A008BB">
        <w:rPr>
          <w:vertAlign w:val="superscript"/>
        </w:rPr>
        <w:t>st</w:t>
      </w:r>
      <w:r w:rsidR="00A008BB">
        <w:t xml:space="preserve"> period and 6</w:t>
      </w:r>
      <w:r w:rsidR="00A008BB" w:rsidRPr="00A008BB">
        <w:rPr>
          <w:vertAlign w:val="superscript"/>
        </w:rPr>
        <w:t>th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9E50E4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79D9EED9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38ACEA67" w14:textId="77777777" w:rsidR="00B75D65" w:rsidRDefault="00B75D65" w:rsidP="00A008BB">
      <w:pPr>
        <w:spacing w:after="0" w:line="240" w:lineRule="auto"/>
      </w:pPr>
    </w:p>
    <w:p w14:paraId="70FE3B3F" w14:textId="77777777" w:rsidR="00B75D65" w:rsidRDefault="00B75D65" w:rsidP="00B75D65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19896979" w14:textId="77777777" w:rsidR="00A12E32" w:rsidRDefault="00A12E32" w:rsidP="00B75D65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0FD11D30" w:rsidR="00D0550B" w:rsidRPr="00D0550B" w:rsidRDefault="00A008BB" w:rsidP="00D0550B">
            <w:r>
              <w:t xml:space="preserve">Monday </w:t>
            </w:r>
            <w:r w:rsidR="005B4344">
              <w:t xml:space="preserve">Sept </w:t>
            </w:r>
            <w:r w:rsidR="00B75D65">
              <w:t>14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62CA43C" w14:textId="0E834EEC" w:rsidR="00A12E32" w:rsidRDefault="00A12E32" w:rsidP="00D0550B">
            <w:r>
              <w:t>Quiz for 1.4</w:t>
            </w:r>
            <w:r w:rsidR="00973A75">
              <w:t xml:space="preserve"> </w:t>
            </w:r>
            <w:hyperlink r:id="rId11" w:history="1">
              <w:r w:rsidR="00973A75" w:rsidRPr="00213BE8">
                <w:rPr>
                  <w:rStyle w:val="Hyperlink"/>
                </w:rPr>
                <w:t>https://forms.office.com/Pages/ResponsePage.aspx?id=zfm09BfEZU6BQxDQ_niQUxSavHQm2Z9GjWBYKrJPpllUQTBOVjU3QU9XN0E2N0VCVjI3OTU3SDlDNC4u</w:t>
              </w:r>
            </w:hyperlink>
          </w:p>
          <w:p w14:paraId="46E3FCD3" w14:textId="77777777" w:rsidR="00A12E32" w:rsidRDefault="00A12E32" w:rsidP="00D0550B"/>
          <w:p w14:paraId="4376546A" w14:textId="77777777" w:rsidR="00D0550B" w:rsidRDefault="00B75D65" w:rsidP="00D0550B">
            <w:r>
              <w:t>Watch the lesson video for 1.6-1.8, then work on the assignment.</w:t>
            </w:r>
          </w:p>
          <w:p w14:paraId="4CA29C2D" w14:textId="0B1F40E7" w:rsidR="00BE3481" w:rsidRDefault="00BE3481" w:rsidP="00D0550B">
            <w:r>
              <w:t xml:space="preserve">1.6-1.8 part 1: </w:t>
            </w:r>
            <w:hyperlink r:id="rId12" w:history="1">
              <w:r w:rsidRPr="004E7696">
                <w:rPr>
                  <w:rStyle w:val="Hyperlink"/>
                </w:rPr>
                <w:t>https://web.microsoftstream.com/video/438f957b-ad87-491a-b633-87f72293d51c</w:t>
              </w:r>
            </w:hyperlink>
          </w:p>
          <w:p w14:paraId="5FCC96A5" w14:textId="77777777" w:rsidR="00BE3481" w:rsidRDefault="00BE3481" w:rsidP="00BE3481">
            <w:pPr>
              <w:rPr>
                <w:rStyle w:val="Hyperlink"/>
              </w:rPr>
            </w:pPr>
            <w:r>
              <w:t xml:space="preserve">1.6-1.8 part 2: </w:t>
            </w:r>
            <w:hyperlink r:id="rId13" w:history="1">
              <w:r w:rsidRPr="004E7696">
                <w:rPr>
                  <w:rStyle w:val="Hyperlink"/>
                </w:rPr>
                <w:t>https://web.microsoftstream.com/video/52d14783-2b48-415a-957b-991e652b1ba3</w:t>
              </w:r>
            </w:hyperlink>
          </w:p>
          <w:p w14:paraId="6F65FB1D" w14:textId="2CB967B7" w:rsidR="00FE7A3A" w:rsidRPr="00D0550B" w:rsidRDefault="00FE7A3A" w:rsidP="00BE3481"/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7410538" w14:textId="3F4DE6E6" w:rsidR="00D0550B" w:rsidRDefault="007F424A" w:rsidP="00D0550B">
            <w:r>
              <w:t>Quiz due</w:t>
            </w:r>
          </w:p>
          <w:p w14:paraId="2A9FD967" w14:textId="77777777" w:rsidR="000858C9" w:rsidRDefault="000858C9" w:rsidP="00D0550B"/>
          <w:p w14:paraId="365F814B" w14:textId="658F3CC5" w:rsidR="007F424A" w:rsidRPr="00D0550B" w:rsidRDefault="007F424A" w:rsidP="00D0550B">
            <w:r>
              <w:t>Assignment due Friday</w:t>
            </w:r>
            <w:r w:rsidR="000858C9">
              <w:t xml:space="preserve"> Sept 18</w:t>
            </w:r>
          </w:p>
        </w:tc>
      </w:tr>
      <w:tr w:rsidR="00D0550B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336701A5" w:rsidR="00D0550B" w:rsidRPr="00D0550B" w:rsidRDefault="00A008BB" w:rsidP="00D0550B">
            <w:r>
              <w:t xml:space="preserve">Tuesday Sept </w:t>
            </w:r>
            <w:r w:rsidR="00B75D65">
              <w:t>15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B6EC5D" w14:textId="17CE1A7A" w:rsidR="00A12E32" w:rsidRDefault="00A12E32" w:rsidP="00D0550B">
            <w:r>
              <w:t>Quiz for 1.6-1.8</w:t>
            </w:r>
            <w:r w:rsidR="00DB4FC0">
              <w:t xml:space="preserve"> </w:t>
            </w:r>
            <w:hyperlink r:id="rId14" w:history="1">
              <w:r w:rsidR="00DB4FC0" w:rsidRPr="00213BE8">
                <w:rPr>
                  <w:rStyle w:val="Hyperlink"/>
                </w:rPr>
                <w:t>https://forms.office.com/Pages/ResponsePage.aspx?id=zfm09BfEZU6BQxDQ_niQUxSavHQm2Z9GjWBYKrJPpllUMUozUVMzSjRYWEhSRFBaUUhEVEc5OTlBSy4u</w:t>
              </w:r>
            </w:hyperlink>
          </w:p>
          <w:p w14:paraId="70D81725" w14:textId="77777777" w:rsidR="00A12E32" w:rsidRDefault="00A12E32" w:rsidP="00D0550B"/>
          <w:p w14:paraId="5F764651" w14:textId="77777777" w:rsidR="00DD679F" w:rsidRDefault="00FC42DA" w:rsidP="00D0550B">
            <w:r>
              <w:t>Watch the lesson video for 1.5&amp;2.3, then work on the assignment.</w:t>
            </w:r>
          </w:p>
          <w:p w14:paraId="38B80F2E" w14:textId="77777777" w:rsidR="005E7240" w:rsidRDefault="009E50E4" w:rsidP="005E7240">
            <w:pPr>
              <w:rPr>
                <w:rStyle w:val="Hyperlink"/>
              </w:rPr>
            </w:pPr>
            <w:hyperlink r:id="rId15" w:history="1">
              <w:r w:rsidR="005E7240" w:rsidRPr="00E26B4D">
                <w:rPr>
                  <w:rStyle w:val="Hyperlink"/>
                </w:rPr>
                <w:t>https://web.microsoftstream.com/video/9fefbfd4-5518-4bd5-8012-835178903081</w:t>
              </w:r>
            </w:hyperlink>
          </w:p>
          <w:p w14:paraId="178102BF" w14:textId="46BC1680" w:rsidR="00FE7A3A" w:rsidRPr="00D0550B" w:rsidRDefault="00FE7A3A" w:rsidP="005E7240"/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3DF1F77" w14:textId="77777777" w:rsidR="005B4344" w:rsidRDefault="007F424A" w:rsidP="005B4344">
            <w:r>
              <w:t>Quiz due today!</w:t>
            </w:r>
          </w:p>
          <w:p w14:paraId="7075F462" w14:textId="77777777" w:rsidR="000858C9" w:rsidRDefault="000858C9" w:rsidP="005B4344"/>
          <w:p w14:paraId="4B53218B" w14:textId="0085B540" w:rsidR="007F424A" w:rsidRPr="00D0550B" w:rsidRDefault="007F424A" w:rsidP="005B4344">
            <w:r>
              <w:t>Assignment due Friday</w:t>
            </w:r>
            <w:r w:rsidR="000858C9">
              <w:t xml:space="preserve"> Sept 18</w:t>
            </w:r>
          </w:p>
        </w:tc>
      </w:tr>
      <w:tr w:rsidR="00F852B2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2CFCE1DA" w:rsidR="00F852B2" w:rsidRPr="00D0550B" w:rsidRDefault="00F852B2" w:rsidP="00F852B2">
            <w:r>
              <w:t xml:space="preserve">Wednesday Sept </w:t>
            </w:r>
            <w:r w:rsidR="00B75D65">
              <w:t>16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7BB9B945" w:rsidR="00F852B2" w:rsidRPr="00D0550B" w:rsidRDefault="00FC42DA" w:rsidP="00F852B2">
            <w:r>
              <w:t xml:space="preserve">Quiz for 1.5&amp;2.3 </w:t>
            </w:r>
            <w:hyperlink r:id="rId16" w:history="1">
              <w:r w:rsidRPr="00213BE8">
                <w:rPr>
                  <w:rStyle w:val="Hyperlink"/>
                </w:rPr>
                <w:t>https://forms.office.com/Pages/ResponsePage.aspx?id=zfm09BfEZU6BQxDQ_niQUxSavHQm2Z9GjWBYKrJPpllUNEpGMVZJVklWSllERzJGTzRDU0tUQ0hXWC4u</w:t>
              </w:r>
            </w:hyperlink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ABFFEA6" w:rsidR="00F852B2" w:rsidRPr="00D0550B" w:rsidRDefault="00FC42DA" w:rsidP="00F852B2">
            <w:r>
              <w:t>Quiz due today!</w:t>
            </w:r>
          </w:p>
        </w:tc>
      </w:tr>
      <w:tr w:rsidR="00F852B2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5B48797E" w:rsidR="00F852B2" w:rsidRPr="00D0550B" w:rsidRDefault="00F852B2" w:rsidP="00F852B2">
            <w:r>
              <w:lastRenderedPageBreak/>
              <w:t>Thursday Sept 1</w:t>
            </w:r>
            <w:r w:rsidR="00B75D65">
              <w:t>7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D54A4B" w14:textId="10AF1821" w:rsidR="00F852B2" w:rsidRDefault="00FC42DA" w:rsidP="00F852B2">
            <w:r>
              <w:t>W</w:t>
            </w:r>
            <w:r w:rsidR="004A079C">
              <w:t xml:space="preserve">atch the lesson video for 2.4&amp;2.6, then work on the assignment. </w:t>
            </w:r>
            <w:hyperlink r:id="rId17" w:history="1">
              <w:r w:rsidR="00FE7A3A" w:rsidRPr="00871681">
                <w:rPr>
                  <w:rStyle w:val="Hyperlink"/>
                </w:rPr>
                <w:t>https://web.microsoftstream.com/video/97f722c6-2bb1-444f-8925-cabffab4041b</w:t>
              </w:r>
            </w:hyperlink>
          </w:p>
          <w:p w14:paraId="69249D0D" w14:textId="436BD4F3" w:rsidR="00FE7A3A" w:rsidRPr="00D0550B" w:rsidRDefault="00FE7A3A" w:rsidP="00F852B2"/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486F660" w14:textId="77777777" w:rsidR="00F852B2" w:rsidRDefault="007F424A" w:rsidP="00F852B2">
            <w:r>
              <w:t>Assignment due Friday</w:t>
            </w:r>
          </w:p>
          <w:p w14:paraId="3CA9F5C8" w14:textId="7BDD3638" w:rsidR="000858C9" w:rsidRPr="00D0550B" w:rsidRDefault="000858C9" w:rsidP="00F852B2">
            <w:r>
              <w:t>Sept 18</w:t>
            </w:r>
          </w:p>
        </w:tc>
      </w:tr>
      <w:tr w:rsidR="00F852B2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552A1ECF" w:rsidR="00F852B2" w:rsidRDefault="00F852B2" w:rsidP="00F852B2">
            <w:r>
              <w:t xml:space="preserve">Friday </w:t>
            </w:r>
          </w:p>
          <w:p w14:paraId="3A8E67EC" w14:textId="2260E96A" w:rsidR="00F852B2" w:rsidRPr="00D0550B" w:rsidRDefault="00F852B2" w:rsidP="00F852B2">
            <w:r>
              <w:t>Sept 1</w:t>
            </w:r>
            <w:r w:rsidR="00B75D65">
              <w:t>8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ECE0C3" w14:textId="285585DF" w:rsidR="00A12E32" w:rsidRDefault="00A12E32" w:rsidP="00F852B2">
            <w:r>
              <w:t>Quiz for 2.4&amp;2.6</w:t>
            </w:r>
            <w:r w:rsidR="0002597D">
              <w:t xml:space="preserve"> </w:t>
            </w:r>
            <w:hyperlink r:id="rId18" w:history="1">
              <w:r w:rsidR="0002597D" w:rsidRPr="00213BE8">
                <w:rPr>
                  <w:rStyle w:val="Hyperlink"/>
                </w:rPr>
                <w:t>https://forms.office.com/Pages/ResponsePage.aspx?id=zfm09BfEZU6BQxDQ_niQUxSavHQm2Z9GjWBYKrJPpllUNFQ1SzJONlBHMzFUSzBUWDNMNFFSMklaMS4u</w:t>
              </w:r>
            </w:hyperlink>
          </w:p>
          <w:p w14:paraId="7A4617D9" w14:textId="77777777" w:rsidR="0002597D" w:rsidRDefault="0002597D" w:rsidP="00F852B2"/>
          <w:p w14:paraId="04359E9B" w14:textId="096C23BC" w:rsidR="00F852B2" w:rsidRPr="00D0550B" w:rsidRDefault="004A079C" w:rsidP="00F852B2">
            <w:r>
              <w:t>Continue to work on this week’s assignments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04A26CED" w:rsidR="00F852B2" w:rsidRPr="00D0550B" w:rsidRDefault="000218B6" w:rsidP="00F852B2">
            <w:r>
              <w:t>Quiz and all</w:t>
            </w:r>
            <w:r w:rsidR="000858C9">
              <w:t xml:space="preserve"> </w:t>
            </w:r>
            <w:r w:rsidR="007F424A">
              <w:t>a</w:t>
            </w:r>
            <w:r w:rsidR="004A079C">
              <w:t>ssignments are due TODAY!</w:t>
            </w:r>
          </w:p>
        </w:tc>
      </w:tr>
    </w:tbl>
    <w:p w14:paraId="5300DCB7" w14:textId="77777777" w:rsidR="00A12E32" w:rsidRDefault="00D821C5" w:rsidP="00D0550B">
      <w:r>
        <w:t xml:space="preserve"> </w:t>
      </w:r>
    </w:p>
    <w:p w14:paraId="068B88CD" w14:textId="447258CA" w:rsidR="005944D5" w:rsidRDefault="004A079C" w:rsidP="00D0550B">
      <w:r>
        <w:t>NE</w:t>
      </w:r>
      <w:r w:rsidR="0002597D">
        <w:t>XT ASSIGNMENT: Section 2.5 pages 106-109 problems #15 – 42 multiples of 3, 43-45, 62-68</w:t>
      </w:r>
    </w:p>
    <w:p w14:paraId="4A957DF4" w14:textId="77777777" w:rsidR="00B75D65" w:rsidRPr="003F1C87" w:rsidRDefault="00B75D65" w:rsidP="00B75D65">
      <w:pPr>
        <w:rPr>
          <w:rFonts w:cs="Calibri"/>
          <w:color w:val="201F1E"/>
        </w:rPr>
      </w:pPr>
      <w:r>
        <w:t>DO YOU HAVE ANY HOMEWORK QUESTIONS?</w:t>
      </w:r>
    </w:p>
    <w:p w14:paraId="640DD6C6" w14:textId="6E844F60" w:rsidR="00B75D65" w:rsidRDefault="00B75D65" w:rsidP="00B75D65">
      <w:r>
        <w:t xml:space="preserve">I have created a Q&amp;A Padlet to ask questions on the homework and receive answers to those questions. It will be more efficient if I do not have to answer the same question 30 times. Asking a question is anonymous. No one will know who asked the question. I will answer every question. I will check the Padlet every day at the end of the day. The link to the Padlet is: </w:t>
      </w:r>
      <w:hyperlink r:id="rId19" w:history="1">
        <w:r w:rsidR="0002597D" w:rsidRPr="00213BE8">
          <w:rPr>
            <w:rStyle w:val="Hyperlink"/>
          </w:rPr>
          <w:t>https://padlet.com/ysebastian/cr3qkdbhax9lm981</w:t>
        </w:r>
      </w:hyperlink>
    </w:p>
    <w:p w14:paraId="3CE2FA4D" w14:textId="5950F086" w:rsidR="00B75D65" w:rsidRDefault="00B75D65" w:rsidP="00B75D65">
      <w:r w:rsidRPr="00A52F79">
        <w:rPr>
          <w:i/>
          <w:iCs/>
        </w:rPr>
        <w:t>If you have read</w:t>
      </w:r>
      <w:r>
        <w:rPr>
          <w:i/>
          <w:iCs/>
        </w:rPr>
        <w:t xml:space="preserve"> and understood</w:t>
      </w:r>
      <w:r w:rsidRPr="00A52F79">
        <w:rPr>
          <w:i/>
          <w:iCs/>
        </w:rPr>
        <w:t xml:space="preserve"> th</w:t>
      </w:r>
      <w:r>
        <w:rPr>
          <w:i/>
          <w:iCs/>
        </w:rPr>
        <w:t>is</w:t>
      </w:r>
      <w:r w:rsidRPr="00A52F79">
        <w:rPr>
          <w:i/>
          <w:iCs/>
        </w:rPr>
        <w:t xml:space="preserve"> agenda</w:t>
      </w:r>
      <w:r>
        <w:rPr>
          <w:i/>
          <w:iCs/>
        </w:rPr>
        <w:t>, send me a TEAMS message</w:t>
      </w:r>
      <w:r w:rsidRPr="00A52F79">
        <w:rPr>
          <w:i/>
          <w:iCs/>
        </w:rPr>
        <w:t xml:space="preserve"> </w:t>
      </w:r>
      <w:r>
        <w:rPr>
          <w:i/>
          <w:iCs/>
        </w:rPr>
        <w:t>(</w:t>
      </w:r>
      <w:r w:rsidRPr="009E76D3">
        <w:rPr>
          <w:i/>
          <w:iCs/>
        </w:rPr>
        <w:t>to me only</w:t>
      </w:r>
      <w:r>
        <w:rPr>
          <w:i/>
          <w:iCs/>
        </w:rPr>
        <w:t xml:space="preserve">) that include your favorite color and beverage to drink </w:t>
      </w:r>
      <w:r w:rsidRPr="00A52F79">
        <w:rPr>
          <w:i/>
          <w:iCs/>
        </w:rPr>
        <w:t xml:space="preserve">and you </w:t>
      </w:r>
      <w:r>
        <w:rPr>
          <w:i/>
          <w:iCs/>
        </w:rPr>
        <w:t xml:space="preserve">will earn </w:t>
      </w:r>
      <w:r w:rsidRPr="00A52F79">
        <w:rPr>
          <w:i/>
          <w:iCs/>
        </w:rPr>
        <w:t>2 points extra credit.</w:t>
      </w:r>
      <w:r>
        <w:rPr>
          <w:i/>
          <w:iCs/>
        </w:rPr>
        <w:t xml:space="preserve"> </w:t>
      </w:r>
      <w:r w:rsidRPr="009E76D3">
        <w:rPr>
          <w:rFonts w:ascii="Segoe UI Emoji" w:eastAsia="Segoe UI Emoji" w:hAnsi="Segoe UI Emoji" w:cs="Segoe UI Emoji"/>
        </w:rPr>
        <w:t>😊</w:t>
      </w:r>
    </w:p>
    <w:p w14:paraId="763AB87C" w14:textId="77777777" w:rsidR="00B75D65" w:rsidRDefault="00B75D65" w:rsidP="00B75D65"/>
    <w:p w14:paraId="1A722FA7" w14:textId="77777777" w:rsidR="00B75D65" w:rsidRDefault="00B75D65" w:rsidP="00B75D65"/>
    <w:p w14:paraId="365D4C58" w14:textId="77777777" w:rsidR="00B75D65" w:rsidRDefault="00B75D65" w:rsidP="00B75D65"/>
    <w:p w14:paraId="4AD169DE" w14:textId="77777777" w:rsidR="00A12E32" w:rsidRDefault="00A12E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88820BD" w14:textId="11281C46" w:rsidR="003F1C87" w:rsidRDefault="003F1C87" w:rsidP="00B75D65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 xml:space="preserve">At the end of the day, it is important for students to leave as soon as dismissed. “Hanging out” with </w:t>
            </w:r>
            <w:proofErr w:type="gramStart"/>
            <w:r w:rsidRPr="003F1C87">
              <w:rPr>
                <w:szCs w:val="24"/>
              </w:rPr>
              <w:t>friends</w:t>
            </w:r>
            <w:proofErr w:type="gramEnd"/>
            <w:r w:rsidRPr="003F1C87">
              <w:rPr>
                <w:szCs w:val="24"/>
              </w:rPr>
              <w:t xml:space="preserve">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2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A15A" w14:textId="77777777" w:rsidR="009E50E4" w:rsidRDefault="009E50E4">
      <w:pPr>
        <w:spacing w:after="0" w:line="240" w:lineRule="auto"/>
      </w:pPr>
      <w:r>
        <w:separator/>
      </w:r>
    </w:p>
  </w:endnote>
  <w:endnote w:type="continuationSeparator" w:id="0">
    <w:p w14:paraId="36D2FB7A" w14:textId="77777777" w:rsidR="009E50E4" w:rsidRDefault="009E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942C" w14:textId="77777777" w:rsidR="009E50E4" w:rsidRDefault="009E50E4">
      <w:pPr>
        <w:spacing w:after="0" w:line="240" w:lineRule="auto"/>
      </w:pPr>
      <w:r>
        <w:separator/>
      </w:r>
    </w:p>
  </w:footnote>
  <w:footnote w:type="continuationSeparator" w:id="0">
    <w:p w14:paraId="7FF081EF" w14:textId="77777777" w:rsidR="009E50E4" w:rsidRDefault="009E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495E"/>
    <w:rsid w:val="0001626D"/>
    <w:rsid w:val="000218B6"/>
    <w:rsid w:val="0002597D"/>
    <w:rsid w:val="00035454"/>
    <w:rsid w:val="00053978"/>
    <w:rsid w:val="000858C9"/>
    <w:rsid w:val="002E0B9C"/>
    <w:rsid w:val="002E6287"/>
    <w:rsid w:val="00303AE1"/>
    <w:rsid w:val="00310A1A"/>
    <w:rsid w:val="00385963"/>
    <w:rsid w:val="003949BD"/>
    <w:rsid w:val="003F1C87"/>
    <w:rsid w:val="004129B7"/>
    <w:rsid w:val="004A079C"/>
    <w:rsid w:val="004D61A7"/>
    <w:rsid w:val="00524B92"/>
    <w:rsid w:val="0053630E"/>
    <w:rsid w:val="00560F76"/>
    <w:rsid w:val="0057184E"/>
    <w:rsid w:val="00576154"/>
    <w:rsid w:val="00591FFE"/>
    <w:rsid w:val="005944D5"/>
    <w:rsid w:val="005B4344"/>
    <w:rsid w:val="005E7240"/>
    <w:rsid w:val="00622AD0"/>
    <w:rsid w:val="0067047D"/>
    <w:rsid w:val="006B7784"/>
    <w:rsid w:val="006F16F0"/>
    <w:rsid w:val="007520BE"/>
    <w:rsid w:val="007F2E94"/>
    <w:rsid w:val="007F424A"/>
    <w:rsid w:val="00813F0E"/>
    <w:rsid w:val="00861900"/>
    <w:rsid w:val="008A5F89"/>
    <w:rsid w:val="008B725E"/>
    <w:rsid w:val="008C6F28"/>
    <w:rsid w:val="009374A4"/>
    <w:rsid w:val="00973A75"/>
    <w:rsid w:val="00976927"/>
    <w:rsid w:val="009E50E4"/>
    <w:rsid w:val="009F1E7B"/>
    <w:rsid w:val="00A008BB"/>
    <w:rsid w:val="00A12E32"/>
    <w:rsid w:val="00A43350"/>
    <w:rsid w:val="00A448C1"/>
    <w:rsid w:val="00A505FB"/>
    <w:rsid w:val="00A743FB"/>
    <w:rsid w:val="00A85569"/>
    <w:rsid w:val="00AA7AA0"/>
    <w:rsid w:val="00AB4981"/>
    <w:rsid w:val="00AC69BF"/>
    <w:rsid w:val="00B12DCD"/>
    <w:rsid w:val="00B25A0D"/>
    <w:rsid w:val="00B43495"/>
    <w:rsid w:val="00B70211"/>
    <w:rsid w:val="00B75D65"/>
    <w:rsid w:val="00B83619"/>
    <w:rsid w:val="00BD4573"/>
    <w:rsid w:val="00BE3481"/>
    <w:rsid w:val="00BF4308"/>
    <w:rsid w:val="00C2380A"/>
    <w:rsid w:val="00C71353"/>
    <w:rsid w:val="00C84D21"/>
    <w:rsid w:val="00CA6B4F"/>
    <w:rsid w:val="00CB4232"/>
    <w:rsid w:val="00CE16DA"/>
    <w:rsid w:val="00D0550B"/>
    <w:rsid w:val="00D821C5"/>
    <w:rsid w:val="00DA4A43"/>
    <w:rsid w:val="00DA5BEB"/>
    <w:rsid w:val="00DB4FC0"/>
    <w:rsid w:val="00DD679F"/>
    <w:rsid w:val="00DE395C"/>
    <w:rsid w:val="00E2411A"/>
    <w:rsid w:val="00E37225"/>
    <w:rsid w:val="00E4032A"/>
    <w:rsid w:val="00E51439"/>
    <w:rsid w:val="00E674CF"/>
    <w:rsid w:val="00ED4B34"/>
    <w:rsid w:val="00EF36A5"/>
    <w:rsid w:val="00F83BFD"/>
    <w:rsid w:val="00F84B9C"/>
    <w:rsid w:val="00F852B2"/>
    <w:rsid w:val="00FC42DA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microsoftstream.com/video/52d14783-2b48-415a-957b-991e652b1ba3" TargetMode="External"/><Relationship Id="rId18" Type="http://schemas.openxmlformats.org/officeDocument/2006/relationships/hyperlink" Target="https://forms.office.com/Pages/ResponsePage.aspx?id=zfm09BfEZU6BQxDQ_niQUxSavHQm2Z9GjWBYKrJPpllUNFQ1SzJONlBHMzFUSzBUWDNMNFFSMklaMS4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eb.microsoftstream.com/video/438f957b-ad87-491a-b633-87f72293d51c" TargetMode="External"/><Relationship Id="rId17" Type="http://schemas.openxmlformats.org/officeDocument/2006/relationships/hyperlink" Target="https://web.microsoftstream.com/video/97f722c6-2bb1-444f-8925-cabffab4041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zfm09BfEZU6BQxDQ_niQUxSavHQm2Z9GjWBYKrJPpllUNEpGMVZJVklWSllERzJGTzRDU0tUQ0hXWC4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fm09BfEZU6BQxDQ_niQUxSavHQm2Z9GjWBYKrJPpllUQTBOVjU3QU9XN0E2N0VCVjI3OTU3SDlDNC4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.microsoftstream.com/video/9fefbfd4-5518-4bd5-8012-83517890308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hyperlink" Target="https://padlet.com/ysebastian/cr3qkdbhax9lm9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zfm09BfEZU6BQxDQ_niQUxSavHQm2Z9GjWBYKrJPpllUMUozUVMzSjRYWEhSRFBaUUhEVEc5OTlBSy4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525A3"/>
    <w:rsid w:val="0006472B"/>
    <w:rsid w:val="00156273"/>
    <w:rsid w:val="00176159"/>
    <w:rsid w:val="00296FE2"/>
    <w:rsid w:val="00624F72"/>
    <w:rsid w:val="006D033E"/>
    <w:rsid w:val="0073589C"/>
    <w:rsid w:val="00BF70CB"/>
    <w:rsid w:val="00C04E9E"/>
    <w:rsid w:val="00C9352E"/>
    <w:rsid w:val="00CA6C77"/>
    <w:rsid w:val="00D24B72"/>
    <w:rsid w:val="00E178D1"/>
    <w:rsid w:val="00E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