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238E2" w14:textId="2CE48380" w:rsidR="00EF36A5" w:rsidRPr="00AB4981" w:rsidRDefault="00A008BB" w:rsidP="00AB4981">
      <w:pPr>
        <w:pStyle w:val="Title"/>
      </w:pPr>
      <w:r>
        <w:t>Honors math 1</w:t>
      </w:r>
    </w:p>
    <w:p w14:paraId="54DCF14B" w14:textId="6D3528A6" w:rsidR="00EF36A5" w:rsidRPr="004129B7" w:rsidRDefault="00A008BB" w:rsidP="004129B7">
      <w:pPr>
        <w:pStyle w:val="Title"/>
      </w:pPr>
      <w:r>
        <w:t xml:space="preserve">weekly </w:t>
      </w:r>
      <w:sdt>
        <w:sdtPr>
          <w:id w:val="515582267"/>
          <w:placeholder>
            <w:docPart w:val="7ECA3DF0DFEC40B887BE5426D5167FD5"/>
          </w:placeholder>
          <w:temporary/>
          <w:showingPlcHdr/>
          <w15:appearance w15:val="hidden"/>
        </w:sdtPr>
        <w:sdtEndPr/>
        <w:sdtContent>
          <w:r w:rsidR="004129B7" w:rsidRPr="004129B7">
            <w:t>Agenda</w:t>
          </w:r>
        </w:sdtContent>
      </w:sdt>
    </w:p>
    <w:p w14:paraId="3B21B71E" w14:textId="0337C48F" w:rsidR="00EF36A5" w:rsidRPr="004129B7" w:rsidRDefault="004D3133" w:rsidP="003F1C87">
      <w:pPr>
        <w:pStyle w:val="Details"/>
        <w:spacing w:after="0" w:line="240" w:lineRule="auto"/>
      </w:pPr>
      <w:sdt>
        <w:sdtPr>
          <w:rPr>
            <w:rStyle w:val="Bold"/>
          </w:rPr>
          <w:id w:val="-2126385715"/>
          <w:placeholder>
            <w:docPart w:val="2DB7348991434F51977A2A51BEEE3288"/>
          </w:placeholder>
          <w:temporary/>
          <w:showingPlcHdr/>
          <w15:appearance w15:val="hidden"/>
        </w:sdtPr>
        <w:sdtEndPr>
          <w:rPr>
            <w:rStyle w:val="Bold"/>
          </w:rPr>
        </w:sdtEndPr>
        <w:sdtContent>
          <w:r w:rsidR="004129B7" w:rsidRPr="004129B7">
            <w:rPr>
              <w:rStyle w:val="Bold"/>
            </w:rPr>
            <w:t>Date:</w:t>
          </w:r>
        </w:sdtContent>
      </w:sdt>
      <w:r w:rsidR="004129B7" w:rsidRPr="004129B7">
        <w:t xml:space="preserve"> </w:t>
      </w:r>
      <w:r w:rsidR="00B75D65">
        <w:t>Mon</w:t>
      </w:r>
      <w:r w:rsidR="005B4344">
        <w:t>day</w:t>
      </w:r>
      <w:r w:rsidR="00A008BB">
        <w:t xml:space="preserve"> </w:t>
      </w:r>
      <w:r w:rsidR="005B4344">
        <w:t>Sept</w:t>
      </w:r>
      <w:r w:rsidR="00A008BB">
        <w:t xml:space="preserve">. </w:t>
      </w:r>
      <w:r w:rsidR="00B143CB">
        <w:t>21</w:t>
      </w:r>
      <w:r w:rsidR="00A008BB">
        <w:t xml:space="preserve"> – Friday Sept. </w:t>
      </w:r>
      <w:r w:rsidR="00B143CB">
        <w:t>25</w:t>
      </w:r>
    </w:p>
    <w:p w14:paraId="177AD0D1" w14:textId="37E8778E" w:rsidR="00EF36A5" w:rsidRPr="00AB4981" w:rsidRDefault="004D3133" w:rsidP="003F1C87">
      <w:pPr>
        <w:pStyle w:val="Details"/>
        <w:spacing w:after="0" w:line="240" w:lineRule="auto"/>
      </w:pPr>
      <w:sdt>
        <w:sdtPr>
          <w:rPr>
            <w:rStyle w:val="Bold"/>
          </w:rPr>
          <w:id w:val="-318193952"/>
          <w:placeholder>
            <w:docPart w:val="0138742DC86C47B88F79E4FC67DAE8BB"/>
          </w:placeholder>
          <w:temporary/>
          <w:showingPlcHdr/>
          <w15:appearance w15:val="hidden"/>
        </w:sdtPr>
        <w:sdtEndPr>
          <w:rPr>
            <w:rStyle w:val="Bold"/>
          </w:rPr>
        </w:sdtEndPr>
        <w:sdtContent>
          <w:r w:rsidR="004129B7" w:rsidRPr="004129B7">
            <w:rPr>
              <w:rStyle w:val="Bold"/>
            </w:rPr>
            <w:t>Time:</w:t>
          </w:r>
        </w:sdtContent>
      </w:sdt>
      <w:r w:rsidR="004129B7" w:rsidRPr="004129B7">
        <w:rPr>
          <w:rStyle w:val="Bold"/>
        </w:rPr>
        <w:t xml:space="preserve"> </w:t>
      </w:r>
      <w:r w:rsidR="00A008BB">
        <w:t>1</w:t>
      </w:r>
      <w:r w:rsidR="00A008BB" w:rsidRPr="00A008BB">
        <w:rPr>
          <w:vertAlign w:val="superscript"/>
        </w:rPr>
        <w:t>st</w:t>
      </w:r>
      <w:r w:rsidR="00A008BB">
        <w:t xml:space="preserve"> period and 6</w:t>
      </w:r>
      <w:r w:rsidR="00A008BB" w:rsidRPr="00A008BB">
        <w:rPr>
          <w:vertAlign w:val="superscript"/>
        </w:rPr>
        <w:t>th</w:t>
      </w:r>
      <w:r w:rsidR="00A008BB">
        <w:t xml:space="preserve"> period </w:t>
      </w:r>
    </w:p>
    <w:p w14:paraId="65D8F804" w14:textId="77777777" w:rsidR="003F1C87" w:rsidRDefault="00A008BB" w:rsidP="003F1C87">
      <w:pPr>
        <w:pStyle w:val="Details"/>
        <w:spacing w:after="0" w:line="240" w:lineRule="auto"/>
      </w:pPr>
      <w:r>
        <w:rPr>
          <w:rStyle w:val="Bold"/>
        </w:rPr>
        <w:t>Teacher:</w:t>
      </w:r>
      <w:r w:rsidR="004129B7" w:rsidRPr="004129B7">
        <w:rPr>
          <w:rStyle w:val="Bold"/>
        </w:rPr>
        <w:t xml:space="preserve"> </w:t>
      </w:r>
      <w:r>
        <w:t>Ms. Sebastian</w:t>
      </w:r>
    </w:p>
    <w:p w14:paraId="51E03388" w14:textId="4FAFA0B9" w:rsidR="00CA6B4F" w:rsidRPr="003F1C87" w:rsidRDefault="00A008BB" w:rsidP="003F1C87">
      <w:pPr>
        <w:pStyle w:val="Details"/>
        <w:spacing w:after="0" w:line="240" w:lineRule="auto"/>
        <w:rPr>
          <w:b/>
          <w:bCs/>
        </w:rPr>
      </w:pPr>
      <w:r w:rsidRPr="003F1C87">
        <w:rPr>
          <w:b/>
          <w:bCs/>
        </w:rPr>
        <w:t>Contact Information</w:t>
      </w:r>
      <w:r w:rsidR="003F1C87">
        <w:rPr>
          <w:b/>
          <w:bCs/>
        </w:rPr>
        <w:t>:</w:t>
      </w:r>
    </w:p>
    <w:p w14:paraId="4D726796" w14:textId="02905724" w:rsidR="00A008BB" w:rsidRDefault="004D3133" w:rsidP="00A008BB">
      <w:pPr>
        <w:spacing w:after="0" w:line="240" w:lineRule="auto"/>
      </w:pPr>
      <w:hyperlink r:id="rId10" w:history="1">
        <w:r w:rsidR="00A008BB" w:rsidRPr="0070491B">
          <w:rPr>
            <w:rStyle w:val="Hyperlink"/>
          </w:rPr>
          <w:t>YSebastian@helenaschools.org</w:t>
        </w:r>
      </w:hyperlink>
    </w:p>
    <w:p w14:paraId="10EED722" w14:textId="77777777" w:rsidR="00A008BB" w:rsidRDefault="00A008BB" w:rsidP="00A008BB">
      <w:pPr>
        <w:spacing w:after="0" w:line="240" w:lineRule="auto"/>
      </w:pPr>
      <w:r>
        <w:t>(406)324-1045</w:t>
      </w:r>
    </w:p>
    <w:p w14:paraId="2125CE63" w14:textId="79D9EED9" w:rsidR="00D0550B" w:rsidRDefault="00A008BB" w:rsidP="00A008BB">
      <w:pPr>
        <w:spacing w:after="0" w:line="240" w:lineRule="auto"/>
      </w:pPr>
      <w:r>
        <w:t>You may message me on TEAMS or video chat (please set-up a time to chat)</w:t>
      </w:r>
    </w:p>
    <w:p w14:paraId="1D28ECA8" w14:textId="77777777" w:rsidR="008F7136" w:rsidRDefault="008F7136" w:rsidP="00A008BB">
      <w:pPr>
        <w:spacing w:after="0" w:line="240" w:lineRule="auto"/>
      </w:pPr>
    </w:p>
    <w:p w14:paraId="4B1D63BF" w14:textId="59F53E4E" w:rsidR="008F7136" w:rsidRDefault="008F7136" w:rsidP="008F7136">
      <w:pPr>
        <w:spacing w:after="0" w:line="240" w:lineRule="auto"/>
      </w:pPr>
      <w:r>
        <w:t xml:space="preserve">I am doing things a little differently this week to help cut down on confusion of what we are doing each day. I have tried to give you all the material at once with an agenda and it did NOT work well. I only had about 28 students read the agenda completely last week. I know this because there was an extra credit opportunity at the very end of the agenda for students to take advantage of. Only 28 of my 113 students took advantage of the opportunity. The extra credit opportunity ended on 9/20. You </w:t>
      </w:r>
      <w:r w:rsidR="00167193">
        <w:t>must</w:t>
      </w:r>
      <w:r>
        <w:t xml:space="preserve"> read the agenda every day and completely. So now I have a new plan.</w:t>
      </w:r>
    </w:p>
    <w:p w14:paraId="41886A02" w14:textId="77777777" w:rsidR="008F7136" w:rsidRDefault="008F7136" w:rsidP="008F7136">
      <w:pPr>
        <w:spacing w:after="0" w:line="240" w:lineRule="auto"/>
      </w:pPr>
    </w:p>
    <w:p w14:paraId="38EE8050" w14:textId="546A3C8F" w:rsidR="00DC02E9" w:rsidRDefault="00DC02E9" w:rsidP="008F7136">
      <w:pPr>
        <w:spacing w:after="0" w:line="240" w:lineRule="auto"/>
      </w:pPr>
      <w:r>
        <w:t xml:space="preserve">I will update the agenda </w:t>
      </w:r>
      <w:r w:rsidR="00C572FC">
        <w:t>every</w:t>
      </w:r>
      <w:r>
        <w:t xml:space="preserve"> morning. </w:t>
      </w:r>
    </w:p>
    <w:p w14:paraId="68C78417" w14:textId="77777777" w:rsidR="00DC02E9" w:rsidRDefault="00DC02E9" w:rsidP="008F7136">
      <w:pPr>
        <w:spacing w:after="0" w:line="240" w:lineRule="auto"/>
      </w:pPr>
    </w:p>
    <w:p w14:paraId="70FE3B3F" w14:textId="77777777" w:rsidR="00B75D65" w:rsidRDefault="00B75D65" w:rsidP="00B75D65">
      <w:pPr>
        <w:spacing w:after="0" w:line="240" w:lineRule="auto"/>
      </w:pPr>
      <w:r>
        <w:t xml:space="preserve">All, “A”, “B”, and “DLI”, students will follow the same schedule this week. </w:t>
      </w:r>
    </w:p>
    <w:p w14:paraId="19896979" w14:textId="77777777" w:rsidR="00A12E32" w:rsidRDefault="00A12E32" w:rsidP="00B75D65">
      <w:pPr>
        <w:spacing w:after="0" w:line="240" w:lineRule="auto"/>
      </w:pPr>
    </w:p>
    <w:tbl>
      <w:tblPr>
        <w:tblStyle w:val="ListTable6Colorful"/>
        <w:tblW w:w="5000" w:type="pct"/>
        <w:tblLayout w:type="fixed"/>
        <w:tblCellMar>
          <w:left w:w="0" w:type="dxa"/>
        </w:tblCellMar>
        <w:tblLook w:val="0620" w:firstRow="1" w:lastRow="0" w:firstColumn="0" w:lastColumn="0" w:noHBand="1" w:noVBand="1"/>
        <w:tblDescription w:val="Agenda items table"/>
      </w:tblPr>
      <w:tblGrid>
        <w:gridCol w:w="1342"/>
        <w:gridCol w:w="6519"/>
        <w:gridCol w:w="1499"/>
      </w:tblGrid>
      <w:tr w:rsidR="00D0550B" w:rsidRPr="00D0550B" w14:paraId="1E7F642D" w14:textId="77777777" w:rsidTr="00A008BB">
        <w:trPr>
          <w:cnfStyle w:val="100000000000" w:firstRow="1" w:lastRow="0" w:firstColumn="0" w:lastColumn="0" w:oddVBand="0" w:evenVBand="0" w:oddHBand="0" w:evenHBand="0" w:firstRowFirstColumn="0" w:firstRowLastColumn="0" w:lastRowFirstColumn="0" w:lastRowLastColumn="0"/>
          <w:trHeight w:val="360"/>
          <w:tblHeader/>
        </w:trPr>
        <w:tc>
          <w:tcPr>
            <w:tcW w:w="1342" w:type="dxa"/>
            <w:tcBorders>
              <w:top w:val="single" w:sz="18" w:space="0" w:color="44546A" w:themeColor="text2"/>
              <w:bottom w:val="single" w:sz="18" w:space="0" w:color="44546A" w:themeColor="text2"/>
            </w:tcBorders>
            <w:shd w:val="clear" w:color="auto" w:fill="C0F400" w:themeFill="accent1"/>
            <w:vAlign w:val="center"/>
          </w:tcPr>
          <w:sdt>
            <w:sdtPr>
              <w:alias w:val="Time:"/>
              <w:tag w:val="Time:"/>
              <w:id w:val="-718661838"/>
              <w:placeholder>
                <w:docPart w:val="E0742928FB5547C1AA92231E2E3CE507"/>
              </w:placeholder>
              <w:temporary/>
              <w:showingPlcHdr/>
              <w15:appearance w15:val="hidden"/>
            </w:sdtPr>
            <w:sdtEndPr/>
            <w:sdtContent>
              <w:p w14:paraId="2D7295A1" w14:textId="77777777" w:rsidR="00D0550B" w:rsidRPr="00D0550B" w:rsidRDefault="00D0550B" w:rsidP="00D0550B">
                <w:pPr>
                  <w:jc w:val="center"/>
                </w:pPr>
                <w:r w:rsidRPr="00D0550B">
                  <w:t>Time</w:t>
                </w:r>
              </w:p>
            </w:sdtContent>
          </w:sdt>
        </w:tc>
        <w:tc>
          <w:tcPr>
            <w:tcW w:w="6519" w:type="dxa"/>
            <w:tcBorders>
              <w:top w:val="single" w:sz="18" w:space="0" w:color="44546A" w:themeColor="text2"/>
              <w:bottom w:val="single" w:sz="18" w:space="0" w:color="44546A" w:themeColor="text2"/>
            </w:tcBorders>
            <w:shd w:val="clear" w:color="auto" w:fill="C0F400" w:themeFill="accent1"/>
            <w:vAlign w:val="center"/>
          </w:tcPr>
          <w:sdt>
            <w:sdtPr>
              <w:alias w:val="Item:"/>
              <w:tag w:val="Item:"/>
              <w:id w:val="614954302"/>
              <w:placeholder>
                <w:docPart w:val="A9BB1CA51DAA46179D4D2407AF783997"/>
              </w:placeholder>
              <w:temporary/>
              <w:showingPlcHdr/>
              <w15:appearance w15:val="hidden"/>
            </w:sdtPr>
            <w:sdtEndPr/>
            <w:sdtContent>
              <w:p w14:paraId="1FE2FFAE" w14:textId="77777777" w:rsidR="00D0550B" w:rsidRPr="00D0550B" w:rsidRDefault="00D0550B" w:rsidP="00D0550B">
                <w:pPr>
                  <w:jc w:val="center"/>
                </w:pPr>
                <w:r w:rsidRPr="00D0550B">
                  <w:t>Item</w:t>
                </w:r>
              </w:p>
            </w:sdtContent>
          </w:sdt>
        </w:tc>
        <w:tc>
          <w:tcPr>
            <w:tcW w:w="1499" w:type="dxa"/>
            <w:tcBorders>
              <w:top w:val="single" w:sz="18" w:space="0" w:color="44546A" w:themeColor="text2"/>
              <w:bottom w:val="single" w:sz="18" w:space="0" w:color="44546A" w:themeColor="text2"/>
            </w:tcBorders>
            <w:shd w:val="clear" w:color="auto" w:fill="C0F400" w:themeFill="accent1"/>
            <w:vAlign w:val="center"/>
          </w:tcPr>
          <w:p w14:paraId="627786E8" w14:textId="7CB4D220" w:rsidR="00D0550B" w:rsidRPr="00D0550B" w:rsidRDefault="00D0550B" w:rsidP="00D0550B">
            <w:pPr>
              <w:jc w:val="center"/>
            </w:pPr>
          </w:p>
        </w:tc>
      </w:tr>
      <w:tr w:rsidR="00D0550B" w:rsidRPr="00D0550B" w14:paraId="08EFFA88" w14:textId="77777777" w:rsidTr="00A008BB">
        <w:trPr>
          <w:trHeight w:val="360"/>
        </w:trPr>
        <w:tc>
          <w:tcPr>
            <w:tcW w:w="1342" w:type="dxa"/>
            <w:tcBorders>
              <w:top w:val="single" w:sz="18" w:space="0" w:color="44546A" w:themeColor="text2"/>
              <w:bottom w:val="single" w:sz="2" w:space="0" w:color="44546A" w:themeColor="text2"/>
            </w:tcBorders>
            <w:vAlign w:val="center"/>
          </w:tcPr>
          <w:p w14:paraId="1832C96C" w14:textId="131E3357" w:rsidR="00D0550B" w:rsidRPr="00D0550B" w:rsidRDefault="00A008BB" w:rsidP="00B143CB">
            <w:r>
              <w:t xml:space="preserve">Monday </w:t>
            </w:r>
            <w:r w:rsidR="005B4344">
              <w:t xml:space="preserve">Sept </w:t>
            </w:r>
            <w:r w:rsidR="00B143CB">
              <w:t>21</w:t>
            </w:r>
          </w:p>
        </w:tc>
        <w:tc>
          <w:tcPr>
            <w:tcW w:w="6519" w:type="dxa"/>
            <w:tcBorders>
              <w:top w:val="single" w:sz="18" w:space="0" w:color="44546A" w:themeColor="text2"/>
              <w:bottom w:val="single" w:sz="2" w:space="0" w:color="44546A" w:themeColor="text2"/>
            </w:tcBorders>
            <w:vAlign w:val="center"/>
          </w:tcPr>
          <w:p w14:paraId="6CBA40E6" w14:textId="0B273461" w:rsidR="00FE7A3A" w:rsidRDefault="008F4EEE" w:rsidP="00BE3481">
            <w:r>
              <w:t>Watch the l</w:t>
            </w:r>
            <w:r w:rsidR="00B143CB">
              <w:t xml:space="preserve">esson </w:t>
            </w:r>
            <w:r>
              <w:t xml:space="preserve">video </w:t>
            </w:r>
            <w:r w:rsidR="00B143CB">
              <w:t>for 2.5</w:t>
            </w:r>
          </w:p>
          <w:p w14:paraId="5DC23A66" w14:textId="541D9DBC" w:rsidR="009A21D9" w:rsidRDefault="004D3133" w:rsidP="00BE3481">
            <w:pPr>
              <w:rPr>
                <w:rStyle w:val="Hyperlink"/>
              </w:rPr>
            </w:pPr>
            <w:hyperlink r:id="rId11" w:history="1">
              <w:r w:rsidR="009A21D9" w:rsidRPr="00466E72">
                <w:rPr>
                  <w:rStyle w:val="Hyperlink"/>
                </w:rPr>
                <w:t>https://web.microsoftstream.com/video/2e8f0c33-75a2-43da-8728-b699e1a95582</w:t>
              </w:r>
            </w:hyperlink>
          </w:p>
          <w:p w14:paraId="7FA3C535" w14:textId="218F6DFD" w:rsidR="00C65C64" w:rsidRDefault="00C65C64" w:rsidP="00BE3481">
            <w:pPr>
              <w:rPr>
                <w:rStyle w:val="Hyperlink"/>
              </w:rPr>
            </w:pPr>
          </w:p>
          <w:p w14:paraId="167B4F44" w14:textId="72DC006A" w:rsidR="00C65C64" w:rsidRPr="00C65C64" w:rsidRDefault="00C65C64" w:rsidP="00BE3481">
            <w:pPr>
              <w:rPr>
                <w:color w:val="auto"/>
              </w:rPr>
            </w:pPr>
            <w:r w:rsidRPr="00C65C64">
              <w:rPr>
                <w:rStyle w:val="Hyperlink"/>
                <w:color w:val="auto"/>
                <w:u w:val="none"/>
              </w:rPr>
              <w:t xml:space="preserve">Do </w:t>
            </w:r>
            <w:r>
              <w:rPr>
                <w:rStyle w:val="Hyperlink"/>
                <w:color w:val="auto"/>
                <w:u w:val="none"/>
              </w:rPr>
              <w:t>the assignment for 2.5: pages 106-109 problems #15-42 multiples of 3, 43-45, 62-68</w:t>
            </w:r>
            <w:r w:rsidR="00B93585">
              <w:rPr>
                <w:rStyle w:val="Hyperlink"/>
                <w:color w:val="auto"/>
                <w:u w:val="none"/>
              </w:rPr>
              <w:t xml:space="preserve"> – Hand in on Teams</w:t>
            </w:r>
          </w:p>
          <w:p w14:paraId="4A4C3F35" w14:textId="77777777" w:rsidR="009A21D9" w:rsidRDefault="009A21D9" w:rsidP="00BE3481"/>
          <w:p w14:paraId="6F65FB1D" w14:textId="5125A731" w:rsidR="009A21D9" w:rsidRPr="00D0550B" w:rsidRDefault="009A21D9" w:rsidP="00BE3481">
            <w:r>
              <w:t>Please turn in any missing assignments.</w:t>
            </w:r>
          </w:p>
        </w:tc>
        <w:tc>
          <w:tcPr>
            <w:tcW w:w="1499" w:type="dxa"/>
            <w:tcBorders>
              <w:top w:val="single" w:sz="18" w:space="0" w:color="44546A" w:themeColor="text2"/>
              <w:bottom w:val="single" w:sz="2" w:space="0" w:color="44546A" w:themeColor="text2"/>
            </w:tcBorders>
            <w:vAlign w:val="center"/>
          </w:tcPr>
          <w:p w14:paraId="365F814B" w14:textId="6F124E9C" w:rsidR="007F424A" w:rsidRPr="00D0550B" w:rsidRDefault="00B93585" w:rsidP="00D0550B">
            <w:r>
              <w:t xml:space="preserve">2.5 </w:t>
            </w:r>
            <w:r w:rsidR="008F7136">
              <w:t>Due Wed Sept 23</w:t>
            </w:r>
          </w:p>
        </w:tc>
      </w:tr>
      <w:tr w:rsidR="00D0550B" w:rsidRPr="00D0550B" w14:paraId="4F3AA843" w14:textId="77777777" w:rsidTr="00A008BB">
        <w:trPr>
          <w:trHeight w:val="360"/>
        </w:trPr>
        <w:tc>
          <w:tcPr>
            <w:tcW w:w="1342" w:type="dxa"/>
            <w:tcBorders>
              <w:top w:val="single" w:sz="2" w:space="0" w:color="44546A" w:themeColor="text2"/>
              <w:bottom w:val="single" w:sz="2" w:space="0" w:color="44546A" w:themeColor="text2"/>
            </w:tcBorders>
            <w:vAlign w:val="center"/>
          </w:tcPr>
          <w:p w14:paraId="796AF68A" w14:textId="268A843F" w:rsidR="00D0550B" w:rsidRPr="00D0550B" w:rsidRDefault="00A008BB" w:rsidP="00B143CB">
            <w:r>
              <w:t xml:space="preserve">Tuesday Sept </w:t>
            </w:r>
            <w:r w:rsidR="00B143CB">
              <w:t>22</w:t>
            </w:r>
          </w:p>
        </w:tc>
        <w:tc>
          <w:tcPr>
            <w:tcW w:w="6519" w:type="dxa"/>
            <w:tcBorders>
              <w:top w:val="single" w:sz="2" w:space="0" w:color="44546A" w:themeColor="text2"/>
              <w:bottom w:val="single" w:sz="2" w:space="0" w:color="44546A" w:themeColor="text2"/>
            </w:tcBorders>
            <w:vAlign w:val="center"/>
          </w:tcPr>
          <w:p w14:paraId="1D8B462E" w14:textId="1836A89F" w:rsidR="00FE7A3A" w:rsidRDefault="008F4EEE" w:rsidP="005E7240">
            <w:r>
              <w:t>Watch the l</w:t>
            </w:r>
            <w:r w:rsidR="00B143CB">
              <w:t>esson</w:t>
            </w:r>
            <w:r>
              <w:t xml:space="preserve"> video</w:t>
            </w:r>
            <w:r w:rsidR="00B143CB">
              <w:t xml:space="preserve"> for 2.8</w:t>
            </w:r>
          </w:p>
          <w:p w14:paraId="03EFAC04" w14:textId="6868EBEA" w:rsidR="00C62907" w:rsidRDefault="004D3133" w:rsidP="005E7240">
            <w:hyperlink r:id="rId12" w:history="1">
              <w:r w:rsidR="00C62907" w:rsidRPr="00144668">
                <w:rPr>
                  <w:rStyle w:val="Hyperlink"/>
                </w:rPr>
                <w:t>https://web.microsoftstream.com/video/3bfd6e40-8880-427d-8a03-ffe4eafa8d76</w:t>
              </w:r>
            </w:hyperlink>
          </w:p>
          <w:p w14:paraId="0A8EC661" w14:textId="77777777" w:rsidR="00B93585" w:rsidRDefault="00B93585" w:rsidP="005E7240"/>
          <w:p w14:paraId="178102BF" w14:textId="62312A62" w:rsidR="00B93585" w:rsidRPr="00D0550B" w:rsidRDefault="008F4EEE" w:rsidP="005E7240">
            <w:r>
              <w:t>Do the assignment for 2.8:</w:t>
            </w:r>
            <w:r w:rsidR="00B93585">
              <w:t xml:space="preserve"> </w:t>
            </w:r>
            <w:r w:rsidR="005A6C62">
              <w:t>GO to the McGraw-Hill website for your assignment.</w:t>
            </w:r>
          </w:p>
        </w:tc>
        <w:tc>
          <w:tcPr>
            <w:tcW w:w="1499" w:type="dxa"/>
            <w:tcBorders>
              <w:top w:val="single" w:sz="2" w:space="0" w:color="44546A" w:themeColor="text2"/>
              <w:bottom w:val="single" w:sz="2" w:space="0" w:color="44546A" w:themeColor="text2"/>
            </w:tcBorders>
            <w:vAlign w:val="center"/>
          </w:tcPr>
          <w:p w14:paraId="4B53218B" w14:textId="295749ED" w:rsidR="007F424A" w:rsidRPr="00D0550B" w:rsidRDefault="008F7136" w:rsidP="005B4344">
            <w:r>
              <w:t>2.8 Due Thurs Sept 24</w:t>
            </w:r>
          </w:p>
        </w:tc>
      </w:tr>
      <w:tr w:rsidR="00F852B2" w:rsidRPr="00D0550B" w14:paraId="00274BC9" w14:textId="77777777" w:rsidTr="00A008BB">
        <w:trPr>
          <w:trHeight w:val="360"/>
        </w:trPr>
        <w:tc>
          <w:tcPr>
            <w:tcW w:w="1342" w:type="dxa"/>
            <w:tcBorders>
              <w:top w:val="single" w:sz="2" w:space="0" w:color="44546A" w:themeColor="text2"/>
              <w:bottom w:val="single" w:sz="2" w:space="0" w:color="44546A" w:themeColor="text2"/>
            </w:tcBorders>
            <w:vAlign w:val="center"/>
          </w:tcPr>
          <w:p w14:paraId="1855F938" w14:textId="55C08301" w:rsidR="00F852B2" w:rsidRPr="00D0550B" w:rsidRDefault="00F852B2" w:rsidP="00B143CB">
            <w:r>
              <w:t xml:space="preserve">Wednesday Sept </w:t>
            </w:r>
            <w:r w:rsidR="00B143CB">
              <w:t>23</w:t>
            </w:r>
          </w:p>
        </w:tc>
        <w:tc>
          <w:tcPr>
            <w:tcW w:w="6519" w:type="dxa"/>
            <w:tcBorders>
              <w:top w:val="single" w:sz="2" w:space="0" w:color="44546A" w:themeColor="text2"/>
              <w:bottom w:val="single" w:sz="2" w:space="0" w:color="44546A" w:themeColor="text2"/>
            </w:tcBorders>
            <w:vAlign w:val="center"/>
          </w:tcPr>
          <w:p w14:paraId="1A7B4A21" w14:textId="0F894104" w:rsidR="00B143CB" w:rsidRDefault="00B93585" w:rsidP="00F852B2">
            <w:r>
              <w:t>Take the q</w:t>
            </w:r>
            <w:r w:rsidR="00B143CB">
              <w:t xml:space="preserve">uiz for </w:t>
            </w:r>
            <w:r>
              <w:t xml:space="preserve">section </w:t>
            </w:r>
            <w:r w:rsidR="00B143CB">
              <w:t>2.5</w:t>
            </w:r>
            <w:r w:rsidR="005A6C62">
              <w:t xml:space="preserve"> on the McGraw-Hill website</w:t>
            </w:r>
            <w:r w:rsidR="00AE08CA">
              <w:t>.</w:t>
            </w:r>
          </w:p>
          <w:p w14:paraId="40DFF668" w14:textId="77777777" w:rsidR="005A6C62" w:rsidRDefault="005A6C62" w:rsidP="00F852B2"/>
          <w:p w14:paraId="15F894A6" w14:textId="5B68FC17" w:rsidR="00F852B2" w:rsidRDefault="008F4EEE" w:rsidP="00F852B2">
            <w:r>
              <w:t xml:space="preserve">Watch the lesson video for </w:t>
            </w:r>
            <w:r w:rsidR="00B143CB">
              <w:t>2.9</w:t>
            </w:r>
          </w:p>
          <w:p w14:paraId="659BF0D8" w14:textId="72470664" w:rsidR="009176EB" w:rsidRDefault="004D3133" w:rsidP="00F852B2">
            <w:hyperlink r:id="rId13" w:history="1">
              <w:r w:rsidR="009176EB" w:rsidRPr="00945A3C">
                <w:rPr>
                  <w:rStyle w:val="Hyperlink"/>
                </w:rPr>
                <w:t>https://web.microsoftstream.com/video/9178f8e9-4a03-41ca-8a41-2b1833a93f60</w:t>
              </w:r>
            </w:hyperlink>
          </w:p>
          <w:p w14:paraId="35469BE2" w14:textId="74858049" w:rsidR="008F4EEE" w:rsidRPr="00D0550B" w:rsidRDefault="008F4EEE" w:rsidP="00F852B2">
            <w:r>
              <w:lastRenderedPageBreak/>
              <w:t>Do the assignment for 2.9:</w:t>
            </w:r>
            <w:r w:rsidR="005A6C62">
              <w:t xml:space="preserve"> Go to the McGraw-Hill website for your assignment</w:t>
            </w:r>
          </w:p>
        </w:tc>
        <w:tc>
          <w:tcPr>
            <w:tcW w:w="1499" w:type="dxa"/>
            <w:tcBorders>
              <w:top w:val="single" w:sz="2" w:space="0" w:color="44546A" w:themeColor="text2"/>
              <w:bottom w:val="single" w:sz="2" w:space="0" w:color="44546A" w:themeColor="text2"/>
            </w:tcBorders>
            <w:vAlign w:val="center"/>
          </w:tcPr>
          <w:p w14:paraId="6F68DB25" w14:textId="679866E0" w:rsidR="00F852B2" w:rsidRDefault="008F7136" w:rsidP="00F852B2">
            <w:r>
              <w:lastRenderedPageBreak/>
              <w:t xml:space="preserve">2.9 Due Fri </w:t>
            </w:r>
          </w:p>
          <w:p w14:paraId="14BBC8DD" w14:textId="2C5EA318" w:rsidR="008F7136" w:rsidRDefault="008F7136" w:rsidP="00F852B2">
            <w:r>
              <w:t>Sept 25</w:t>
            </w:r>
          </w:p>
          <w:p w14:paraId="45A3A344" w14:textId="77777777" w:rsidR="00B93585" w:rsidRDefault="00B93585" w:rsidP="00F852B2"/>
          <w:p w14:paraId="70D6EBF7" w14:textId="7856F5BE" w:rsidR="008F7136" w:rsidRPr="00D0550B" w:rsidRDefault="008F7136" w:rsidP="008F7136">
            <w:r>
              <w:t xml:space="preserve">Assignment &amp; Quiz for </w:t>
            </w:r>
            <w:r>
              <w:lastRenderedPageBreak/>
              <w:t>2.5 due today!</w:t>
            </w:r>
          </w:p>
        </w:tc>
      </w:tr>
      <w:tr w:rsidR="00F852B2" w:rsidRPr="00D0550B" w14:paraId="5F46CF5F" w14:textId="77777777" w:rsidTr="00A008BB">
        <w:trPr>
          <w:trHeight w:val="360"/>
        </w:trPr>
        <w:tc>
          <w:tcPr>
            <w:tcW w:w="1342" w:type="dxa"/>
            <w:tcBorders>
              <w:top w:val="single" w:sz="2" w:space="0" w:color="44546A" w:themeColor="text2"/>
              <w:bottom w:val="single" w:sz="2" w:space="0" w:color="44546A" w:themeColor="text2"/>
            </w:tcBorders>
            <w:vAlign w:val="center"/>
          </w:tcPr>
          <w:p w14:paraId="7E93049B" w14:textId="24AC1A7F" w:rsidR="00F852B2" w:rsidRPr="00D0550B" w:rsidRDefault="00F852B2" w:rsidP="00B143CB">
            <w:r>
              <w:lastRenderedPageBreak/>
              <w:t xml:space="preserve">Thursday Sept </w:t>
            </w:r>
            <w:r w:rsidR="00B143CB">
              <w:t>24</w:t>
            </w:r>
          </w:p>
        </w:tc>
        <w:tc>
          <w:tcPr>
            <w:tcW w:w="6519" w:type="dxa"/>
            <w:tcBorders>
              <w:top w:val="single" w:sz="2" w:space="0" w:color="44546A" w:themeColor="text2"/>
              <w:bottom w:val="single" w:sz="2" w:space="0" w:color="44546A" w:themeColor="text2"/>
            </w:tcBorders>
            <w:vAlign w:val="center"/>
          </w:tcPr>
          <w:p w14:paraId="08566721" w14:textId="1EA42DDD" w:rsidR="00FE7A3A" w:rsidRDefault="00357A2A" w:rsidP="00F852B2">
            <w:r>
              <w:t>Take the q</w:t>
            </w:r>
            <w:r w:rsidR="00B143CB">
              <w:t>uiz for 2.8</w:t>
            </w:r>
            <w:r>
              <w:t xml:space="preserve"> on the McGraw-Hill website.</w:t>
            </w:r>
          </w:p>
          <w:p w14:paraId="1B804750" w14:textId="77777777" w:rsidR="00357A2A" w:rsidRDefault="00357A2A" w:rsidP="00F852B2"/>
          <w:p w14:paraId="69249D0D" w14:textId="37314532" w:rsidR="00B143CB" w:rsidRPr="00D0550B" w:rsidRDefault="00B143CB" w:rsidP="00F852B2">
            <w:r>
              <w:t>Review</w:t>
            </w:r>
            <w:r w:rsidR="00ED0893">
              <w:t xml:space="preserve"> for chapter 0-2</w:t>
            </w:r>
            <w:r w:rsidR="00357A2A">
              <w:t>: Go to McGraw-Hill website.</w:t>
            </w:r>
          </w:p>
        </w:tc>
        <w:tc>
          <w:tcPr>
            <w:tcW w:w="1499" w:type="dxa"/>
            <w:tcBorders>
              <w:top w:val="single" w:sz="2" w:space="0" w:color="44546A" w:themeColor="text2"/>
              <w:bottom w:val="single" w:sz="2" w:space="0" w:color="44546A" w:themeColor="text2"/>
            </w:tcBorders>
            <w:vAlign w:val="center"/>
          </w:tcPr>
          <w:p w14:paraId="3CA9F5C8" w14:textId="444670F0" w:rsidR="000858C9" w:rsidRPr="00D0550B" w:rsidRDefault="008F7136" w:rsidP="008F7136">
            <w:r>
              <w:t>Assignment &amp; Quiz for 2.8 due today!</w:t>
            </w:r>
          </w:p>
        </w:tc>
      </w:tr>
      <w:tr w:rsidR="00F852B2" w:rsidRPr="00D0550B" w14:paraId="1310CD17" w14:textId="77777777" w:rsidTr="00A008BB">
        <w:trPr>
          <w:trHeight w:val="360"/>
        </w:trPr>
        <w:tc>
          <w:tcPr>
            <w:tcW w:w="1342" w:type="dxa"/>
            <w:tcBorders>
              <w:top w:val="single" w:sz="2" w:space="0" w:color="44546A" w:themeColor="text2"/>
              <w:bottom w:val="single" w:sz="2" w:space="0" w:color="44546A" w:themeColor="text2"/>
            </w:tcBorders>
            <w:vAlign w:val="center"/>
          </w:tcPr>
          <w:p w14:paraId="52E6EFC4" w14:textId="75BF1315" w:rsidR="00F852B2" w:rsidRDefault="00F852B2" w:rsidP="00F852B2">
            <w:r>
              <w:t xml:space="preserve">Friday </w:t>
            </w:r>
          </w:p>
          <w:p w14:paraId="3A8E67EC" w14:textId="1ADFD8AC" w:rsidR="00F852B2" w:rsidRPr="00D0550B" w:rsidRDefault="00F852B2" w:rsidP="00B143CB">
            <w:r>
              <w:t xml:space="preserve">Sept </w:t>
            </w:r>
            <w:r w:rsidR="00B143CB">
              <w:t>25</w:t>
            </w:r>
          </w:p>
        </w:tc>
        <w:tc>
          <w:tcPr>
            <w:tcW w:w="6519" w:type="dxa"/>
            <w:tcBorders>
              <w:top w:val="single" w:sz="2" w:space="0" w:color="44546A" w:themeColor="text2"/>
              <w:bottom w:val="single" w:sz="2" w:space="0" w:color="44546A" w:themeColor="text2"/>
            </w:tcBorders>
            <w:vAlign w:val="center"/>
          </w:tcPr>
          <w:p w14:paraId="4CD3F471" w14:textId="233C7B3E" w:rsidR="00357A2A" w:rsidRDefault="00357A2A" w:rsidP="00357A2A">
            <w:r>
              <w:t>Take the quiz for 2.</w:t>
            </w:r>
            <w:r>
              <w:t>9</w:t>
            </w:r>
            <w:r>
              <w:t xml:space="preserve"> on the McGraw-Hill website</w:t>
            </w:r>
            <w:r>
              <w:t>.</w:t>
            </w:r>
          </w:p>
          <w:p w14:paraId="6250AF52" w14:textId="77777777" w:rsidR="00357A2A" w:rsidRDefault="00357A2A" w:rsidP="00357A2A"/>
          <w:p w14:paraId="6C4786CC" w14:textId="137C6D3E" w:rsidR="00B143CB" w:rsidRDefault="00B143CB" w:rsidP="00F852B2">
            <w:r>
              <w:t>Review</w:t>
            </w:r>
            <w:r w:rsidR="008F7136">
              <w:t xml:space="preserve"> </w:t>
            </w:r>
            <w:r w:rsidR="00ED0893">
              <w:t>for chapter 0-2</w:t>
            </w:r>
            <w:r w:rsidR="008F7136">
              <w:t xml:space="preserve"> go through questions</w:t>
            </w:r>
          </w:p>
          <w:p w14:paraId="2777AB73" w14:textId="77777777" w:rsidR="00357A2A" w:rsidRDefault="00357A2A" w:rsidP="00F852B2"/>
          <w:p w14:paraId="04359E9B" w14:textId="6375218D" w:rsidR="00357A2A" w:rsidRPr="00D0550B" w:rsidRDefault="00357A2A" w:rsidP="00F852B2">
            <w:r>
              <w:t xml:space="preserve">TEST on Monday! You can use your notes, book, calculator, but no one else can help you. Even if you are in the same house taking the same test. </w:t>
            </w:r>
          </w:p>
        </w:tc>
        <w:tc>
          <w:tcPr>
            <w:tcW w:w="1499" w:type="dxa"/>
            <w:tcBorders>
              <w:top w:val="single" w:sz="2" w:space="0" w:color="44546A" w:themeColor="text2"/>
              <w:bottom w:val="single" w:sz="2" w:space="0" w:color="44546A" w:themeColor="text2"/>
            </w:tcBorders>
            <w:vAlign w:val="center"/>
          </w:tcPr>
          <w:p w14:paraId="181259EE" w14:textId="666EDF7B" w:rsidR="00F852B2" w:rsidRPr="00D0550B" w:rsidRDefault="008F7136" w:rsidP="008F7136">
            <w:r>
              <w:t>Assignment &amp; Quiz for 2.9 due today!</w:t>
            </w:r>
          </w:p>
        </w:tc>
      </w:tr>
    </w:tbl>
    <w:p w14:paraId="5300DCB7" w14:textId="752A5A4A" w:rsidR="00A12E32" w:rsidRDefault="00D821C5" w:rsidP="00D0550B">
      <w:r>
        <w:t xml:space="preserve"> </w:t>
      </w:r>
    </w:p>
    <w:p w14:paraId="4A957DF4" w14:textId="77777777" w:rsidR="00B75D65" w:rsidRPr="003F1C87" w:rsidRDefault="00B75D65" w:rsidP="00B75D65">
      <w:pPr>
        <w:rPr>
          <w:rFonts w:cs="Calibri"/>
          <w:color w:val="201F1E"/>
        </w:rPr>
      </w:pPr>
      <w:r>
        <w:t>DO YOU HAVE ANY HOMEWORK QUESTIONS?</w:t>
      </w:r>
    </w:p>
    <w:p w14:paraId="640DD6C6" w14:textId="6E844F60" w:rsidR="00B75D65" w:rsidRDefault="00B75D65" w:rsidP="00B75D65">
      <w:r>
        <w:t xml:space="preserve">I have created a Q&amp;A Padlet to ask questions on the homework and receive answers to those questions. It will be more efficient if I do not have to answer the same question 30 times. Asking a question is anonymous. No one will know who asked the question. I will answer every question. I will check the Padlet every day at the end of the day. The link to the Padlet is: </w:t>
      </w:r>
      <w:hyperlink r:id="rId14" w:history="1">
        <w:r w:rsidR="0002597D" w:rsidRPr="00213BE8">
          <w:rPr>
            <w:rStyle w:val="Hyperlink"/>
          </w:rPr>
          <w:t>https://padlet.com/ysebastian/cr3qkdbhax9lm981</w:t>
        </w:r>
      </w:hyperlink>
    </w:p>
    <w:p w14:paraId="763AB87C" w14:textId="77777777" w:rsidR="00B75D65" w:rsidRDefault="00B75D65" w:rsidP="00B75D65"/>
    <w:p w14:paraId="1A722FA7" w14:textId="77777777" w:rsidR="00B75D65" w:rsidRDefault="00B75D65" w:rsidP="00B75D65"/>
    <w:p w14:paraId="365D4C58" w14:textId="77777777" w:rsidR="00B75D65" w:rsidRDefault="00B75D65" w:rsidP="00B75D65"/>
    <w:p w14:paraId="4AD169DE" w14:textId="77777777" w:rsidR="00A12E32" w:rsidRDefault="00A12E32">
      <w:pPr>
        <w:rPr>
          <w:b/>
          <w:bCs/>
          <w:sz w:val="40"/>
          <w:szCs w:val="40"/>
        </w:rPr>
      </w:pPr>
      <w:r>
        <w:rPr>
          <w:b/>
          <w:bCs/>
          <w:sz w:val="40"/>
          <w:szCs w:val="40"/>
        </w:rPr>
        <w:br w:type="page"/>
      </w:r>
    </w:p>
    <w:p w14:paraId="588820BD" w14:textId="11281C46" w:rsidR="003F1C87" w:rsidRDefault="003F1C87" w:rsidP="00B75D65">
      <w:pPr>
        <w:rPr>
          <w:b/>
          <w:bCs/>
          <w:sz w:val="40"/>
          <w:szCs w:val="40"/>
        </w:rPr>
      </w:pPr>
      <w:r w:rsidRPr="003F1C87">
        <w:rPr>
          <w:b/>
          <w:bCs/>
          <w:sz w:val="40"/>
          <w:szCs w:val="40"/>
        </w:rPr>
        <w:lastRenderedPageBreak/>
        <w:t>Middle School Daily Schedule</w:t>
      </w:r>
    </w:p>
    <w:p w14:paraId="0927EA5D" w14:textId="5B56AE2D" w:rsidR="00F852B2" w:rsidRDefault="00F852B2" w:rsidP="00D0550B">
      <w:pPr>
        <w:rPr>
          <w:b/>
          <w:bCs/>
          <w:sz w:val="40"/>
          <w:szCs w:val="40"/>
        </w:rPr>
      </w:pPr>
    </w:p>
    <w:p w14:paraId="2764DDA0" w14:textId="6396FE77" w:rsidR="00F852B2" w:rsidRDefault="00F852B2" w:rsidP="00D0550B">
      <w:pPr>
        <w:rPr>
          <w:b/>
          <w:bCs/>
          <w:sz w:val="40"/>
          <w:szCs w:val="40"/>
        </w:rPr>
      </w:pPr>
    </w:p>
    <w:tbl>
      <w:tblPr>
        <w:tblStyle w:val="TableGrid"/>
        <w:tblpPr w:leftFromText="180" w:rightFromText="180" w:vertAnchor="page" w:horzAnchor="margin" w:tblpY="3051"/>
        <w:tblW w:w="0" w:type="auto"/>
        <w:tblLook w:val="04A0" w:firstRow="1" w:lastRow="0" w:firstColumn="1" w:lastColumn="0" w:noHBand="0" w:noVBand="1"/>
      </w:tblPr>
      <w:tblGrid>
        <w:gridCol w:w="1681"/>
        <w:gridCol w:w="1540"/>
        <w:gridCol w:w="1549"/>
        <w:gridCol w:w="4580"/>
      </w:tblGrid>
      <w:tr w:rsidR="00F852B2" w:rsidRPr="003F1C87" w14:paraId="1E94D7D5" w14:textId="77777777" w:rsidTr="00F852B2">
        <w:tc>
          <w:tcPr>
            <w:tcW w:w="4770" w:type="dxa"/>
            <w:gridSpan w:val="3"/>
          </w:tcPr>
          <w:p w14:paraId="3EF39322" w14:textId="77777777" w:rsidR="00F852B2" w:rsidRPr="003F1C87" w:rsidRDefault="00F852B2" w:rsidP="00F852B2">
            <w:pPr>
              <w:jc w:val="center"/>
              <w:rPr>
                <w:szCs w:val="24"/>
              </w:rPr>
            </w:pPr>
            <w:r w:rsidRPr="003F1C87">
              <w:rPr>
                <w:szCs w:val="24"/>
              </w:rPr>
              <w:t>Middle School Daily Schedule</w:t>
            </w:r>
          </w:p>
        </w:tc>
        <w:tc>
          <w:tcPr>
            <w:tcW w:w="4580" w:type="dxa"/>
            <w:vMerge w:val="restart"/>
          </w:tcPr>
          <w:p w14:paraId="2160566C" w14:textId="77777777" w:rsidR="00F852B2" w:rsidRDefault="00F852B2" w:rsidP="00F852B2">
            <w:pPr>
              <w:rPr>
                <w:szCs w:val="24"/>
              </w:rPr>
            </w:pPr>
            <w:r>
              <w:rPr>
                <w:szCs w:val="24"/>
              </w:rPr>
              <w:t>Go to 1</w:t>
            </w:r>
            <w:r w:rsidRPr="00AC69BF">
              <w:rPr>
                <w:szCs w:val="24"/>
                <w:vertAlign w:val="superscript"/>
              </w:rPr>
              <w:t>st</w:t>
            </w:r>
            <w:r>
              <w:rPr>
                <w:szCs w:val="24"/>
              </w:rPr>
              <w:t xml:space="preserve"> period as soon as you get to school every day.</w:t>
            </w:r>
          </w:p>
          <w:p w14:paraId="07E02343" w14:textId="77777777" w:rsidR="00F852B2" w:rsidRDefault="00F852B2" w:rsidP="00F852B2">
            <w:pPr>
              <w:rPr>
                <w:szCs w:val="24"/>
              </w:rPr>
            </w:pPr>
          </w:p>
          <w:p w14:paraId="3CB57364" w14:textId="77777777" w:rsidR="00F852B2" w:rsidRPr="003F1C87" w:rsidRDefault="00F852B2" w:rsidP="00F852B2">
            <w:pPr>
              <w:rPr>
                <w:szCs w:val="24"/>
              </w:rPr>
            </w:pPr>
            <w:r w:rsidRPr="003F1C87">
              <w:rPr>
                <w:szCs w:val="24"/>
              </w:rPr>
              <w:t>Teachers will be using time after 6</w:t>
            </w:r>
            <w:r w:rsidRPr="003F1C87">
              <w:rPr>
                <w:szCs w:val="24"/>
                <w:vertAlign w:val="superscript"/>
              </w:rPr>
              <w:t>th</w:t>
            </w:r>
            <w:r w:rsidRPr="003F1C87">
              <w:rPr>
                <w:szCs w:val="24"/>
              </w:rPr>
              <w:t xml:space="preserve"> period to connect with the remote learners whether they are “A” students or “B” students or “DLI” students. </w:t>
            </w:r>
          </w:p>
          <w:p w14:paraId="1818AA0F" w14:textId="77777777" w:rsidR="00F852B2" w:rsidRPr="003F1C87" w:rsidRDefault="00F852B2" w:rsidP="00F852B2">
            <w:pPr>
              <w:rPr>
                <w:szCs w:val="24"/>
              </w:rPr>
            </w:pPr>
          </w:p>
          <w:p w14:paraId="0540B60E" w14:textId="77777777" w:rsidR="00F852B2" w:rsidRPr="003F1C87" w:rsidRDefault="00F852B2" w:rsidP="00F852B2">
            <w:pPr>
              <w:rPr>
                <w:szCs w:val="24"/>
              </w:rPr>
            </w:pPr>
            <w:r w:rsidRPr="003F1C87">
              <w:rPr>
                <w:szCs w:val="24"/>
              </w:rPr>
              <w:t>At the end of the day, it is important for students to leave as soon as dismissed. “Hanging out” with friends afterschool is not allowed.</w:t>
            </w:r>
          </w:p>
        </w:tc>
      </w:tr>
      <w:tr w:rsidR="00F852B2" w:rsidRPr="003F1C87" w14:paraId="537D85B5" w14:textId="77777777" w:rsidTr="00F852B2">
        <w:tc>
          <w:tcPr>
            <w:tcW w:w="1681" w:type="dxa"/>
          </w:tcPr>
          <w:p w14:paraId="4F28C851" w14:textId="77777777" w:rsidR="00F852B2" w:rsidRPr="003F1C87" w:rsidRDefault="00F852B2" w:rsidP="00F852B2">
            <w:pPr>
              <w:jc w:val="center"/>
              <w:rPr>
                <w:szCs w:val="24"/>
              </w:rPr>
            </w:pPr>
            <w:r w:rsidRPr="003F1C87">
              <w:rPr>
                <w:szCs w:val="24"/>
              </w:rPr>
              <w:t>Period</w:t>
            </w:r>
          </w:p>
        </w:tc>
        <w:tc>
          <w:tcPr>
            <w:tcW w:w="1540" w:type="dxa"/>
          </w:tcPr>
          <w:p w14:paraId="6A999F45" w14:textId="77777777" w:rsidR="00F852B2" w:rsidRPr="003F1C87" w:rsidRDefault="00F852B2" w:rsidP="00F852B2">
            <w:pPr>
              <w:jc w:val="center"/>
              <w:rPr>
                <w:szCs w:val="24"/>
              </w:rPr>
            </w:pPr>
            <w:r w:rsidRPr="003F1C87">
              <w:rPr>
                <w:szCs w:val="24"/>
              </w:rPr>
              <w:t>Start</w:t>
            </w:r>
          </w:p>
        </w:tc>
        <w:tc>
          <w:tcPr>
            <w:tcW w:w="1549" w:type="dxa"/>
          </w:tcPr>
          <w:p w14:paraId="227FFDB9" w14:textId="77777777" w:rsidR="00F852B2" w:rsidRPr="003F1C87" w:rsidRDefault="00F852B2" w:rsidP="00F852B2">
            <w:pPr>
              <w:jc w:val="center"/>
              <w:rPr>
                <w:szCs w:val="24"/>
              </w:rPr>
            </w:pPr>
            <w:r w:rsidRPr="003F1C87">
              <w:rPr>
                <w:szCs w:val="24"/>
              </w:rPr>
              <w:t>End</w:t>
            </w:r>
          </w:p>
        </w:tc>
        <w:tc>
          <w:tcPr>
            <w:tcW w:w="4580" w:type="dxa"/>
            <w:vMerge/>
          </w:tcPr>
          <w:p w14:paraId="23356C03" w14:textId="77777777" w:rsidR="00F852B2" w:rsidRPr="003F1C87" w:rsidRDefault="00F852B2" w:rsidP="00F852B2">
            <w:pPr>
              <w:rPr>
                <w:szCs w:val="24"/>
              </w:rPr>
            </w:pPr>
          </w:p>
        </w:tc>
      </w:tr>
      <w:tr w:rsidR="00F852B2" w:rsidRPr="003F1C87" w14:paraId="2FB9445E" w14:textId="77777777" w:rsidTr="00F852B2">
        <w:tc>
          <w:tcPr>
            <w:tcW w:w="1681" w:type="dxa"/>
          </w:tcPr>
          <w:p w14:paraId="117F49B2" w14:textId="77777777" w:rsidR="00F852B2" w:rsidRPr="003F1C87" w:rsidRDefault="00F852B2" w:rsidP="00F852B2">
            <w:pPr>
              <w:jc w:val="center"/>
              <w:rPr>
                <w:szCs w:val="24"/>
              </w:rPr>
            </w:pPr>
            <w:r w:rsidRPr="003F1C87">
              <w:rPr>
                <w:szCs w:val="24"/>
              </w:rPr>
              <w:t>1</w:t>
            </w:r>
          </w:p>
        </w:tc>
        <w:tc>
          <w:tcPr>
            <w:tcW w:w="1540" w:type="dxa"/>
          </w:tcPr>
          <w:p w14:paraId="5B3AFC71" w14:textId="77777777" w:rsidR="00F852B2" w:rsidRPr="003F1C87" w:rsidRDefault="00F852B2" w:rsidP="00F852B2">
            <w:pPr>
              <w:jc w:val="center"/>
              <w:rPr>
                <w:szCs w:val="24"/>
              </w:rPr>
            </w:pPr>
            <w:r w:rsidRPr="003F1C87">
              <w:rPr>
                <w:szCs w:val="24"/>
              </w:rPr>
              <w:t>8:05</w:t>
            </w:r>
          </w:p>
        </w:tc>
        <w:tc>
          <w:tcPr>
            <w:tcW w:w="1549" w:type="dxa"/>
          </w:tcPr>
          <w:p w14:paraId="00F35F89" w14:textId="77777777" w:rsidR="00F852B2" w:rsidRPr="003F1C87" w:rsidRDefault="00F852B2" w:rsidP="00F852B2">
            <w:pPr>
              <w:jc w:val="center"/>
              <w:rPr>
                <w:szCs w:val="24"/>
              </w:rPr>
            </w:pPr>
            <w:r w:rsidRPr="003F1C87">
              <w:rPr>
                <w:szCs w:val="24"/>
              </w:rPr>
              <w:t>8:55</w:t>
            </w:r>
          </w:p>
        </w:tc>
        <w:tc>
          <w:tcPr>
            <w:tcW w:w="4580" w:type="dxa"/>
            <w:vMerge/>
          </w:tcPr>
          <w:p w14:paraId="13A4AE24" w14:textId="77777777" w:rsidR="00F852B2" w:rsidRPr="003F1C87" w:rsidRDefault="00F852B2" w:rsidP="00F852B2">
            <w:pPr>
              <w:rPr>
                <w:szCs w:val="24"/>
              </w:rPr>
            </w:pPr>
          </w:p>
        </w:tc>
      </w:tr>
      <w:tr w:rsidR="00F852B2" w:rsidRPr="003F1C87" w14:paraId="3CA80D0A" w14:textId="77777777" w:rsidTr="00F852B2">
        <w:tc>
          <w:tcPr>
            <w:tcW w:w="1681" w:type="dxa"/>
          </w:tcPr>
          <w:p w14:paraId="71808C58" w14:textId="77777777" w:rsidR="00F852B2" w:rsidRPr="003F1C87" w:rsidRDefault="00F852B2" w:rsidP="00F852B2">
            <w:pPr>
              <w:jc w:val="center"/>
              <w:rPr>
                <w:szCs w:val="24"/>
              </w:rPr>
            </w:pPr>
            <w:r w:rsidRPr="003F1C87">
              <w:rPr>
                <w:szCs w:val="24"/>
              </w:rPr>
              <w:t>2</w:t>
            </w:r>
          </w:p>
        </w:tc>
        <w:tc>
          <w:tcPr>
            <w:tcW w:w="1540" w:type="dxa"/>
          </w:tcPr>
          <w:p w14:paraId="6B950B62" w14:textId="77777777" w:rsidR="00F852B2" w:rsidRPr="003F1C87" w:rsidRDefault="00F852B2" w:rsidP="00F852B2">
            <w:pPr>
              <w:jc w:val="center"/>
              <w:rPr>
                <w:szCs w:val="24"/>
              </w:rPr>
            </w:pPr>
            <w:r w:rsidRPr="003F1C87">
              <w:rPr>
                <w:szCs w:val="24"/>
              </w:rPr>
              <w:t>8:58</w:t>
            </w:r>
          </w:p>
        </w:tc>
        <w:tc>
          <w:tcPr>
            <w:tcW w:w="1549" w:type="dxa"/>
          </w:tcPr>
          <w:p w14:paraId="4FE29720" w14:textId="77777777" w:rsidR="00F852B2" w:rsidRPr="003F1C87" w:rsidRDefault="00F852B2" w:rsidP="00F852B2">
            <w:pPr>
              <w:jc w:val="center"/>
              <w:rPr>
                <w:szCs w:val="24"/>
              </w:rPr>
            </w:pPr>
            <w:r w:rsidRPr="003F1C87">
              <w:rPr>
                <w:szCs w:val="24"/>
              </w:rPr>
              <w:t>9:48</w:t>
            </w:r>
          </w:p>
        </w:tc>
        <w:tc>
          <w:tcPr>
            <w:tcW w:w="4580" w:type="dxa"/>
            <w:vMerge/>
          </w:tcPr>
          <w:p w14:paraId="42CC8F73" w14:textId="77777777" w:rsidR="00F852B2" w:rsidRPr="003F1C87" w:rsidRDefault="00F852B2" w:rsidP="00F852B2">
            <w:pPr>
              <w:rPr>
                <w:szCs w:val="24"/>
              </w:rPr>
            </w:pPr>
          </w:p>
        </w:tc>
      </w:tr>
      <w:tr w:rsidR="00F852B2" w:rsidRPr="003F1C87" w14:paraId="143842A2" w14:textId="77777777" w:rsidTr="00F852B2">
        <w:tc>
          <w:tcPr>
            <w:tcW w:w="1681" w:type="dxa"/>
          </w:tcPr>
          <w:p w14:paraId="1608FF71" w14:textId="77777777" w:rsidR="00F852B2" w:rsidRPr="003F1C87" w:rsidRDefault="00F852B2" w:rsidP="00F852B2">
            <w:pPr>
              <w:jc w:val="center"/>
              <w:rPr>
                <w:szCs w:val="24"/>
              </w:rPr>
            </w:pPr>
            <w:r w:rsidRPr="003F1C87">
              <w:rPr>
                <w:szCs w:val="24"/>
              </w:rPr>
              <w:t>3</w:t>
            </w:r>
          </w:p>
        </w:tc>
        <w:tc>
          <w:tcPr>
            <w:tcW w:w="1540" w:type="dxa"/>
          </w:tcPr>
          <w:p w14:paraId="723C5E7A" w14:textId="77777777" w:rsidR="00F852B2" w:rsidRPr="003F1C87" w:rsidRDefault="00F852B2" w:rsidP="00F852B2">
            <w:pPr>
              <w:jc w:val="center"/>
              <w:rPr>
                <w:szCs w:val="24"/>
              </w:rPr>
            </w:pPr>
            <w:r w:rsidRPr="003F1C87">
              <w:rPr>
                <w:szCs w:val="24"/>
              </w:rPr>
              <w:t>9:51</w:t>
            </w:r>
          </w:p>
        </w:tc>
        <w:tc>
          <w:tcPr>
            <w:tcW w:w="1549" w:type="dxa"/>
          </w:tcPr>
          <w:p w14:paraId="110152A7" w14:textId="77777777" w:rsidR="00F852B2" w:rsidRPr="003F1C87" w:rsidRDefault="00F852B2" w:rsidP="00F852B2">
            <w:pPr>
              <w:jc w:val="center"/>
              <w:rPr>
                <w:szCs w:val="24"/>
              </w:rPr>
            </w:pPr>
            <w:r w:rsidRPr="003F1C87">
              <w:rPr>
                <w:szCs w:val="24"/>
              </w:rPr>
              <w:t>10:41</w:t>
            </w:r>
          </w:p>
        </w:tc>
        <w:tc>
          <w:tcPr>
            <w:tcW w:w="4580" w:type="dxa"/>
            <w:vMerge/>
          </w:tcPr>
          <w:p w14:paraId="7ACC8C88" w14:textId="77777777" w:rsidR="00F852B2" w:rsidRPr="003F1C87" w:rsidRDefault="00F852B2" w:rsidP="00F852B2">
            <w:pPr>
              <w:rPr>
                <w:szCs w:val="24"/>
              </w:rPr>
            </w:pPr>
          </w:p>
        </w:tc>
      </w:tr>
      <w:tr w:rsidR="00F852B2" w:rsidRPr="003F1C87" w14:paraId="5EB8BFE5" w14:textId="77777777" w:rsidTr="00F852B2">
        <w:tc>
          <w:tcPr>
            <w:tcW w:w="1681" w:type="dxa"/>
          </w:tcPr>
          <w:p w14:paraId="4D60F2D4" w14:textId="77777777" w:rsidR="00F852B2" w:rsidRPr="003F1C87" w:rsidRDefault="00F852B2" w:rsidP="00F852B2">
            <w:pPr>
              <w:jc w:val="center"/>
              <w:rPr>
                <w:szCs w:val="24"/>
              </w:rPr>
            </w:pPr>
            <w:r w:rsidRPr="003F1C87">
              <w:rPr>
                <w:szCs w:val="24"/>
              </w:rPr>
              <w:t>Advisor/Lunch</w:t>
            </w:r>
          </w:p>
        </w:tc>
        <w:tc>
          <w:tcPr>
            <w:tcW w:w="1540" w:type="dxa"/>
          </w:tcPr>
          <w:p w14:paraId="1B508EC7" w14:textId="77777777" w:rsidR="00F852B2" w:rsidRPr="003F1C87" w:rsidRDefault="00F852B2" w:rsidP="00F852B2">
            <w:pPr>
              <w:jc w:val="center"/>
              <w:rPr>
                <w:szCs w:val="24"/>
              </w:rPr>
            </w:pPr>
            <w:r w:rsidRPr="003F1C87">
              <w:rPr>
                <w:szCs w:val="24"/>
              </w:rPr>
              <w:t>10:41</w:t>
            </w:r>
          </w:p>
        </w:tc>
        <w:tc>
          <w:tcPr>
            <w:tcW w:w="1549" w:type="dxa"/>
          </w:tcPr>
          <w:p w14:paraId="7C822103" w14:textId="77777777" w:rsidR="00F852B2" w:rsidRPr="003F1C87" w:rsidRDefault="00F852B2" w:rsidP="00F852B2">
            <w:pPr>
              <w:jc w:val="center"/>
              <w:rPr>
                <w:szCs w:val="24"/>
              </w:rPr>
            </w:pPr>
            <w:r w:rsidRPr="003F1C87">
              <w:rPr>
                <w:szCs w:val="24"/>
              </w:rPr>
              <w:t>11:01</w:t>
            </w:r>
          </w:p>
        </w:tc>
        <w:tc>
          <w:tcPr>
            <w:tcW w:w="4580" w:type="dxa"/>
            <w:vMerge/>
          </w:tcPr>
          <w:p w14:paraId="27395D30" w14:textId="77777777" w:rsidR="00F852B2" w:rsidRPr="003F1C87" w:rsidRDefault="00F852B2" w:rsidP="00F852B2">
            <w:pPr>
              <w:rPr>
                <w:szCs w:val="24"/>
              </w:rPr>
            </w:pPr>
          </w:p>
        </w:tc>
      </w:tr>
      <w:tr w:rsidR="00F852B2" w:rsidRPr="003F1C87" w14:paraId="1B3DF214" w14:textId="77777777" w:rsidTr="00F852B2">
        <w:tc>
          <w:tcPr>
            <w:tcW w:w="1681" w:type="dxa"/>
          </w:tcPr>
          <w:p w14:paraId="70A69CA4" w14:textId="77777777" w:rsidR="00F852B2" w:rsidRPr="003F1C87" w:rsidRDefault="00F852B2" w:rsidP="00F852B2">
            <w:pPr>
              <w:jc w:val="center"/>
              <w:rPr>
                <w:szCs w:val="24"/>
              </w:rPr>
            </w:pPr>
            <w:r w:rsidRPr="003F1C87">
              <w:rPr>
                <w:szCs w:val="24"/>
              </w:rPr>
              <w:t>4</w:t>
            </w:r>
          </w:p>
        </w:tc>
        <w:tc>
          <w:tcPr>
            <w:tcW w:w="1540" w:type="dxa"/>
          </w:tcPr>
          <w:p w14:paraId="42D4215C" w14:textId="77777777" w:rsidR="00F852B2" w:rsidRPr="003F1C87" w:rsidRDefault="00F852B2" w:rsidP="00F852B2">
            <w:pPr>
              <w:jc w:val="center"/>
              <w:rPr>
                <w:szCs w:val="24"/>
              </w:rPr>
            </w:pPr>
            <w:r w:rsidRPr="003F1C87">
              <w:rPr>
                <w:szCs w:val="24"/>
              </w:rPr>
              <w:t>11:04</w:t>
            </w:r>
          </w:p>
        </w:tc>
        <w:tc>
          <w:tcPr>
            <w:tcW w:w="1549" w:type="dxa"/>
          </w:tcPr>
          <w:p w14:paraId="5F10A1E8" w14:textId="77777777" w:rsidR="00F852B2" w:rsidRPr="003F1C87" w:rsidRDefault="00F852B2" w:rsidP="00F852B2">
            <w:pPr>
              <w:jc w:val="center"/>
              <w:rPr>
                <w:szCs w:val="24"/>
              </w:rPr>
            </w:pPr>
            <w:r w:rsidRPr="003F1C87">
              <w:rPr>
                <w:szCs w:val="24"/>
              </w:rPr>
              <w:t>11:54</w:t>
            </w:r>
          </w:p>
        </w:tc>
        <w:tc>
          <w:tcPr>
            <w:tcW w:w="4580" w:type="dxa"/>
            <w:vMerge/>
          </w:tcPr>
          <w:p w14:paraId="1C20392B" w14:textId="77777777" w:rsidR="00F852B2" w:rsidRPr="003F1C87" w:rsidRDefault="00F852B2" w:rsidP="00F852B2">
            <w:pPr>
              <w:rPr>
                <w:szCs w:val="24"/>
              </w:rPr>
            </w:pPr>
          </w:p>
        </w:tc>
      </w:tr>
      <w:tr w:rsidR="00F852B2" w:rsidRPr="003F1C87" w14:paraId="179ADC37" w14:textId="77777777" w:rsidTr="00F852B2">
        <w:tc>
          <w:tcPr>
            <w:tcW w:w="1681" w:type="dxa"/>
          </w:tcPr>
          <w:p w14:paraId="327C995F" w14:textId="77777777" w:rsidR="00F852B2" w:rsidRPr="003F1C87" w:rsidRDefault="00F852B2" w:rsidP="00F852B2">
            <w:pPr>
              <w:jc w:val="center"/>
              <w:rPr>
                <w:szCs w:val="24"/>
              </w:rPr>
            </w:pPr>
            <w:r w:rsidRPr="003F1C87">
              <w:rPr>
                <w:szCs w:val="24"/>
              </w:rPr>
              <w:t>5</w:t>
            </w:r>
          </w:p>
        </w:tc>
        <w:tc>
          <w:tcPr>
            <w:tcW w:w="1540" w:type="dxa"/>
          </w:tcPr>
          <w:p w14:paraId="71149C83" w14:textId="77777777" w:rsidR="00F852B2" w:rsidRPr="003F1C87" w:rsidRDefault="00F852B2" w:rsidP="00F852B2">
            <w:pPr>
              <w:jc w:val="center"/>
              <w:rPr>
                <w:szCs w:val="24"/>
              </w:rPr>
            </w:pPr>
            <w:r w:rsidRPr="003F1C87">
              <w:rPr>
                <w:szCs w:val="24"/>
              </w:rPr>
              <w:t>11:57</w:t>
            </w:r>
          </w:p>
        </w:tc>
        <w:tc>
          <w:tcPr>
            <w:tcW w:w="1549" w:type="dxa"/>
          </w:tcPr>
          <w:p w14:paraId="3EC546F9" w14:textId="77777777" w:rsidR="00F852B2" w:rsidRPr="003F1C87" w:rsidRDefault="00F852B2" w:rsidP="00F852B2">
            <w:pPr>
              <w:jc w:val="center"/>
              <w:rPr>
                <w:szCs w:val="24"/>
              </w:rPr>
            </w:pPr>
            <w:r w:rsidRPr="003F1C87">
              <w:rPr>
                <w:szCs w:val="24"/>
              </w:rPr>
              <w:t>12:47</w:t>
            </w:r>
          </w:p>
        </w:tc>
        <w:tc>
          <w:tcPr>
            <w:tcW w:w="4580" w:type="dxa"/>
            <w:vMerge/>
          </w:tcPr>
          <w:p w14:paraId="3140A230" w14:textId="77777777" w:rsidR="00F852B2" w:rsidRPr="003F1C87" w:rsidRDefault="00F852B2" w:rsidP="00F852B2">
            <w:pPr>
              <w:rPr>
                <w:szCs w:val="24"/>
              </w:rPr>
            </w:pPr>
          </w:p>
        </w:tc>
      </w:tr>
      <w:tr w:rsidR="00F852B2" w:rsidRPr="003F1C87" w14:paraId="1D0EBC0F" w14:textId="77777777" w:rsidTr="00F852B2">
        <w:tc>
          <w:tcPr>
            <w:tcW w:w="1681" w:type="dxa"/>
          </w:tcPr>
          <w:p w14:paraId="2AFED61D" w14:textId="77777777" w:rsidR="00F852B2" w:rsidRPr="003F1C87" w:rsidRDefault="00F852B2" w:rsidP="00F852B2">
            <w:pPr>
              <w:jc w:val="center"/>
              <w:rPr>
                <w:szCs w:val="24"/>
              </w:rPr>
            </w:pPr>
            <w:r w:rsidRPr="003F1C87">
              <w:rPr>
                <w:szCs w:val="24"/>
              </w:rPr>
              <w:t>6</w:t>
            </w:r>
          </w:p>
        </w:tc>
        <w:tc>
          <w:tcPr>
            <w:tcW w:w="1540" w:type="dxa"/>
          </w:tcPr>
          <w:p w14:paraId="0D68EFDA" w14:textId="77777777" w:rsidR="00F852B2" w:rsidRPr="003F1C87" w:rsidRDefault="00F852B2" w:rsidP="00F852B2">
            <w:pPr>
              <w:jc w:val="center"/>
              <w:rPr>
                <w:szCs w:val="24"/>
              </w:rPr>
            </w:pPr>
            <w:r w:rsidRPr="003F1C87">
              <w:rPr>
                <w:szCs w:val="24"/>
              </w:rPr>
              <w:t>12:50</w:t>
            </w:r>
          </w:p>
        </w:tc>
        <w:tc>
          <w:tcPr>
            <w:tcW w:w="1549" w:type="dxa"/>
          </w:tcPr>
          <w:p w14:paraId="0DC64575" w14:textId="77777777" w:rsidR="00F852B2" w:rsidRPr="003F1C87" w:rsidRDefault="00F852B2" w:rsidP="00F852B2">
            <w:pPr>
              <w:jc w:val="center"/>
              <w:rPr>
                <w:szCs w:val="24"/>
              </w:rPr>
            </w:pPr>
            <w:r w:rsidRPr="003F1C87">
              <w:rPr>
                <w:szCs w:val="24"/>
              </w:rPr>
              <w:t>1:40 dismissal</w:t>
            </w:r>
          </w:p>
        </w:tc>
        <w:tc>
          <w:tcPr>
            <w:tcW w:w="4580" w:type="dxa"/>
            <w:vMerge/>
          </w:tcPr>
          <w:p w14:paraId="0A634305" w14:textId="77777777" w:rsidR="00F852B2" w:rsidRPr="003F1C87" w:rsidRDefault="00F852B2" w:rsidP="00F852B2">
            <w:pPr>
              <w:rPr>
                <w:szCs w:val="24"/>
              </w:rPr>
            </w:pPr>
          </w:p>
        </w:tc>
      </w:tr>
      <w:tr w:rsidR="00F852B2" w:rsidRPr="003F1C87" w14:paraId="6EB0A836" w14:textId="77777777" w:rsidTr="00F852B2">
        <w:tc>
          <w:tcPr>
            <w:tcW w:w="1681" w:type="dxa"/>
          </w:tcPr>
          <w:p w14:paraId="5951497D" w14:textId="77777777" w:rsidR="00F852B2" w:rsidRPr="003F1C87" w:rsidRDefault="00F852B2" w:rsidP="00F852B2">
            <w:pPr>
              <w:jc w:val="center"/>
              <w:rPr>
                <w:szCs w:val="24"/>
              </w:rPr>
            </w:pPr>
            <w:r w:rsidRPr="003F1C87">
              <w:rPr>
                <w:szCs w:val="24"/>
              </w:rPr>
              <w:t>Digital Learning</w:t>
            </w:r>
          </w:p>
        </w:tc>
        <w:tc>
          <w:tcPr>
            <w:tcW w:w="1540" w:type="dxa"/>
          </w:tcPr>
          <w:p w14:paraId="1E7D2989" w14:textId="77777777" w:rsidR="00F852B2" w:rsidRPr="003F1C87" w:rsidRDefault="00F852B2" w:rsidP="00F852B2">
            <w:pPr>
              <w:jc w:val="center"/>
              <w:rPr>
                <w:szCs w:val="24"/>
              </w:rPr>
            </w:pPr>
            <w:r w:rsidRPr="003F1C87">
              <w:rPr>
                <w:szCs w:val="24"/>
              </w:rPr>
              <w:t>1:40</w:t>
            </w:r>
          </w:p>
        </w:tc>
        <w:tc>
          <w:tcPr>
            <w:tcW w:w="1549" w:type="dxa"/>
          </w:tcPr>
          <w:p w14:paraId="42AF408A" w14:textId="77777777" w:rsidR="00F852B2" w:rsidRPr="003F1C87" w:rsidRDefault="00F852B2" w:rsidP="00F852B2">
            <w:pPr>
              <w:jc w:val="center"/>
              <w:rPr>
                <w:szCs w:val="24"/>
              </w:rPr>
            </w:pPr>
            <w:r w:rsidRPr="003F1C87">
              <w:rPr>
                <w:szCs w:val="24"/>
              </w:rPr>
              <w:t>2:50</w:t>
            </w:r>
          </w:p>
        </w:tc>
        <w:tc>
          <w:tcPr>
            <w:tcW w:w="4580" w:type="dxa"/>
            <w:vMerge/>
          </w:tcPr>
          <w:p w14:paraId="584BCAD1" w14:textId="77777777" w:rsidR="00F852B2" w:rsidRPr="003F1C87" w:rsidRDefault="00F852B2" w:rsidP="00F852B2">
            <w:pPr>
              <w:rPr>
                <w:szCs w:val="24"/>
              </w:rPr>
            </w:pPr>
          </w:p>
        </w:tc>
      </w:tr>
    </w:tbl>
    <w:p w14:paraId="32AD160A" w14:textId="77777777" w:rsidR="00F852B2" w:rsidRPr="003F1C87" w:rsidRDefault="00F852B2" w:rsidP="00F852B2">
      <w:pPr>
        <w:rPr>
          <w:sz w:val="40"/>
          <w:szCs w:val="40"/>
        </w:rPr>
      </w:pPr>
    </w:p>
    <w:sectPr w:rsidR="00F852B2" w:rsidRPr="003F1C87" w:rsidSect="00AB4981">
      <w:headerReference w:type="default" r:id="rId15"/>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1D03A" w14:textId="77777777" w:rsidR="004D3133" w:rsidRDefault="004D3133">
      <w:pPr>
        <w:spacing w:after="0" w:line="240" w:lineRule="auto"/>
      </w:pPr>
      <w:r>
        <w:separator/>
      </w:r>
    </w:p>
  </w:endnote>
  <w:endnote w:type="continuationSeparator" w:id="0">
    <w:p w14:paraId="209CE9EC" w14:textId="77777777" w:rsidR="004D3133" w:rsidRDefault="004D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56D12" w14:textId="77777777" w:rsidR="004D3133" w:rsidRDefault="004D3133">
      <w:pPr>
        <w:spacing w:after="0" w:line="240" w:lineRule="auto"/>
      </w:pPr>
      <w:r>
        <w:separator/>
      </w:r>
    </w:p>
  </w:footnote>
  <w:footnote w:type="continuationSeparator" w:id="0">
    <w:p w14:paraId="5FDF3DD4" w14:textId="77777777" w:rsidR="004D3133" w:rsidRDefault="004D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ED3A" w14:textId="77777777" w:rsidR="00EF36A5" w:rsidRDefault="00EF36A5">
    <w:pPr>
      <w:pStyle w:val="Header"/>
    </w:pPr>
    <w:r>
      <w:rPr>
        <w:noProof/>
        <w:color w:val="auto"/>
        <w:lang w:eastAsia="en-US"/>
      </w:rPr>
      <mc:AlternateContent>
        <mc:Choice Requires="wpg">
          <w:drawing>
            <wp:anchor distT="0" distB="0" distL="114300" distR="114300" simplePos="0" relativeHeight="251661312" behindDoc="1" locked="0" layoutInCell="1" allowOverlap="1" wp14:anchorId="529AFCF0" wp14:editId="1EE66FC3">
              <wp:simplePos x="0" y="0"/>
              <mc:AlternateContent>
                <mc:Choice Requires="wp14">
                  <wp:positionH relativeFrom="page">
                    <wp14:pctPosHOffset>-3800</wp14:pctPosHOffset>
                  </wp:positionH>
                </mc:Choice>
                <mc:Fallback>
                  <wp:positionH relativeFrom="page">
                    <wp:posOffset>-295275</wp:posOffset>
                  </wp:positionH>
                </mc:Fallback>
              </mc:AlternateContent>
              <mc:AlternateContent>
                <mc:Choice Requires="wp14">
                  <wp:positionV relativeFrom="page">
                    <wp14:pctPosVOffset>-1200</wp14:pctPosVOffset>
                  </wp:positionV>
                </mc:Choice>
                <mc:Fallback>
                  <wp:positionV relativeFrom="page">
                    <wp:posOffset>-120650</wp:posOffset>
                  </wp:positionV>
                </mc:Fallback>
              </mc:AlternateContent>
              <wp:extent cx="9719945" cy="10297795"/>
              <wp:effectExtent l="19050" t="0" r="90805" b="635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5056865A" id="Group 6" o:spid="_x0000_s1026" alt="&quot;&quot;" style="position:absolute;margin-left:0;margin-top:0;width:765.35pt;height:810.85pt;z-index:-251655168;mso-width-percent:1253;mso-height-percent:1024;mso-left-percent:-38;mso-top-percent:-12;mso-position-horizontal-relative:page;mso-position-vertical-relative:page;mso-width-percent:1253;mso-height-percent:1024;mso-left-percent:-38;mso-top-percent:-12"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2f3342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2f3342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FEB6F1C"/>
    <w:multiLevelType w:val="hybridMultilevel"/>
    <w:tmpl w:val="9E768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43C06"/>
    <w:multiLevelType w:val="multilevel"/>
    <w:tmpl w:val="084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52B0F"/>
    <w:multiLevelType w:val="hybridMultilevel"/>
    <w:tmpl w:val="E8E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B"/>
    <w:rsid w:val="000052CA"/>
    <w:rsid w:val="000109B2"/>
    <w:rsid w:val="00013CA3"/>
    <w:rsid w:val="0001495E"/>
    <w:rsid w:val="0001626D"/>
    <w:rsid w:val="000218B6"/>
    <w:rsid w:val="0002597D"/>
    <w:rsid w:val="00035454"/>
    <w:rsid w:val="00053978"/>
    <w:rsid w:val="000858C9"/>
    <w:rsid w:val="00167193"/>
    <w:rsid w:val="002E0B9C"/>
    <w:rsid w:val="002E6287"/>
    <w:rsid w:val="00303AE1"/>
    <w:rsid w:val="00310A1A"/>
    <w:rsid w:val="00314103"/>
    <w:rsid w:val="00357A2A"/>
    <w:rsid w:val="00385963"/>
    <w:rsid w:val="003949BD"/>
    <w:rsid w:val="003D2B16"/>
    <w:rsid w:val="003F1C87"/>
    <w:rsid w:val="004129B7"/>
    <w:rsid w:val="004A079C"/>
    <w:rsid w:val="004D3133"/>
    <w:rsid w:val="004D61A7"/>
    <w:rsid w:val="00524B92"/>
    <w:rsid w:val="0053630E"/>
    <w:rsid w:val="00560F76"/>
    <w:rsid w:val="0057184E"/>
    <w:rsid w:val="00576154"/>
    <w:rsid w:val="00591FFE"/>
    <w:rsid w:val="005944D5"/>
    <w:rsid w:val="005A48DB"/>
    <w:rsid w:val="005A6C62"/>
    <w:rsid w:val="005B4344"/>
    <w:rsid w:val="005B508B"/>
    <w:rsid w:val="005B7397"/>
    <w:rsid w:val="005E7240"/>
    <w:rsid w:val="00622AD0"/>
    <w:rsid w:val="0067047D"/>
    <w:rsid w:val="006A0DC9"/>
    <w:rsid w:val="006B7784"/>
    <w:rsid w:val="006F16F0"/>
    <w:rsid w:val="007520BE"/>
    <w:rsid w:val="007F2E94"/>
    <w:rsid w:val="007F424A"/>
    <w:rsid w:val="00813F0E"/>
    <w:rsid w:val="00861900"/>
    <w:rsid w:val="008A5F89"/>
    <w:rsid w:val="008B725E"/>
    <w:rsid w:val="008C6F28"/>
    <w:rsid w:val="008F2A3A"/>
    <w:rsid w:val="008F4EEE"/>
    <w:rsid w:val="008F7136"/>
    <w:rsid w:val="009176EB"/>
    <w:rsid w:val="009374A4"/>
    <w:rsid w:val="00973A75"/>
    <w:rsid w:val="00976927"/>
    <w:rsid w:val="009A21D9"/>
    <w:rsid w:val="009B5D2C"/>
    <w:rsid w:val="009E50E4"/>
    <w:rsid w:val="009F1E7B"/>
    <w:rsid w:val="00A008BB"/>
    <w:rsid w:val="00A12E32"/>
    <w:rsid w:val="00A34015"/>
    <w:rsid w:val="00A43350"/>
    <w:rsid w:val="00A448C1"/>
    <w:rsid w:val="00A505FB"/>
    <w:rsid w:val="00A743FB"/>
    <w:rsid w:val="00A85569"/>
    <w:rsid w:val="00AA7AA0"/>
    <w:rsid w:val="00AB4981"/>
    <w:rsid w:val="00AC69BF"/>
    <w:rsid w:val="00AE08CA"/>
    <w:rsid w:val="00B12DCD"/>
    <w:rsid w:val="00B143CB"/>
    <w:rsid w:val="00B25A0D"/>
    <w:rsid w:val="00B43495"/>
    <w:rsid w:val="00B70211"/>
    <w:rsid w:val="00B75D65"/>
    <w:rsid w:val="00B83619"/>
    <w:rsid w:val="00B93585"/>
    <w:rsid w:val="00BD4573"/>
    <w:rsid w:val="00BE3481"/>
    <w:rsid w:val="00BF4308"/>
    <w:rsid w:val="00C2380A"/>
    <w:rsid w:val="00C572FC"/>
    <w:rsid w:val="00C62907"/>
    <w:rsid w:val="00C65C64"/>
    <w:rsid w:val="00C71353"/>
    <w:rsid w:val="00C84D21"/>
    <w:rsid w:val="00CA6B4F"/>
    <w:rsid w:val="00CB4232"/>
    <w:rsid w:val="00CE16DA"/>
    <w:rsid w:val="00D0550B"/>
    <w:rsid w:val="00D50CD7"/>
    <w:rsid w:val="00D55030"/>
    <w:rsid w:val="00D821C5"/>
    <w:rsid w:val="00DA4A43"/>
    <w:rsid w:val="00DA5BEB"/>
    <w:rsid w:val="00DB4FC0"/>
    <w:rsid w:val="00DC02E9"/>
    <w:rsid w:val="00DD679F"/>
    <w:rsid w:val="00DE395C"/>
    <w:rsid w:val="00E2411A"/>
    <w:rsid w:val="00E37225"/>
    <w:rsid w:val="00E4032A"/>
    <w:rsid w:val="00E51439"/>
    <w:rsid w:val="00E53BDB"/>
    <w:rsid w:val="00E674CF"/>
    <w:rsid w:val="00ED0893"/>
    <w:rsid w:val="00ED4B34"/>
    <w:rsid w:val="00EF36A5"/>
    <w:rsid w:val="00F83BFD"/>
    <w:rsid w:val="00F84B9C"/>
    <w:rsid w:val="00F852B2"/>
    <w:rsid w:val="00FC42DA"/>
    <w:rsid w:val="00FE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C0F400" w:themeColor="accent1"/>
      <w:sz w:val="24"/>
      <w:szCs w:val="20"/>
    </w:rPr>
  </w:style>
  <w:style w:type="paragraph" w:styleId="Footer">
    <w:name w:val="footer"/>
    <w:basedOn w:val="Normal"/>
    <w:link w:val="FooterChar"/>
    <w:uiPriority w:val="99"/>
    <w:semiHidden/>
    <w:qFormat/>
    <w:pPr>
      <w:spacing w:after="0" w:line="240" w:lineRule="auto"/>
      <w:jc w:val="right"/>
    </w:pPr>
    <w:rPr>
      <w:color w:val="C0F400" w:themeColor="accent1"/>
    </w:rPr>
  </w:style>
  <w:style w:type="character" w:customStyle="1" w:styleId="FooterChar">
    <w:name w:val="Footer Char"/>
    <w:basedOn w:val="DefaultParagraphFont"/>
    <w:link w:val="Footer"/>
    <w:uiPriority w:val="99"/>
    <w:semiHidden/>
    <w:rsid w:val="00DE395C"/>
    <w:rPr>
      <w:color w:val="C0F400"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character" w:styleId="Hyperlink">
    <w:name w:val="Hyperlink"/>
    <w:basedOn w:val="DefaultParagraphFont"/>
    <w:uiPriority w:val="99"/>
    <w:unhideWhenUsed/>
    <w:rsid w:val="00A008BB"/>
    <w:rPr>
      <w:color w:val="05D74D" w:themeColor="hyperlink"/>
      <w:u w:val="single"/>
    </w:rPr>
  </w:style>
  <w:style w:type="character" w:customStyle="1" w:styleId="UnresolvedMention1">
    <w:name w:val="Unresolved Mention1"/>
    <w:basedOn w:val="DefaultParagraphFont"/>
    <w:uiPriority w:val="99"/>
    <w:semiHidden/>
    <w:rsid w:val="00A008BB"/>
    <w:rPr>
      <w:color w:val="605E5C"/>
      <w:shd w:val="clear" w:color="auto" w:fill="E1DFDD"/>
    </w:rPr>
  </w:style>
  <w:style w:type="paragraph" w:customStyle="1" w:styleId="xmsonormal">
    <w:name w:val="x_msonormal"/>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customStyle="1" w:styleId="xmsolistparagraph">
    <w:name w:val="x_msolistparagraph"/>
    <w:basedOn w:val="Normal"/>
    <w:rsid w:val="00D821C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DD679F"/>
    <w:pPr>
      <w:ind w:left="720"/>
      <w:contextualSpacing/>
    </w:pPr>
  </w:style>
  <w:style w:type="character" w:styleId="FollowedHyperlink">
    <w:name w:val="FollowedHyperlink"/>
    <w:basedOn w:val="DefaultParagraphFont"/>
    <w:uiPriority w:val="99"/>
    <w:semiHidden/>
    <w:unhideWhenUsed/>
    <w:rsid w:val="00FC42DA"/>
    <w:rPr>
      <w:color w:val="C0F400" w:themeColor="followedHyperlink"/>
      <w:u w:val="single"/>
    </w:rPr>
  </w:style>
  <w:style w:type="character" w:customStyle="1" w:styleId="UnresolvedMention2">
    <w:name w:val="Unresolved Mention2"/>
    <w:basedOn w:val="DefaultParagraphFont"/>
    <w:uiPriority w:val="99"/>
    <w:semiHidden/>
    <w:unhideWhenUsed/>
    <w:rsid w:val="00BE3481"/>
    <w:rPr>
      <w:color w:val="605E5C"/>
      <w:shd w:val="clear" w:color="auto" w:fill="E1DFDD"/>
    </w:rPr>
  </w:style>
  <w:style w:type="character" w:styleId="UnresolvedMention">
    <w:name w:val="Unresolved Mention"/>
    <w:basedOn w:val="DefaultParagraphFont"/>
    <w:uiPriority w:val="99"/>
    <w:semiHidden/>
    <w:unhideWhenUsed/>
    <w:rsid w:val="009A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8324">
      <w:bodyDiv w:val="1"/>
      <w:marLeft w:val="0"/>
      <w:marRight w:val="0"/>
      <w:marTop w:val="0"/>
      <w:marBottom w:val="0"/>
      <w:divBdr>
        <w:top w:val="none" w:sz="0" w:space="0" w:color="auto"/>
        <w:left w:val="none" w:sz="0" w:space="0" w:color="auto"/>
        <w:bottom w:val="none" w:sz="0" w:space="0" w:color="auto"/>
        <w:right w:val="none" w:sz="0" w:space="0" w:color="auto"/>
      </w:divBdr>
    </w:div>
    <w:div w:id="43451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microsoftstream.com/video/9178f8e9-4a03-41ca-8a41-2b1833a93f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b.microsoftstream.com/video/3bfd6e40-8880-427d-8a03-ffe4eafa8d76"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microsoftstream.com/video/2e8f0c33-75a2-43da-8728-b699e1a9558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YSebastian@helena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dlet.com/ysebastian/cr3qkdbhax9lm9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ebastian\Downloads\tf3391446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CA3DF0DFEC40B887BE5426D5167FD5"/>
        <w:category>
          <w:name w:val="General"/>
          <w:gallery w:val="placeholder"/>
        </w:category>
        <w:types>
          <w:type w:val="bbPlcHdr"/>
        </w:types>
        <w:behaviors>
          <w:behavior w:val="content"/>
        </w:behaviors>
        <w:guid w:val="{0DF214B0-6B28-4A62-8172-3A0CC9627955}"/>
      </w:docPartPr>
      <w:docPartBody>
        <w:p w:rsidR="00CA6C77" w:rsidRDefault="0006472B">
          <w:pPr>
            <w:pStyle w:val="7ECA3DF0DFEC40B887BE5426D5167FD5"/>
          </w:pPr>
          <w:r w:rsidRPr="004129B7">
            <w:t>Agenda</w:t>
          </w:r>
        </w:p>
      </w:docPartBody>
    </w:docPart>
    <w:docPart>
      <w:docPartPr>
        <w:name w:val="2DB7348991434F51977A2A51BEEE3288"/>
        <w:category>
          <w:name w:val="General"/>
          <w:gallery w:val="placeholder"/>
        </w:category>
        <w:types>
          <w:type w:val="bbPlcHdr"/>
        </w:types>
        <w:behaviors>
          <w:behavior w:val="content"/>
        </w:behaviors>
        <w:guid w:val="{4A255855-B90C-4136-8EFB-B37833E965A0}"/>
      </w:docPartPr>
      <w:docPartBody>
        <w:p w:rsidR="00CA6C77" w:rsidRDefault="0006472B">
          <w:pPr>
            <w:pStyle w:val="2DB7348991434F51977A2A51BEEE3288"/>
          </w:pPr>
          <w:r w:rsidRPr="004129B7">
            <w:rPr>
              <w:rStyle w:val="Bold"/>
            </w:rPr>
            <w:t>Date:</w:t>
          </w:r>
        </w:p>
      </w:docPartBody>
    </w:docPart>
    <w:docPart>
      <w:docPartPr>
        <w:name w:val="0138742DC86C47B88F79E4FC67DAE8BB"/>
        <w:category>
          <w:name w:val="General"/>
          <w:gallery w:val="placeholder"/>
        </w:category>
        <w:types>
          <w:type w:val="bbPlcHdr"/>
        </w:types>
        <w:behaviors>
          <w:behavior w:val="content"/>
        </w:behaviors>
        <w:guid w:val="{1CDC264A-0483-424B-8C13-C26CBCF07EB1}"/>
      </w:docPartPr>
      <w:docPartBody>
        <w:p w:rsidR="00CA6C77" w:rsidRDefault="0006472B">
          <w:pPr>
            <w:pStyle w:val="0138742DC86C47B88F79E4FC67DAE8BB"/>
          </w:pPr>
          <w:r w:rsidRPr="004129B7">
            <w:rPr>
              <w:rStyle w:val="Bold"/>
            </w:rPr>
            <w:t>Time:</w:t>
          </w:r>
        </w:p>
      </w:docPartBody>
    </w:docPart>
    <w:docPart>
      <w:docPartPr>
        <w:name w:val="E0742928FB5547C1AA92231E2E3CE507"/>
        <w:category>
          <w:name w:val="General"/>
          <w:gallery w:val="placeholder"/>
        </w:category>
        <w:types>
          <w:type w:val="bbPlcHdr"/>
        </w:types>
        <w:behaviors>
          <w:behavior w:val="content"/>
        </w:behaviors>
        <w:guid w:val="{B236F60C-F806-448F-BBDA-5943DA5DCABB}"/>
      </w:docPartPr>
      <w:docPartBody>
        <w:p w:rsidR="00CA6C77" w:rsidRDefault="0006472B">
          <w:pPr>
            <w:pStyle w:val="E0742928FB5547C1AA92231E2E3CE507"/>
          </w:pPr>
          <w:r w:rsidRPr="00D0550B">
            <w:t>Time</w:t>
          </w:r>
        </w:p>
      </w:docPartBody>
    </w:docPart>
    <w:docPart>
      <w:docPartPr>
        <w:name w:val="A9BB1CA51DAA46179D4D2407AF783997"/>
        <w:category>
          <w:name w:val="General"/>
          <w:gallery w:val="placeholder"/>
        </w:category>
        <w:types>
          <w:type w:val="bbPlcHdr"/>
        </w:types>
        <w:behaviors>
          <w:behavior w:val="content"/>
        </w:behaviors>
        <w:guid w:val="{B6DAAD17-455B-4B05-A173-EE220492314B}"/>
      </w:docPartPr>
      <w:docPartBody>
        <w:p w:rsidR="00CA6C77" w:rsidRDefault="0006472B">
          <w:pPr>
            <w:pStyle w:val="A9BB1CA51DAA46179D4D2407AF783997"/>
          </w:pPr>
          <w:r w:rsidRPr="00D0550B">
            <w:t>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2B"/>
    <w:rsid w:val="000525A3"/>
    <w:rsid w:val="0006472B"/>
    <w:rsid w:val="00071DE7"/>
    <w:rsid w:val="00156273"/>
    <w:rsid w:val="00176159"/>
    <w:rsid w:val="001A7C93"/>
    <w:rsid w:val="00296FE2"/>
    <w:rsid w:val="002A454B"/>
    <w:rsid w:val="004F5CD0"/>
    <w:rsid w:val="00624F72"/>
    <w:rsid w:val="006C1B1D"/>
    <w:rsid w:val="006D033E"/>
    <w:rsid w:val="006E39CB"/>
    <w:rsid w:val="00731AD1"/>
    <w:rsid w:val="0073589C"/>
    <w:rsid w:val="009D2B2F"/>
    <w:rsid w:val="00AB2E5F"/>
    <w:rsid w:val="00BF70CB"/>
    <w:rsid w:val="00C04E9E"/>
    <w:rsid w:val="00C66A36"/>
    <w:rsid w:val="00C9352E"/>
    <w:rsid w:val="00CA6C77"/>
    <w:rsid w:val="00D24B72"/>
    <w:rsid w:val="00D85EBF"/>
    <w:rsid w:val="00E178D1"/>
    <w:rsid w:val="00EF4D49"/>
    <w:rsid w:val="00F6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852103D820F3424BB6007DB036318E29">
    <w:name w:val="852103D820F3424BB6007DB036318E29"/>
  </w:style>
  <w:style w:type="paragraph" w:customStyle="1" w:styleId="7ECA3DF0DFEC40B887BE5426D5167FD5">
    <w:name w:val="7ECA3DF0DFEC40B887BE5426D5167FD5"/>
  </w:style>
  <w:style w:type="character" w:customStyle="1" w:styleId="Bold">
    <w:name w:val="Bold"/>
    <w:uiPriority w:val="1"/>
    <w:qFormat/>
    <w:rPr>
      <w:b/>
      <w:color w:val="auto"/>
    </w:rPr>
  </w:style>
  <w:style w:type="paragraph" w:customStyle="1" w:styleId="2DB7348991434F51977A2A51BEEE3288">
    <w:name w:val="2DB7348991434F51977A2A51BEEE3288"/>
  </w:style>
  <w:style w:type="paragraph" w:customStyle="1" w:styleId="A61156A725144E51AAD47CFAC194C2F2">
    <w:name w:val="A61156A725144E51AAD47CFAC194C2F2"/>
  </w:style>
  <w:style w:type="paragraph" w:customStyle="1" w:styleId="0138742DC86C47B88F79E4FC67DAE8BB">
    <w:name w:val="0138742DC86C47B88F79E4FC67DAE8BB"/>
  </w:style>
  <w:style w:type="paragraph" w:customStyle="1" w:styleId="4F18B059D9DC4CEDA0C7B9855E1A4749">
    <w:name w:val="4F18B059D9DC4CEDA0C7B9855E1A4749"/>
  </w:style>
  <w:style w:type="paragraph" w:customStyle="1" w:styleId="46CF6C7F0A3D4213B104A8DF5BAA9021">
    <w:name w:val="46CF6C7F0A3D4213B104A8DF5BAA9021"/>
  </w:style>
  <w:style w:type="paragraph" w:customStyle="1" w:styleId="F1A36EDD80C8470184D298FB9780D8DF">
    <w:name w:val="F1A36EDD80C8470184D298FB9780D8DF"/>
  </w:style>
  <w:style w:type="paragraph" w:customStyle="1" w:styleId="59E5A46908D94AB298E87CD16440581D">
    <w:name w:val="59E5A46908D94AB298E87CD16440581D"/>
  </w:style>
  <w:style w:type="paragraph" w:customStyle="1" w:styleId="F1817A0BE7FD467B815136D6C528305F">
    <w:name w:val="F1817A0BE7FD467B815136D6C528305F"/>
  </w:style>
  <w:style w:type="paragraph" w:customStyle="1" w:styleId="D780F5A577594936ADEF40A5CC96D8D9">
    <w:name w:val="D780F5A577594936ADEF40A5CC96D8D9"/>
  </w:style>
  <w:style w:type="paragraph" w:customStyle="1" w:styleId="D8718DC8CCAC46FF814B6C91A1502088">
    <w:name w:val="D8718DC8CCAC46FF814B6C91A1502088"/>
  </w:style>
  <w:style w:type="paragraph" w:customStyle="1" w:styleId="2FB33B63074D452083A12186D430F996">
    <w:name w:val="2FB33B63074D452083A12186D430F996"/>
  </w:style>
  <w:style w:type="paragraph" w:customStyle="1" w:styleId="131B583CC0A74C0D85AAD0BE3A864F83">
    <w:name w:val="131B583CC0A74C0D85AAD0BE3A864F83"/>
  </w:style>
  <w:style w:type="paragraph" w:customStyle="1" w:styleId="90B7182D9C1046CD93CF5A9CAA246439">
    <w:name w:val="90B7182D9C1046CD93CF5A9CAA246439"/>
  </w:style>
  <w:style w:type="paragraph" w:customStyle="1" w:styleId="899CCB58A49D4AEC9836DECB69BC158D">
    <w:name w:val="899CCB58A49D4AEC9836DECB69BC158D"/>
  </w:style>
  <w:style w:type="paragraph" w:customStyle="1" w:styleId="18CA4DF5EBCA42C4A4925121A43D2B0F">
    <w:name w:val="18CA4DF5EBCA42C4A4925121A43D2B0F"/>
  </w:style>
  <w:style w:type="paragraph" w:customStyle="1" w:styleId="4565B4F86B994327941395900CCB67C2">
    <w:name w:val="4565B4F86B994327941395900CCB67C2"/>
  </w:style>
  <w:style w:type="paragraph" w:customStyle="1" w:styleId="41D54EB2459B485186C1CA12067AF980">
    <w:name w:val="41D54EB2459B485186C1CA12067AF980"/>
  </w:style>
  <w:style w:type="paragraph" w:customStyle="1" w:styleId="7FC536EC93304678A14FB4A7D79E98C8">
    <w:name w:val="7FC536EC93304678A14FB4A7D79E98C8"/>
  </w:style>
  <w:style w:type="paragraph" w:customStyle="1" w:styleId="717B2B0AF91D4279AA4D8EAA7F805435">
    <w:name w:val="717B2B0AF91D4279AA4D8EAA7F805435"/>
  </w:style>
  <w:style w:type="paragraph" w:customStyle="1" w:styleId="94AEC9B855C54CA3AC20EC00D8BF4142">
    <w:name w:val="94AEC9B855C54CA3AC20EC00D8BF4142"/>
  </w:style>
  <w:style w:type="paragraph" w:customStyle="1" w:styleId="E0742928FB5547C1AA92231E2E3CE507">
    <w:name w:val="E0742928FB5547C1AA92231E2E3CE507"/>
  </w:style>
  <w:style w:type="paragraph" w:customStyle="1" w:styleId="A9BB1CA51DAA46179D4D2407AF783997">
    <w:name w:val="A9BB1CA51DAA46179D4D2407AF783997"/>
  </w:style>
  <w:style w:type="paragraph" w:customStyle="1" w:styleId="A6536F4DBA5248418E26464478D8F010">
    <w:name w:val="A6536F4DBA5248418E26464478D8F010"/>
  </w:style>
  <w:style w:type="paragraph" w:customStyle="1" w:styleId="3F4E29DC5DA143DBACCB875279F983F8">
    <w:name w:val="3F4E29DC5DA143DBACCB875279F983F8"/>
  </w:style>
  <w:style w:type="paragraph" w:customStyle="1" w:styleId="373504DB32044FFE8BD2E7C6F4EB19AD">
    <w:name w:val="373504DB32044FFE8BD2E7C6F4EB19AD"/>
  </w:style>
  <w:style w:type="paragraph" w:customStyle="1" w:styleId="AE787C856EF143B79705FAED91ABF9F9">
    <w:name w:val="AE787C856EF143B79705FAED91ABF9F9"/>
  </w:style>
  <w:style w:type="paragraph" w:customStyle="1" w:styleId="04C86CFCDAD248D49B4809C567337D93">
    <w:name w:val="04C86CFCDAD248D49B4809C567337D93"/>
  </w:style>
  <w:style w:type="paragraph" w:customStyle="1" w:styleId="DD2AB0159783469395103C595743C369">
    <w:name w:val="DD2AB0159783469395103C595743C369"/>
  </w:style>
  <w:style w:type="paragraph" w:customStyle="1" w:styleId="E3038BA5CA2445E99234268047769067">
    <w:name w:val="E3038BA5CA2445E99234268047769067"/>
  </w:style>
  <w:style w:type="paragraph" w:customStyle="1" w:styleId="8409E32065F442DC82BEF49DD07A7373">
    <w:name w:val="8409E32065F442DC82BEF49DD07A7373"/>
  </w:style>
  <w:style w:type="paragraph" w:customStyle="1" w:styleId="6DB1696005EB497AB972B2DA537FC55E">
    <w:name w:val="6DB1696005EB497AB972B2DA537FC55E"/>
  </w:style>
  <w:style w:type="paragraph" w:customStyle="1" w:styleId="4420B048CF1E4885A9A2B732DB0657BF">
    <w:name w:val="4420B048CF1E4885A9A2B732DB0657BF"/>
  </w:style>
  <w:style w:type="paragraph" w:customStyle="1" w:styleId="0A2D5331CBDF421D9E05EC3B7D22582E">
    <w:name w:val="0A2D5331CBDF421D9E05EC3B7D22582E"/>
  </w:style>
  <w:style w:type="paragraph" w:customStyle="1" w:styleId="B01D22F6F12E4141B0F2A9F54E5970D6">
    <w:name w:val="B01D22F6F12E4141B0F2A9F54E5970D6"/>
  </w:style>
  <w:style w:type="paragraph" w:customStyle="1" w:styleId="923F5944537E4B66849CDFBCEE3E2F95">
    <w:name w:val="923F5944537E4B66849CDFBCEE3E2F95"/>
  </w:style>
  <w:style w:type="paragraph" w:customStyle="1" w:styleId="088E7171274C496C9A3F7D028DF146B8">
    <w:name w:val="088E7171274C496C9A3F7D028DF146B8"/>
  </w:style>
  <w:style w:type="paragraph" w:customStyle="1" w:styleId="F0F39E8E62CF43699CF6CD2B9F40C702">
    <w:name w:val="F0F39E8E62CF43699CF6CD2B9F40C702"/>
  </w:style>
  <w:style w:type="paragraph" w:customStyle="1" w:styleId="A174812FFCBB4717BAF25B24A67922F1">
    <w:name w:val="A174812FFCBB4717BAF25B24A67922F1"/>
  </w:style>
  <w:style w:type="paragraph" w:customStyle="1" w:styleId="4E3BB253D21540CEA00C8C2E422E2942">
    <w:name w:val="4E3BB253D21540CEA00C8C2E422E2942"/>
  </w:style>
  <w:style w:type="paragraph" w:customStyle="1" w:styleId="E08E796CA55A4CBDBE6BB483C2CF679C">
    <w:name w:val="E08E796CA55A4CBDBE6BB483C2CF679C"/>
  </w:style>
  <w:style w:type="paragraph" w:customStyle="1" w:styleId="7DC7755AF3EB40509D8B983E8A6F4BD0">
    <w:name w:val="7DC7755AF3EB40509D8B983E8A6F4BD0"/>
  </w:style>
  <w:style w:type="paragraph" w:customStyle="1" w:styleId="A9F6F9762F08494FA46E955AE8D04ADC">
    <w:name w:val="A9F6F9762F08494FA46E955AE8D04ADC"/>
  </w:style>
  <w:style w:type="paragraph" w:customStyle="1" w:styleId="67451A9B3F0540D994BACC2B0C3DE9B3">
    <w:name w:val="67451A9B3F0540D994BACC2B0C3DE9B3"/>
  </w:style>
  <w:style w:type="paragraph" w:customStyle="1" w:styleId="AFD1C09A56A14BC4A2AC9128B4689B12">
    <w:name w:val="AFD1C09A56A14BC4A2AC9128B4689B12"/>
  </w:style>
  <w:style w:type="paragraph" w:customStyle="1" w:styleId="5D23935829614B18B2A27E2777A7433C">
    <w:name w:val="5D23935829614B18B2A27E2777A7433C"/>
  </w:style>
  <w:style w:type="paragraph" w:styleId="ListBullet">
    <w:name w:val="List Bullet"/>
    <w:basedOn w:val="Normal"/>
    <w:uiPriority w:val="10"/>
    <w:qFormat/>
    <w:pPr>
      <w:numPr>
        <w:numId w:val="1"/>
      </w:numPr>
      <w:spacing w:before="100" w:after="100" w:line="240" w:lineRule="auto"/>
      <w:contextualSpacing/>
    </w:pPr>
    <w:rPr>
      <w:szCs w:val="21"/>
      <w:lang w:eastAsia="ja-JP"/>
    </w:rPr>
  </w:style>
  <w:style w:type="paragraph" w:customStyle="1" w:styleId="390D10F894BA4E67A875ED37B86D2110">
    <w:name w:val="390D10F894BA4E67A875ED37B86D2110"/>
  </w:style>
  <w:style w:type="paragraph" w:customStyle="1" w:styleId="024D08E660DA4936B4A57707970EF71F">
    <w:name w:val="024D08E660DA4936B4A57707970EF71F"/>
  </w:style>
  <w:style w:type="paragraph" w:customStyle="1" w:styleId="56AFD6DAE0154CB6A4C357FF0E606FF5">
    <w:name w:val="56AFD6DAE0154CB6A4C357FF0E606FF5"/>
  </w:style>
  <w:style w:type="paragraph" w:customStyle="1" w:styleId="0B711DE506C748F19EA0BEC5224CB084">
    <w:name w:val="0B711DE506C748F19EA0BEC5224CB084"/>
  </w:style>
  <w:style w:type="paragraph" w:customStyle="1" w:styleId="DA8459792369438C92627293FDECC8F1">
    <w:name w:val="DA8459792369438C92627293FDECC8F1"/>
  </w:style>
  <w:style w:type="paragraph" w:customStyle="1" w:styleId="23149E6AB3A04BB287D0C2CAB205DE11">
    <w:name w:val="23149E6AB3A04BB287D0C2CAB205DE11"/>
  </w:style>
  <w:style w:type="paragraph" w:customStyle="1" w:styleId="1E3FEDC638654BD7A6A3566E095E15B7">
    <w:name w:val="1E3FEDC638654BD7A6A3566E095E15B7"/>
  </w:style>
  <w:style w:type="paragraph" w:customStyle="1" w:styleId="F19137B2CF5A442785D43216E568CFB3">
    <w:name w:val="F19137B2CF5A442785D43216E568CFB3"/>
  </w:style>
  <w:style w:type="paragraph" w:customStyle="1" w:styleId="D041D480AE2C41939437388934212D5B">
    <w:name w:val="D041D480AE2C41939437388934212D5B"/>
  </w:style>
  <w:style w:type="paragraph" w:customStyle="1" w:styleId="04DDD9D7B059465C9D849EA270A2CB9C">
    <w:name w:val="04DDD9D7B059465C9D849EA270A2CB9C"/>
  </w:style>
  <w:style w:type="paragraph" w:customStyle="1" w:styleId="2D03549A82074BE0808A62531FB7AACC">
    <w:name w:val="2D03549A82074BE0808A62531FB7A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0929FACA-0367-4DBE-BFE4-9FFF75463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tf33914461_win32</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2020-08-26T21:12:00Z</dcterms:created>
  <dcterms:modified xsi:type="dcterms:W3CDTF">2020-09-23T23:11:00Z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