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38E2" w14:textId="10A6FB63" w:rsidR="00EF36A5" w:rsidRPr="00AB4981" w:rsidRDefault="00A008BB" w:rsidP="00AB4981">
      <w:pPr>
        <w:pStyle w:val="Title"/>
      </w:pPr>
      <w:r>
        <w:t xml:space="preserve">math </w:t>
      </w:r>
      <w:r w:rsidR="004E375F">
        <w:t>8</w:t>
      </w:r>
    </w:p>
    <w:p w14:paraId="54DCF14B" w14:textId="6D3528A6" w:rsidR="00EF36A5" w:rsidRPr="004129B7" w:rsidRDefault="00A008BB" w:rsidP="004129B7">
      <w:pPr>
        <w:pStyle w:val="Title"/>
      </w:pPr>
      <w:r>
        <w:t xml:space="preserve">weekly </w:t>
      </w:r>
      <w:sdt>
        <w:sdt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EndPr/>
        <w:sdtContent>
          <w:r w:rsidR="004129B7" w:rsidRPr="004129B7">
            <w:t>Agenda</w:t>
          </w:r>
        </w:sdtContent>
      </w:sdt>
    </w:p>
    <w:p w14:paraId="3B21B71E" w14:textId="64C6B771" w:rsidR="00EF36A5" w:rsidRPr="004129B7" w:rsidRDefault="00652BBA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482918">
        <w:t>Mon</w:t>
      </w:r>
      <w:r w:rsidR="005B4344">
        <w:t>day</w:t>
      </w:r>
      <w:r w:rsidR="00A008BB">
        <w:t xml:space="preserve"> </w:t>
      </w:r>
      <w:r w:rsidR="005B4344">
        <w:t>Sept</w:t>
      </w:r>
      <w:r w:rsidR="00A008BB">
        <w:t xml:space="preserve">. </w:t>
      </w:r>
      <w:r w:rsidR="004334CF">
        <w:t>28</w:t>
      </w:r>
      <w:r w:rsidR="00A008BB">
        <w:t xml:space="preserve"> – Friday </w:t>
      </w:r>
      <w:r w:rsidR="004334CF">
        <w:t>Oct</w:t>
      </w:r>
      <w:r w:rsidR="00A008BB">
        <w:t xml:space="preserve">. </w:t>
      </w:r>
      <w:r w:rsidR="00A41BB1">
        <w:t>2</w:t>
      </w:r>
    </w:p>
    <w:p w14:paraId="177AD0D1" w14:textId="5049B4A1" w:rsidR="00EF36A5" w:rsidRPr="00AB4981" w:rsidRDefault="00652BBA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4E375F">
        <w:t>2</w:t>
      </w:r>
      <w:r w:rsidR="004E375F" w:rsidRPr="004E375F">
        <w:rPr>
          <w:vertAlign w:val="superscript"/>
        </w:rPr>
        <w:t>nd</w:t>
      </w:r>
      <w:r w:rsidR="004E375F">
        <w:t xml:space="preserve"> </w:t>
      </w:r>
      <w:r w:rsidR="00A008BB">
        <w:t>period</w:t>
      </w:r>
    </w:p>
    <w:p w14:paraId="65D8F804" w14:textId="77777777" w:rsidR="003F1C87" w:rsidRDefault="00A008BB" w:rsidP="003F1C87">
      <w:pPr>
        <w:pStyle w:val="Details"/>
        <w:spacing w:after="0" w:line="240" w:lineRule="auto"/>
      </w:pPr>
      <w:r>
        <w:rPr>
          <w:rStyle w:val="Bold"/>
        </w:rPr>
        <w:t>Teacher:</w:t>
      </w:r>
      <w:r w:rsidR="004129B7" w:rsidRPr="004129B7">
        <w:rPr>
          <w:rStyle w:val="Bold"/>
        </w:rPr>
        <w:t xml:space="preserve"> </w:t>
      </w:r>
      <w:r>
        <w:t>Ms. Sebastian</w:t>
      </w:r>
    </w:p>
    <w:p w14:paraId="51E03388" w14:textId="4FAFA0B9" w:rsidR="00CA6B4F" w:rsidRPr="003F1C87" w:rsidRDefault="00A008BB" w:rsidP="003F1C87">
      <w:pPr>
        <w:pStyle w:val="Details"/>
        <w:spacing w:after="0" w:line="240" w:lineRule="auto"/>
        <w:rPr>
          <w:b/>
          <w:bCs/>
        </w:rPr>
      </w:pPr>
      <w:r w:rsidRPr="003F1C87">
        <w:rPr>
          <w:b/>
          <w:bCs/>
        </w:rPr>
        <w:t>Contact Information</w:t>
      </w:r>
      <w:r w:rsidR="003F1C87">
        <w:rPr>
          <w:b/>
          <w:bCs/>
        </w:rPr>
        <w:t>:</w:t>
      </w:r>
    </w:p>
    <w:p w14:paraId="4D726796" w14:textId="02905724" w:rsidR="00A008BB" w:rsidRDefault="00652BBA" w:rsidP="00A008BB">
      <w:pPr>
        <w:spacing w:after="0" w:line="240" w:lineRule="auto"/>
      </w:pPr>
      <w:hyperlink r:id="rId10" w:history="1">
        <w:r w:rsidR="00A008BB" w:rsidRPr="0070491B">
          <w:rPr>
            <w:rStyle w:val="Hyperlink"/>
          </w:rPr>
          <w:t>YSebastian@helenaschools.org</w:t>
        </w:r>
      </w:hyperlink>
    </w:p>
    <w:p w14:paraId="10EED722" w14:textId="77777777" w:rsidR="00A008BB" w:rsidRDefault="00A008BB" w:rsidP="00A008BB">
      <w:pPr>
        <w:spacing w:after="0" w:line="240" w:lineRule="auto"/>
      </w:pPr>
      <w:r>
        <w:t>(406)324-1045</w:t>
      </w:r>
    </w:p>
    <w:p w14:paraId="2125CE63" w14:textId="42F4BC3A" w:rsidR="00D0550B" w:rsidRDefault="00A008BB" w:rsidP="00A008BB">
      <w:pPr>
        <w:spacing w:after="0" w:line="240" w:lineRule="auto"/>
      </w:pPr>
      <w:r>
        <w:t>You may message me on TEAMS or video chat (please set-up a time to chat)</w:t>
      </w:r>
    </w:p>
    <w:p w14:paraId="41E5E5E5" w14:textId="2BB16074" w:rsidR="00157888" w:rsidRDefault="00157888" w:rsidP="00A008BB">
      <w:pPr>
        <w:spacing w:after="0" w:line="240" w:lineRule="auto"/>
      </w:pPr>
    </w:p>
    <w:p w14:paraId="4B37B615" w14:textId="3EC1CB1A" w:rsidR="00861775" w:rsidRDefault="00861775" w:rsidP="00A008BB">
      <w:pPr>
        <w:spacing w:after="0" w:line="240" w:lineRule="auto"/>
      </w:pPr>
      <w:r>
        <w:t>I will give you a new assignment each day. I will upload the new agenda each morning before school starts, and it will have the assignment and/or quizzes for the day</w:t>
      </w:r>
      <w:r w:rsidR="008A60DB">
        <w:t xml:space="preserve"> </w:t>
      </w:r>
    </w:p>
    <w:p w14:paraId="4819F8EA" w14:textId="77777777" w:rsidR="00DA4F27" w:rsidRDefault="00DA4F27" w:rsidP="00A008BB">
      <w:pPr>
        <w:spacing w:after="0" w:line="240" w:lineRule="auto"/>
      </w:pPr>
    </w:p>
    <w:p w14:paraId="1799A15F" w14:textId="77777777" w:rsidR="008A01E5" w:rsidRDefault="008A01E5" w:rsidP="008A01E5">
      <w:pPr>
        <w:spacing w:after="0" w:line="240" w:lineRule="auto"/>
      </w:pPr>
      <w:r>
        <w:t xml:space="preserve">All, “A”, “B”, and “DLI”, students will follow the same schedule this week. </w:t>
      </w:r>
    </w:p>
    <w:p w14:paraId="0057BB6F" w14:textId="77777777" w:rsidR="008A01E5" w:rsidRDefault="008A01E5" w:rsidP="00A008BB">
      <w:pPr>
        <w:spacing w:after="0" w:line="240" w:lineRule="auto"/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72"/>
        <w:gridCol w:w="6848"/>
        <w:gridCol w:w="1140"/>
      </w:tblGrid>
      <w:tr w:rsidR="00D0550B" w:rsidRPr="00D0550B" w14:paraId="1E7F642D" w14:textId="77777777" w:rsidTr="0025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7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/>
            <w:sdtContent>
              <w:p w14:paraId="2D7295A1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8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1FE2FFAE" w14:textId="62FDF033" w:rsidR="00D0550B" w:rsidRPr="00D0550B" w:rsidRDefault="00652BBA" w:rsidP="00D0550B">
            <w:pPr>
              <w:jc w:val="center"/>
            </w:pPr>
            <w:sdt>
              <w:sdtPr>
                <w:alias w:val="Item:"/>
                <w:tag w:val="Item:"/>
                <w:id w:val="614954302"/>
                <w:placeholder>
                  <w:docPart w:val="A9BB1CA51DAA46179D4D2407AF783997"/>
                </w:placeholder>
                <w:temporary/>
                <w:showingPlcHdr/>
                <w15:appearance w15:val="hidden"/>
              </w:sdtPr>
              <w:sdtEndPr/>
              <w:sdtContent>
                <w:r w:rsidR="00D0550B" w:rsidRPr="00D0550B">
                  <w:t>Item</w:t>
                </w:r>
              </w:sdtContent>
            </w:sdt>
            <w:r w:rsidR="00157888">
              <w:t xml:space="preserve"> 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D0550B" w:rsidRDefault="00D0550B" w:rsidP="00D0550B">
            <w:pPr>
              <w:jc w:val="center"/>
            </w:pPr>
          </w:p>
        </w:tc>
      </w:tr>
      <w:tr w:rsidR="00D0550B" w:rsidRPr="00D0550B" w14:paraId="08EFFA88" w14:textId="77777777" w:rsidTr="002513F2">
        <w:trPr>
          <w:trHeight w:val="360"/>
        </w:trPr>
        <w:tc>
          <w:tcPr>
            <w:tcW w:w="137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1832C96C" w14:textId="4D5FDBF3" w:rsidR="00D0550B" w:rsidRPr="00D0550B" w:rsidRDefault="00A008BB" w:rsidP="00D0550B">
            <w:r>
              <w:t xml:space="preserve">Monday </w:t>
            </w:r>
            <w:r w:rsidR="005B4344">
              <w:t xml:space="preserve">Sept </w:t>
            </w:r>
            <w:r w:rsidR="00A41BB1">
              <w:t>2</w:t>
            </w:r>
            <w:r w:rsidR="008B0B64">
              <w:t>8</w:t>
            </w:r>
          </w:p>
        </w:tc>
        <w:tc>
          <w:tcPr>
            <w:tcW w:w="684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2D90D85E" w14:textId="77777777" w:rsidR="004334CF" w:rsidRPr="008444B9" w:rsidRDefault="004334CF" w:rsidP="004334CF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Watch the lesson video for s</w:t>
            </w:r>
            <w:r w:rsidRPr="008444B9">
              <w:rPr>
                <w:b/>
                <w:bCs/>
                <w:color w:val="auto"/>
              </w:rPr>
              <w:t>ection 1.2 – Evaluating Expressions</w:t>
            </w:r>
          </w:p>
          <w:p w14:paraId="28C962AB" w14:textId="77777777" w:rsidR="004334CF" w:rsidRDefault="00652BBA" w:rsidP="004334CF">
            <w:pPr>
              <w:rPr>
                <w:color w:val="auto"/>
                <w:u w:val="single"/>
              </w:rPr>
            </w:pPr>
            <w:hyperlink r:id="rId11" w:history="1">
              <w:r w:rsidR="004334CF" w:rsidRPr="00850DEB">
                <w:rPr>
                  <w:rStyle w:val="Hyperlink"/>
                </w:rPr>
                <w:t>https://web.microsoftstream.com/video/97f70c80-eeee-4229-8ca7-171a6aa2c6bc</w:t>
              </w:r>
            </w:hyperlink>
          </w:p>
          <w:p w14:paraId="50DB0FC3" w14:textId="77777777" w:rsidR="004334CF" w:rsidRPr="008444B9" w:rsidRDefault="004334CF" w:rsidP="004334CF">
            <w:pPr>
              <w:rPr>
                <w:color w:val="auto"/>
              </w:rPr>
            </w:pPr>
          </w:p>
          <w:p w14:paraId="7EF89D47" w14:textId="77777777" w:rsidR="004334CF" w:rsidRDefault="004334CF" w:rsidP="004334CF">
            <w:pPr>
              <w:rPr>
                <w:color w:val="auto"/>
              </w:rPr>
            </w:pPr>
            <w:r>
              <w:t xml:space="preserve">After watching the lesson video </w:t>
            </w:r>
            <w:r w:rsidRPr="004E7A9F">
              <w:rPr>
                <w:b/>
                <w:bCs/>
              </w:rPr>
              <w:t>do the assignment for 1.</w:t>
            </w:r>
            <w:r>
              <w:rPr>
                <w:b/>
                <w:bCs/>
              </w:rPr>
              <w:t>2 on</w:t>
            </w:r>
            <w:r w:rsidRPr="004E7A9F">
              <w:rPr>
                <w:b/>
                <w:bCs/>
              </w:rPr>
              <w:t xml:space="preserve"> </w:t>
            </w:r>
            <w:bookmarkStart w:id="0" w:name="_Hlk51938053"/>
            <w:r w:rsidRPr="00515C1C">
              <w:rPr>
                <w:b/>
                <w:bCs/>
                <w:color w:val="auto"/>
              </w:rPr>
              <w:t>page 8-9 problems#1-11, 15, 17-19, 23, 24, 27, 30, 31.</w:t>
            </w:r>
            <w:r w:rsidRPr="00515C1C">
              <w:rPr>
                <w:color w:val="auto"/>
              </w:rPr>
              <w:t xml:space="preserve"> </w:t>
            </w:r>
          </w:p>
          <w:bookmarkEnd w:id="0"/>
          <w:p w14:paraId="6F65FB1D" w14:textId="31B154A3" w:rsidR="0062367F" w:rsidRPr="00D0550B" w:rsidRDefault="004334CF" w:rsidP="004334CF">
            <w:r w:rsidRPr="00515C1C">
              <w:rPr>
                <w:color w:val="auto"/>
              </w:rPr>
              <w:t>Do the assignment on notebook paper</w:t>
            </w:r>
            <w:r w:rsidR="003D72E0">
              <w:rPr>
                <w:color w:val="auto"/>
              </w:rPr>
              <w:t>,</w:t>
            </w:r>
            <w:r w:rsidRPr="00515C1C">
              <w:rPr>
                <w:color w:val="auto"/>
              </w:rPr>
              <w:t xml:space="preserve"> you will check your assignment tomorrow on TEAMS.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355A45F4" w:rsidR="00D0550B" w:rsidRPr="00D0550B" w:rsidRDefault="004334CF" w:rsidP="00AF6168">
            <w:r>
              <w:t>Due T</w:t>
            </w:r>
            <w:r w:rsidR="00AF6168">
              <w:t>uesday</w:t>
            </w:r>
          </w:p>
        </w:tc>
      </w:tr>
      <w:tr w:rsidR="00D0550B" w:rsidRPr="00D0550B" w14:paraId="4F3AA843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6AF68A" w14:textId="365CF36F" w:rsidR="00D0550B" w:rsidRPr="00D0550B" w:rsidRDefault="00A008BB" w:rsidP="00D0550B">
            <w:r>
              <w:t xml:space="preserve">Tuesday Sept </w:t>
            </w:r>
            <w:r w:rsidR="00A41BB1">
              <w:t>2</w:t>
            </w:r>
            <w:r w:rsidR="008B0B64">
              <w:t>9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5B58F68" w14:textId="09CD6667" w:rsidR="00507D71" w:rsidRDefault="006C026B" w:rsidP="001D103C">
            <w:r>
              <w:t xml:space="preserve">First, </w:t>
            </w:r>
            <w:r w:rsidRPr="00FD0C69">
              <w:rPr>
                <w:b/>
                <w:bCs/>
              </w:rPr>
              <w:t>u</w:t>
            </w:r>
            <w:r w:rsidR="00AF6168" w:rsidRPr="00FD0C69">
              <w:rPr>
                <w:b/>
                <w:bCs/>
              </w:rPr>
              <w:t xml:space="preserve">pload </w:t>
            </w:r>
            <w:r w:rsidRPr="00FD0C69">
              <w:rPr>
                <w:b/>
                <w:bCs/>
              </w:rPr>
              <w:t xml:space="preserve">the </w:t>
            </w:r>
            <w:r w:rsidR="00AF6168" w:rsidRPr="00FD0C69">
              <w:rPr>
                <w:b/>
                <w:bCs/>
              </w:rPr>
              <w:t>assignment and check answers</w:t>
            </w:r>
            <w:r w:rsidR="00AF6168">
              <w:t xml:space="preserve"> on </w:t>
            </w:r>
            <w:r>
              <w:t>the t</w:t>
            </w:r>
            <w:r w:rsidR="00AF6168">
              <w:t>eams</w:t>
            </w:r>
            <w:r>
              <w:t>’</w:t>
            </w:r>
            <w:r w:rsidR="00AF6168">
              <w:t xml:space="preserve"> </w:t>
            </w:r>
            <w:r>
              <w:t xml:space="preserve">assignment </w:t>
            </w:r>
            <w:r w:rsidR="00AF6168">
              <w:t>for 1.2</w:t>
            </w:r>
          </w:p>
          <w:p w14:paraId="581C06DF" w14:textId="77777777" w:rsidR="006C026B" w:rsidRDefault="006C026B" w:rsidP="001D103C"/>
          <w:p w14:paraId="23E7DBEC" w14:textId="1DCB8CF4" w:rsidR="00AF6168" w:rsidRDefault="006C026B" w:rsidP="001D103C">
            <w:r>
              <w:t xml:space="preserve">Second, </w:t>
            </w:r>
            <w:r w:rsidRPr="00FD0C69">
              <w:rPr>
                <w:b/>
                <w:bCs/>
              </w:rPr>
              <w:t>take the q</w:t>
            </w:r>
            <w:r w:rsidR="00AF6168" w:rsidRPr="00FD0C69">
              <w:rPr>
                <w:b/>
                <w:bCs/>
              </w:rPr>
              <w:t>uiz</w:t>
            </w:r>
            <w:r w:rsidR="00AF6168">
              <w:t xml:space="preserve"> for 1.2 </w:t>
            </w:r>
            <w:r w:rsidR="004138E9">
              <w:t>– Evaluating Expressions</w:t>
            </w:r>
          </w:p>
          <w:p w14:paraId="24EB33AD" w14:textId="77777777" w:rsidR="004B6442" w:rsidRDefault="004B6442" w:rsidP="001D103C"/>
          <w:p w14:paraId="178102BF" w14:textId="46BC76E3" w:rsidR="004B6442" w:rsidRPr="00D0550B" w:rsidRDefault="004B6442" w:rsidP="001D103C">
            <w:r>
              <w:t>Finally, for those in class today, if you get finished before the end of class log onto IXL and work on the diagnostic until the end of class.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5B6D0A6A" w:rsidR="005B4344" w:rsidRPr="00D0550B" w:rsidRDefault="006C026B" w:rsidP="0064210B">
            <w:r>
              <w:t>1.2 due today and quiz is due today.</w:t>
            </w:r>
          </w:p>
        </w:tc>
      </w:tr>
      <w:tr w:rsidR="00BC6A78" w:rsidRPr="00BC6A78" w14:paraId="00274BC9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03DF99BB" w:rsidR="0062367F" w:rsidRPr="00D0550B" w:rsidRDefault="0062367F" w:rsidP="0062367F">
            <w:r>
              <w:t xml:space="preserve">Wednesday Sept </w:t>
            </w:r>
            <w:r w:rsidR="008B0B64">
              <w:t>30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6150BDF" w14:textId="54E56A55" w:rsidR="0062367F" w:rsidRDefault="00AF6168" w:rsidP="003F0CF1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Watch the lesson video for section 1.3 </w:t>
            </w:r>
            <w:r w:rsidR="00DC29D8">
              <w:rPr>
                <w:b/>
                <w:bCs/>
                <w:color w:val="auto"/>
              </w:rPr>
              <w:t>–</w:t>
            </w:r>
            <w:r>
              <w:rPr>
                <w:b/>
                <w:bCs/>
                <w:color w:val="auto"/>
              </w:rPr>
              <w:t xml:space="preserve"> </w:t>
            </w:r>
            <w:r w:rsidR="00DC29D8">
              <w:rPr>
                <w:b/>
                <w:bCs/>
                <w:color w:val="auto"/>
              </w:rPr>
              <w:t>The Distributive Property</w:t>
            </w:r>
            <w:r w:rsidR="003D72E0">
              <w:rPr>
                <w:b/>
                <w:bCs/>
                <w:color w:val="auto"/>
              </w:rPr>
              <w:t xml:space="preserve"> part 1</w:t>
            </w:r>
          </w:p>
          <w:p w14:paraId="67D7494B" w14:textId="732BAE90" w:rsidR="003D72E0" w:rsidRPr="003D72E0" w:rsidRDefault="00652BBA" w:rsidP="003F0CF1">
            <w:pPr>
              <w:rPr>
                <w:color w:val="auto"/>
              </w:rPr>
            </w:pPr>
            <w:hyperlink r:id="rId12" w:history="1">
              <w:r w:rsidR="003D72E0" w:rsidRPr="003D72E0">
                <w:rPr>
                  <w:rStyle w:val="Hyperlink"/>
                </w:rPr>
                <w:t>https://web.microsoftstream.com/video/3062b117-7740-4de9-9df9-ed12f9729c29</w:t>
              </w:r>
            </w:hyperlink>
          </w:p>
          <w:p w14:paraId="1302FB76" w14:textId="77777777" w:rsidR="003D72E0" w:rsidRDefault="003D72E0" w:rsidP="003F0CF1">
            <w:pPr>
              <w:rPr>
                <w:b/>
                <w:bCs/>
                <w:color w:val="auto"/>
              </w:rPr>
            </w:pPr>
          </w:p>
          <w:p w14:paraId="0B78919C" w14:textId="77777777" w:rsidR="003D72E0" w:rsidRPr="003D72E0" w:rsidRDefault="003D72E0" w:rsidP="003F0CF1">
            <w:pPr>
              <w:rPr>
                <w:b/>
                <w:bCs/>
                <w:color w:val="auto"/>
              </w:rPr>
            </w:pPr>
            <w:r w:rsidRPr="003D72E0">
              <w:rPr>
                <w:color w:val="auto"/>
              </w:rPr>
              <w:t xml:space="preserve">After </w:t>
            </w:r>
            <w:r>
              <w:rPr>
                <w:color w:val="auto"/>
              </w:rPr>
              <w:t xml:space="preserve">watching the lesson video </w:t>
            </w:r>
            <w:r w:rsidRPr="003D72E0">
              <w:rPr>
                <w:b/>
                <w:bCs/>
                <w:color w:val="auto"/>
              </w:rPr>
              <w:t>do the assignment for 1.3 part 1 on page 12-13 problems #1-15</w:t>
            </w:r>
          </w:p>
          <w:p w14:paraId="35469BE2" w14:textId="310BEDDF" w:rsidR="003D72E0" w:rsidRPr="003D72E0" w:rsidRDefault="003D72E0" w:rsidP="003F0CF1">
            <w:pPr>
              <w:rPr>
                <w:color w:val="auto"/>
              </w:rPr>
            </w:pPr>
            <w:r>
              <w:rPr>
                <w:color w:val="auto"/>
              </w:rPr>
              <w:t>Do the assignment on notebook paper, you will check your assignment tomorrow on TEAMS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11FF5865" w:rsidR="0062367F" w:rsidRPr="00BC6A78" w:rsidRDefault="00AF6168" w:rsidP="0062367F">
            <w:pPr>
              <w:rPr>
                <w:color w:val="auto"/>
              </w:rPr>
            </w:pPr>
            <w:r>
              <w:rPr>
                <w:color w:val="auto"/>
              </w:rPr>
              <w:t>Due Thursday</w:t>
            </w:r>
          </w:p>
        </w:tc>
      </w:tr>
      <w:tr w:rsidR="00BC6A78" w:rsidRPr="00BC6A78" w14:paraId="5F46CF5F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25939042" w:rsidR="00F852B2" w:rsidRPr="00D0550B" w:rsidRDefault="00F852B2" w:rsidP="00F852B2">
            <w:r>
              <w:lastRenderedPageBreak/>
              <w:t xml:space="preserve">Thursday </w:t>
            </w:r>
            <w:r w:rsidR="008B0B64">
              <w:t>Oct</w:t>
            </w:r>
            <w:r>
              <w:t xml:space="preserve"> </w:t>
            </w:r>
            <w:r w:rsidR="008B0B64">
              <w:t>1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ED5D60B" w14:textId="5D92A7CF" w:rsidR="00B57AE0" w:rsidRDefault="00B57AE0" w:rsidP="00B57AE0">
            <w:r>
              <w:t xml:space="preserve">First, </w:t>
            </w:r>
            <w:r w:rsidRPr="00FD0C69">
              <w:rPr>
                <w:b/>
                <w:bCs/>
              </w:rPr>
              <w:t>upload the assignment and check answers</w:t>
            </w:r>
            <w:r>
              <w:t xml:space="preserve"> on the teams’ assignment for 1.3 part 1</w:t>
            </w:r>
          </w:p>
          <w:p w14:paraId="3C8117C6" w14:textId="77777777" w:rsidR="00B57AE0" w:rsidRDefault="00B57AE0" w:rsidP="00B57AE0"/>
          <w:p w14:paraId="3F79CE1D" w14:textId="66693A45" w:rsidR="00B57AE0" w:rsidRDefault="00B57AE0" w:rsidP="00B57AE0">
            <w:r>
              <w:t xml:space="preserve">Second, </w:t>
            </w:r>
            <w:r w:rsidRPr="00FD0C69">
              <w:rPr>
                <w:b/>
                <w:bCs/>
              </w:rPr>
              <w:t>take the quiz</w:t>
            </w:r>
            <w:r>
              <w:t xml:space="preserve"> for 1.3 part 1 – The Distributive Property</w:t>
            </w:r>
          </w:p>
          <w:p w14:paraId="3EE4F771" w14:textId="77777777" w:rsidR="00B57AE0" w:rsidRDefault="00B57AE0" w:rsidP="00B57AE0"/>
          <w:p w14:paraId="69249D0D" w14:textId="70F579C6" w:rsidR="00A41BB1" w:rsidRPr="008444B9" w:rsidRDefault="00B57AE0" w:rsidP="00B57AE0">
            <w:pPr>
              <w:rPr>
                <w:color w:val="auto"/>
              </w:rPr>
            </w:pPr>
            <w:r>
              <w:t>Finally, for those in class today, if you get finished before the end of class log onto IXL and work on the diagnostic until the end of class.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3E5E1DEF" w:rsidR="00F852B2" w:rsidRPr="008444B9" w:rsidRDefault="00EB6943" w:rsidP="00F852B2">
            <w:pPr>
              <w:rPr>
                <w:color w:val="auto"/>
              </w:rPr>
            </w:pPr>
            <w:r>
              <w:t>1.</w:t>
            </w:r>
            <w:r>
              <w:t>3 part 1</w:t>
            </w:r>
            <w:r>
              <w:t xml:space="preserve"> due today and quiz is due today.</w:t>
            </w:r>
          </w:p>
        </w:tc>
      </w:tr>
      <w:tr w:rsidR="00BC6A78" w:rsidRPr="00BC6A78" w14:paraId="1310CD17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F852B2" w:rsidRDefault="00F852B2" w:rsidP="00F852B2">
            <w:r>
              <w:t xml:space="preserve">Friday </w:t>
            </w:r>
          </w:p>
          <w:p w14:paraId="3A8E67EC" w14:textId="4F3426BA" w:rsidR="00F852B2" w:rsidRPr="00D0550B" w:rsidRDefault="008B0B64" w:rsidP="00F852B2">
            <w:r>
              <w:t>Oct</w:t>
            </w:r>
            <w:r w:rsidR="00F852B2">
              <w:t xml:space="preserve"> </w:t>
            </w:r>
            <w:r w:rsidR="00A41BB1">
              <w:t>2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359E9B" w14:textId="01DDAE10" w:rsidR="005466B5" w:rsidRPr="00A61AAE" w:rsidRDefault="00A61AAE" w:rsidP="005466B5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Work for 30 minutes on IXL on the Diagnostic test the instructions to get to IXL are below. Check PowerSchool to see if you have missing assignments or quizzes. W</w:t>
            </w:r>
            <w:r>
              <w:rPr>
                <w:bCs/>
                <w:color w:val="auto"/>
              </w:rPr>
              <w:t>ork on your missing assignments and quizzes (if you have any).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5AA98FA7" w:rsidR="00F852B2" w:rsidRPr="008444B9" w:rsidRDefault="00F852B2" w:rsidP="00F852B2">
            <w:pPr>
              <w:rPr>
                <w:color w:val="auto"/>
              </w:rPr>
            </w:pPr>
          </w:p>
        </w:tc>
      </w:tr>
    </w:tbl>
    <w:p w14:paraId="69B30628" w14:textId="2DFE3E61" w:rsidR="00DA4F27" w:rsidRDefault="00DA4F27" w:rsidP="00514AAD"/>
    <w:p w14:paraId="245B9F7A" w14:textId="14001582" w:rsidR="00D821C5" w:rsidRPr="003F1C87" w:rsidRDefault="00287CEC" w:rsidP="00514AAD">
      <w:pPr>
        <w:rPr>
          <w:rFonts w:cs="Calibri"/>
          <w:color w:val="201F1E"/>
        </w:rPr>
      </w:pPr>
      <w:r>
        <w:t>DO YOU HAVE ANY HOMEWORK QUESTIONS?</w:t>
      </w:r>
    </w:p>
    <w:p w14:paraId="327251E7" w14:textId="535853A5" w:rsidR="00D821C5" w:rsidRDefault="00AC1E26" w:rsidP="00D0550B">
      <w:r>
        <w:t>I have created a Q&amp;A Padlet to ask questions on the homework and receive answers to those questions. It will be more efficient if I do not have to answer the same question 30 times. Asking a question is anonymous. No one will know who asked the question.</w:t>
      </w:r>
      <w:r w:rsidR="00287CEC">
        <w:t xml:space="preserve"> I will answer every question. I will check the Padlet every day at the end of the day. The link to the Padlet is: </w:t>
      </w:r>
      <w:hyperlink r:id="rId13" w:history="1">
        <w:r w:rsidR="00287CEC" w:rsidRPr="00E35105">
          <w:rPr>
            <w:rStyle w:val="Hyperlink"/>
          </w:rPr>
          <w:t>https://padlet.com/ysebastian/bumwgg3ug1zr61r6</w:t>
        </w:r>
      </w:hyperlink>
      <w:r w:rsidR="00A52F79">
        <w:t xml:space="preserve"> </w:t>
      </w:r>
    </w:p>
    <w:p w14:paraId="1E6669C6" w14:textId="77777777" w:rsidR="00507D71" w:rsidRDefault="00507D71">
      <w:pPr>
        <w:rPr>
          <w:b/>
          <w:bCs/>
          <w:sz w:val="40"/>
          <w:szCs w:val="40"/>
        </w:rPr>
      </w:pPr>
    </w:p>
    <w:p w14:paraId="2EDE7DAE" w14:textId="77777777" w:rsidR="00EE4E22" w:rsidRPr="005A5A8B" w:rsidRDefault="00EE4E22" w:rsidP="00EE4E22">
      <w:pPr>
        <w:jc w:val="center"/>
        <w:rPr>
          <w:b/>
          <w:bCs/>
          <w:sz w:val="36"/>
          <w:szCs w:val="36"/>
        </w:rPr>
      </w:pPr>
      <w:r w:rsidRPr="005A5A8B">
        <w:rPr>
          <w:b/>
          <w:bCs/>
          <w:sz w:val="36"/>
          <w:szCs w:val="36"/>
        </w:rPr>
        <w:t>HOW TO GET TO IXL</w:t>
      </w:r>
    </w:p>
    <w:p w14:paraId="2888572D" w14:textId="77777777" w:rsidR="00EE4E22" w:rsidRPr="005A5A8B" w:rsidRDefault="00EE4E22" w:rsidP="00EE4E22">
      <w:pPr>
        <w:rPr>
          <w:sz w:val="32"/>
          <w:szCs w:val="32"/>
        </w:rPr>
      </w:pPr>
      <w:r w:rsidRPr="005A5A8B">
        <w:rPr>
          <w:sz w:val="32"/>
          <w:szCs w:val="32"/>
        </w:rPr>
        <w:t xml:space="preserve">Go to clever. </w:t>
      </w:r>
    </w:p>
    <w:p w14:paraId="11852075" w14:textId="77777777" w:rsidR="00EE4E22" w:rsidRPr="005A5A8B" w:rsidRDefault="00EE4E22" w:rsidP="00EE4E22">
      <w:pPr>
        <w:rPr>
          <w:sz w:val="32"/>
          <w:szCs w:val="32"/>
        </w:rPr>
      </w:pPr>
      <w:r w:rsidRPr="005A5A8B">
        <w:rPr>
          <w:sz w:val="32"/>
          <w:szCs w:val="32"/>
        </w:rPr>
        <w:t>Scroll down and click on the IXL icon under middle school class resources</w:t>
      </w:r>
      <w:r w:rsidRPr="005A5A8B">
        <w:rPr>
          <w:sz w:val="32"/>
          <w:szCs w:val="32"/>
        </w:rPr>
        <w:softHyphen/>
      </w:r>
    </w:p>
    <w:p w14:paraId="3B3AEA71" w14:textId="77777777" w:rsidR="00EE4E22" w:rsidRDefault="00EE4E22" w:rsidP="00EE4E22">
      <w:r w:rsidRPr="00887EB3">
        <w:rPr>
          <w:noProof/>
          <w:lang w:eastAsia="en-US"/>
        </w:rPr>
        <w:drawing>
          <wp:inline distT="0" distB="0" distL="0" distR="0" wp14:anchorId="4DA0BB75" wp14:editId="2A445C5C">
            <wp:extent cx="1143160" cy="1400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0C4E5" w14:textId="77777777" w:rsidR="00EE4E22" w:rsidRPr="005A5A8B" w:rsidRDefault="00EE4E22" w:rsidP="00EE4E22">
      <w:pPr>
        <w:rPr>
          <w:sz w:val="32"/>
          <w:szCs w:val="32"/>
        </w:rPr>
      </w:pPr>
      <w:r w:rsidRPr="005A5A8B">
        <w:rPr>
          <w:sz w:val="32"/>
          <w:szCs w:val="32"/>
        </w:rPr>
        <w:t>Click on Diagnostic at the top of the screen</w:t>
      </w:r>
    </w:p>
    <w:p w14:paraId="75CE68D8" w14:textId="77777777" w:rsidR="00EE4E22" w:rsidRDefault="00EE4E22" w:rsidP="00EE4E22">
      <w:r w:rsidRPr="00887EB3">
        <w:rPr>
          <w:noProof/>
          <w:lang w:eastAsia="en-US"/>
        </w:rPr>
        <w:lastRenderedPageBreak/>
        <w:drawing>
          <wp:inline distT="0" distB="0" distL="0" distR="0" wp14:anchorId="1B97FBA2" wp14:editId="309D30E5">
            <wp:extent cx="5220429" cy="140037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916A4" w14:textId="77777777" w:rsidR="00EE4E22" w:rsidRPr="005A5A8B" w:rsidRDefault="00EE4E22" w:rsidP="00EE4E22">
      <w:pPr>
        <w:rPr>
          <w:sz w:val="32"/>
          <w:szCs w:val="32"/>
        </w:rPr>
      </w:pPr>
      <w:r w:rsidRPr="005A5A8B">
        <w:rPr>
          <w:sz w:val="32"/>
          <w:szCs w:val="32"/>
        </w:rPr>
        <w:t>Click step into the arena</w:t>
      </w:r>
    </w:p>
    <w:p w14:paraId="2E0641E9" w14:textId="77777777" w:rsidR="00EE4E22" w:rsidRDefault="00EE4E22" w:rsidP="00EE4E22">
      <w:r w:rsidRPr="00887EB3">
        <w:rPr>
          <w:noProof/>
          <w:lang w:eastAsia="en-US"/>
        </w:rPr>
        <w:drawing>
          <wp:inline distT="0" distB="0" distL="0" distR="0" wp14:anchorId="1969A021" wp14:editId="0430CACA">
            <wp:extent cx="5677692" cy="2333951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0AA972" w14:textId="411B4131" w:rsidR="00190D7C" w:rsidRPr="005A5A8B" w:rsidRDefault="00EE4E22" w:rsidP="00EE4E22">
      <w:pPr>
        <w:rPr>
          <w:b/>
          <w:bCs/>
          <w:sz w:val="28"/>
          <w:szCs w:val="28"/>
        </w:rPr>
      </w:pPr>
      <w:r w:rsidRPr="005A5A8B">
        <w:rPr>
          <w:sz w:val="28"/>
          <w:szCs w:val="28"/>
        </w:rPr>
        <w:t>Then choose a question.</w:t>
      </w:r>
      <w:r w:rsidR="00190D7C" w:rsidRPr="005A5A8B">
        <w:rPr>
          <w:b/>
          <w:bCs/>
          <w:sz w:val="28"/>
          <w:szCs w:val="28"/>
        </w:rPr>
        <w:br w:type="page"/>
      </w:r>
    </w:p>
    <w:p w14:paraId="48044E65" w14:textId="2D9D2F19" w:rsidR="00507D71" w:rsidRDefault="00507D71" w:rsidP="005A5A8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To access the book online</w:t>
      </w:r>
    </w:p>
    <w:p w14:paraId="26BDA831" w14:textId="2A5699C5" w:rsidR="00507D71" w:rsidRDefault="00507D71">
      <w:pPr>
        <w:rPr>
          <w:szCs w:val="24"/>
        </w:rPr>
      </w:pPr>
      <w:r w:rsidRPr="00507D71">
        <w:rPr>
          <w:szCs w:val="24"/>
        </w:rPr>
        <w:t xml:space="preserve">Go to </w:t>
      </w:r>
      <w:hyperlink r:id="rId17" w:history="1">
        <w:r w:rsidRPr="0027154E">
          <w:rPr>
            <w:rStyle w:val="Hyperlink"/>
            <w:szCs w:val="24"/>
          </w:rPr>
          <w:t>www.corefocusonmath.com</w:t>
        </w:r>
      </w:hyperlink>
    </w:p>
    <w:p w14:paraId="2E253E9F" w14:textId="77777777" w:rsidR="00507D71" w:rsidRDefault="00507D71">
      <w:pPr>
        <w:rPr>
          <w:szCs w:val="24"/>
        </w:rPr>
      </w:pPr>
      <w:r>
        <w:rPr>
          <w:szCs w:val="24"/>
        </w:rPr>
        <w:t xml:space="preserve">Find </w:t>
      </w:r>
    </w:p>
    <w:p w14:paraId="61B4F66D" w14:textId="63361DE1" w:rsidR="00507D71" w:rsidRDefault="00507D71">
      <w:pPr>
        <w:rPr>
          <w:szCs w:val="24"/>
        </w:rPr>
      </w:pPr>
      <w:r w:rsidRPr="00507D71">
        <w:rPr>
          <w:noProof/>
          <w:szCs w:val="24"/>
          <w:lang w:eastAsia="en-US"/>
        </w:rPr>
        <w:drawing>
          <wp:inline distT="0" distB="0" distL="0" distR="0" wp14:anchorId="7E77957B" wp14:editId="4CAE7E81">
            <wp:extent cx="2667372" cy="609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B309B" w14:textId="3ABA2A88" w:rsidR="00507D71" w:rsidRDefault="00507D71" w:rsidP="00507D71">
      <w:pPr>
        <w:spacing w:after="0" w:line="240" w:lineRule="auto"/>
        <w:rPr>
          <w:szCs w:val="24"/>
        </w:rPr>
      </w:pPr>
      <w:r>
        <w:rPr>
          <w:szCs w:val="24"/>
        </w:rPr>
        <w:t xml:space="preserve">Username: </w:t>
      </w:r>
      <w:r w:rsidR="009469AF">
        <w:rPr>
          <w:szCs w:val="24"/>
        </w:rPr>
        <w:t>h</w:t>
      </w:r>
      <w:r>
        <w:rPr>
          <w:szCs w:val="24"/>
        </w:rPr>
        <w:t>elena</w:t>
      </w:r>
    </w:p>
    <w:p w14:paraId="6BE9916F" w14:textId="65E0133B" w:rsidR="00507D71" w:rsidRDefault="00507D71" w:rsidP="00507D71">
      <w:pPr>
        <w:spacing w:after="0" w:line="240" w:lineRule="auto"/>
        <w:rPr>
          <w:szCs w:val="24"/>
        </w:rPr>
      </w:pPr>
      <w:r>
        <w:rPr>
          <w:szCs w:val="24"/>
        </w:rPr>
        <w:t>Password: math</w:t>
      </w:r>
    </w:p>
    <w:p w14:paraId="604EA47C" w14:textId="44091206" w:rsidR="00507D71" w:rsidRDefault="00507D71" w:rsidP="00507D71">
      <w:pPr>
        <w:spacing w:after="0" w:line="240" w:lineRule="auto"/>
        <w:rPr>
          <w:szCs w:val="24"/>
        </w:rPr>
      </w:pPr>
    </w:p>
    <w:p w14:paraId="2B053604" w14:textId="4D60BBE6" w:rsidR="00507D71" w:rsidRDefault="00507D71" w:rsidP="00507D71">
      <w:pPr>
        <w:spacing w:after="0" w:line="240" w:lineRule="auto"/>
        <w:rPr>
          <w:szCs w:val="24"/>
        </w:rPr>
      </w:pPr>
      <w:r>
        <w:rPr>
          <w:szCs w:val="24"/>
        </w:rPr>
        <w:t>Scroll down to</w:t>
      </w:r>
    </w:p>
    <w:p w14:paraId="1315383B" w14:textId="63610012" w:rsidR="00507D71" w:rsidRDefault="00507D71" w:rsidP="00507D71">
      <w:pPr>
        <w:spacing w:after="0" w:line="240" w:lineRule="auto"/>
        <w:rPr>
          <w:szCs w:val="24"/>
        </w:rPr>
      </w:pPr>
      <w:r w:rsidRPr="00507D71">
        <w:rPr>
          <w:noProof/>
          <w:szCs w:val="24"/>
          <w:lang w:eastAsia="en-US"/>
        </w:rPr>
        <w:drawing>
          <wp:inline distT="0" distB="0" distL="0" distR="0" wp14:anchorId="1B4CA3FC" wp14:editId="32D6F220">
            <wp:extent cx="5943600" cy="1374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86F9E" w14:textId="3365A9F1" w:rsidR="00507D71" w:rsidRDefault="00507D71" w:rsidP="00507D71">
      <w:pPr>
        <w:spacing w:after="0" w:line="240" w:lineRule="auto"/>
        <w:rPr>
          <w:szCs w:val="24"/>
        </w:rPr>
      </w:pPr>
      <w:r>
        <w:rPr>
          <w:sz w:val="40"/>
          <w:szCs w:val="40"/>
        </w:rPr>
        <w:t xml:space="preserve"> </w:t>
      </w:r>
      <w:r>
        <w:rPr>
          <w:szCs w:val="24"/>
        </w:rPr>
        <w:t>Click on the textbook icon on the screen</w:t>
      </w:r>
    </w:p>
    <w:p w14:paraId="5E3552DF" w14:textId="77777777" w:rsidR="00507D71" w:rsidRDefault="00507D71" w:rsidP="00507D71">
      <w:pPr>
        <w:spacing w:after="0" w:line="240" w:lineRule="auto"/>
        <w:rPr>
          <w:szCs w:val="24"/>
        </w:rPr>
      </w:pPr>
    </w:p>
    <w:p w14:paraId="634D66BB" w14:textId="77777777" w:rsidR="00507D71" w:rsidRDefault="00507D71" w:rsidP="00507D71">
      <w:pPr>
        <w:spacing w:after="0" w:line="240" w:lineRule="auto"/>
        <w:rPr>
          <w:szCs w:val="24"/>
        </w:rPr>
      </w:pPr>
      <w:r>
        <w:rPr>
          <w:szCs w:val="24"/>
        </w:rPr>
        <w:t>Select Block 1 – Expressions and Equations</w:t>
      </w:r>
    </w:p>
    <w:p w14:paraId="548CAA14" w14:textId="77777777" w:rsidR="00507D71" w:rsidRDefault="00507D71" w:rsidP="00507D71">
      <w:pPr>
        <w:spacing w:after="0" w:line="240" w:lineRule="auto"/>
        <w:rPr>
          <w:sz w:val="40"/>
          <w:szCs w:val="40"/>
        </w:rPr>
      </w:pPr>
      <w:r w:rsidRPr="00507D71">
        <w:rPr>
          <w:noProof/>
          <w:sz w:val="40"/>
          <w:szCs w:val="40"/>
          <w:lang w:eastAsia="en-US"/>
        </w:rPr>
        <w:drawing>
          <wp:inline distT="0" distB="0" distL="0" distR="0" wp14:anchorId="254DBAC1" wp14:editId="247FCD9E">
            <wp:extent cx="5943600" cy="3181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6207A" w14:textId="77777777" w:rsidR="00507D71" w:rsidRDefault="00507D71" w:rsidP="00507D71">
      <w:pPr>
        <w:spacing w:after="0" w:line="240" w:lineRule="auto"/>
        <w:rPr>
          <w:sz w:val="40"/>
          <w:szCs w:val="40"/>
        </w:rPr>
      </w:pPr>
    </w:p>
    <w:p w14:paraId="03609D7C" w14:textId="77777777" w:rsidR="00D16431" w:rsidRDefault="00507D71" w:rsidP="00507D71">
      <w:pPr>
        <w:spacing w:after="0" w:line="240" w:lineRule="auto"/>
        <w:rPr>
          <w:szCs w:val="24"/>
        </w:rPr>
      </w:pPr>
      <w:r>
        <w:rPr>
          <w:szCs w:val="24"/>
        </w:rPr>
        <w:t xml:space="preserve">Go to the </w:t>
      </w:r>
      <w:r w:rsidR="00D16431">
        <w:rPr>
          <w:szCs w:val="24"/>
        </w:rPr>
        <w:t>l</w:t>
      </w:r>
      <w:r>
        <w:rPr>
          <w:szCs w:val="24"/>
        </w:rPr>
        <w:t>esson section you need</w:t>
      </w:r>
    </w:p>
    <w:p w14:paraId="49842DBF" w14:textId="77777777" w:rsidR="00D16431" w:rsidRDefault="00D16431" w:rsidP="00507D71">
      <w:pPr>
        <w:spacing w:after="0" w:line="240" w:lineRule="auto"/>
        <w:rPr>
          <w:szCs w:val="24"/>
        </w:rPr>
      </w:pPr>
      <w:r>
        <w:rPr>
          <w:szCs w:val="24"/>
        </w:rPr>
        <w:t>Here is an example:</w:t>
      </w:r>
    </w:p>
    <w:p w14:paraId="7801668F" w14:textId="77777777" w:rsidR="00D16431" w:rsidRDefault="00D16431" w:rsidP="00507D71">
      <w:pPr>
        <w:spacing w:after="0" w:line="240" w:lineRule="auto"/>
        <w:rPr>
          <w:szCs w:val="24"/>
        </w:rPr>
      </w:pPr>
      <w:r>
        <w:rPr>
          <w:szCs w:val="24"/>
        </w:rPr>
        <w:t>Section 1.1</w:t>
      </w:r>
    </w:p>
    <w:p w14:paraId="5C0C29C0" w14:textId="62EAD90F" w:rsidR="00D16431" w:rsidRDefault="00D16431" w:rsidP="00507D71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F448" wp14:editId="3D9B1612">
                <wp:simplePos x="0" y="0"/>
                <wp:positionH relativeFrom="column">
                  <wp:posOffset>57150</wp:posOffset>
                </wp:positionH>
                <wp:positionV relativeFrom="paragraph">
                  <wp:posOffset>298450</wp:posOffset>
                </wp:positionV>
                <wp:extent cx="1609725" cy="2857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857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E8FFEE" id="Oval 5" o:spid="_x0000_s1026" style="position:absolute;margin-left:4.5pt;margin-top:23.5pt;width:126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" filled="f" strokecolor="red" strokeweight="2pt">
                <v:stroke joinstyle="miter"/>
              </v:oval>
            </w:pict>
          </mc:Fallback>
        </mc:AlternateContent>
      </w:r>
      <w:r w:rsidRPr="00D16431">
        <w:rPr>
          <w:noProof/>
          <w:sz w:val="40"/>
          <w:szCs w:val="40"/>
          <w:lang w:eastAsia="en-US"/>
        </w:rPr>
        <w:drawing>
          <wp:inline distT="0" distB="0" distL="0" distR="0" wp14:anchorId="7C2381D6" wp14:editId="053425C2">
            <wp:extent cx="3808067" cy="20212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38328" cy="203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0F739" w14:textId="66EE31C0" w:rsidR="00F852B2" w:rsidRPr="00507D71" w:rsidRDefault="00D16431" w:rsidP="00507D71">
      <w:pPr>
        <w:spacing w:after="0" w:line="240" w:lineRule="auto"/>
        <w:rPr>
          <w:sz w:val="40"/>
          <w:szCs w:val="40"/>
        </w:rPr>
      </w:pPr>
      <w:r>
        <w:rPr>
          <w:szCs w:val="24"/>
        </w:rPr>
        <w:t>The first file is the textbook pages for the section</w:t>
      </w:r>
      <w:r w:rsidR="00F852B2" w:rsidRPr="00507D71">
        <w:rPr>
          <w:sz w:val="40"/>
          <w:szCs w:val="40"/>
        </w:rPr>
        <w:br w:type="page"/>
      </w:r>
    </w:p>
    <w:p w14:paraId="588820BD" w14:textId="32693520" w:rsidR="003F1C87" w:rsidRDefault="003F1C87" w:rsidP="00D0550B">
      <w:pPr>
        <w:rPr>
          <w:b/>
          <w:bCs/>
          <w:sz w:val="40"/>
          <w:szCs w:val="40"/>
        </w:rPr>
      </w:pPr>
      <w:r w:rsidRPr="003F1C87">
        <w:rPr>
          <w:b/>
          <w:bCs/>
          <w:sz w:val="40"/>
          <w:szCs w:val="40"/>
        </w:rPr>
        <w:lastRenderedPageBreak/>
        <w:t>Middle School Daily Schedule</w:t>
      </w:r>
    </w:p>
    <w:p w14:paraId="0927EA5D" w14:textId="5B56AE2D" w:rsidR="00F852B2" w:rsidRDefault="00F852B2" w:rsidP="00D0550B">
      <w:pPr>
        <w:rPr>
          <w:b/>
          <w:bCs/>
          <w:sz w:val="40"/>
          <w:szCs w:val="40"/>
        </w:rPr>
      </w:pPr>
    </w:p>
    <w:p w14:paraId="2764DDA0" w14:textId="6396FE77" w:rsidR="00F852B2" w:rsidRDefault="00F852B2" w:rsidP="00D0550B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051"/>
        <w:tblW w:w="0" w:type="auto"/>
        <w:tblLook w:val="04A0" w:firstRow="1" w:lastRow="0" w:firstColumn="1" w:lastColumn="0" w:noHBand="0" w:noVBand="1"/>
      </w:tblPr>
      <w:tblGrid>
        <w:gridCol w:w="1681"/>
        <w:gridCol w:w="1540"/>
        <w:gridCol w:w="1549"/>
        <w:gridCol w:w="4580"/>
      </w:tblGrid>
      <w:tr w:rsidR="00F852B2" w:rsidRPr="003F1C87" w14:paraId="1E94D7D5" w14:textId="77777777" w:rsidTr="00F852B2">
        <w:tc>
          <w:tcPr>
            <w:tcW w:w="4770" w:type="dxa"/>
            <w:gridSpan w:val="3"/>
          </w:tcPr>
          <w:p w14:paraId="3EF3932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Middle School Daily Schedule</w:t>
            </w:r>
          </w:p>
        </w:tc>
        <w:tc>
          <w:tcPr>
            <w:tcW w:w="4580" w:type="dxa"/>
            <w:vMerge w:val="restart"/>
          </w:tcPr>
          <w:p w14:paraId="2160566C" w14:textId="77777777" w:rsidR="00F852B2" w:rsidRDefault="00F852B2" w:rsidP="00F852B2">
            <w:pPr>
              <w:rPr>
                <w:szCs w:val="24"/>
              </w:rPr>
            </w:pPr>
            <w:r>
              <w:rPr>
                <w:szCs w:val="24"/>
              </w:rPr>
              <w:t>Go to 1</w:t>
            </w:r>
            <w:r w:rsidRPr="00AC69BF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period as soon as you get to school every day.</w:t>
            </w:r>
          </w:p>
          <w:p w14:paraId="07E02343" w14:textId="77777777" w:rsidR="00F852B2" w:rsidRDefault="00F852B2" w:rsidP="00F852B2">
            <w:pPr>
              <w:rPr>
                <w:szCs w:val="24"/>
              </w:rPr>
            </w:pPr>
          </w:p>
          <w:p w14:paraId="3CB57364" w14:textId="77777777" w:rsidR="00F852B2" w:rsidRPr="003F1C87" w:rsidRDefault="00F852B2" w:rsidP="00F852B2">
            <w:pPr>
              <w:rPr>
                <w:szCs w:val="24"/>
              </w:rPr>
            </w:pPr>
            <w:r w:rsidRPr="003F1C87">
              <w:rPr>
                <w:szCs w:val="24"/>
              </w:rPr>
              <w:t>Teachers will be using time after 6</w:t>
            </w:r>
            <w:r w:rsidRPr="003F1C87">
              <w:rPr>
                <w:szCs w:val="24"/>
                <w:vertAlign w:val="superscript"/>
              </w:rPr>
              <w:t>th</w:t>
            </w:r>
            <w:r w:rsidRPr="003F1C87">
              <w:rPr>
                <w:szCs w:val="24"/>
              </w:rPr>
              <w:t xml:space="preserve"> period to connect with the remote learners whether they are “A” students or “B” students or “DLI” students. </w:t>
            </w:r>
          </w:p>
          <w:p w14:paraId="1818AA0F" w14:textId="77777777" w:rsidR="00F852B2" w:rsidRPr="003F1C87" w:rsidRDefault="00F852B2" w:rsidP="00F852B2">
            <w:pPr>
              <w:rPr>
                <w:szCs w:val="24"/>
              </w:rPr>
            </w:pPr>
          </w:p>
          <w:p w14:paraId="0540B60E" w14:textId="77777777" w:rsidR="00F852B2" w:rsidRPr="003F1C87" w:rsidRDefault="00F852B2" w:rsidP="00F852B2">
            <w:pPr>
              <w:rPr>
                <w:szCs w:val="24"/>
              </w:rPr>
            </w:pPr>
            <w:r w:rsidRPr="003F1C87">
              <w:rPr>
                <w:szCs w:val="24"/>
              </w:rPr>
              <w:t>At the end of the day, it is important for students to leave as soon as dismissed. “Hanging out” with friends afterschool is not allowed.</w:t>
            </w:r>
          </w:p>
        </w:tc>
      </w:tr>
      <w:tr w:rsidR="00F852B2" w:rsidRPr="003F1C87" w14:paraId="537D85B5" w14:textId="77777777" w:rsidTr="00F852B2">
        <w:tc>
          <w:tcPr>
            <w:tcW w:w="1681" w:type="dxa"/>
          </w:tcPr>
          <w:p w14:paraId="4F28C85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Period</w:t>
            </w:r>
          </w:p>
        </w:tc>
        <w:tc>
          <w:tcPr>
            <w:tcW w:w="1540" w:type="dxa"/>
          </w:tcPr>
          <w:p w14:paraId="6A999F45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Start</w:t>
            </w:r>
          </w:p>
        </w:tc>
        <w:tc>
          <w:tcPr>
            <w:tcW w:w="1549" w:type="dxa"/>
          </w:tcPr>
          <w:p w14:paraId="227FFDB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End</w:t>
            </w:r>
          </w:p>
        </w:tc>
        <w:tc>
          <w:tcPr>
            <w:tcW w:w="4580" w:type="dxa"/>
            <w:vMerge/>
          </w:tcPr>
          <w:p w14:paraId="23356C03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2FB9445E" w14:textId="77777777" w:rsidTr="00F852B2">
        <w:tc>
          <w:tcPr>
            <w:tcW w:w="1681" w:type="dxa"/>
          </w:tcPr>
          <w:p w14:paraId="117F49B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</w:t>
            </w:r>
          </w:p>
        </w:tc>
        <w:tc>
          <w:tcPr>
            <w:tcW w:w="1540" w:type="dxa"/>
          </w:tcPr>
          <w:p w14:paraId="5B3AFC7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8:05</w:t>
            </w:r>
          </w:p>
        </w:tc>
        <w:tc>
          <w:tcPr>
            <w:tcW w:w="1549" w:type="dxa"/>
          </w:tcPr>
          <w:p w14:paraId="00F35F8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8:55</w:t>
            </w:r>
          </w:p>
        </w:tc>
        <w:tc>
          <w:tcPr>
            <w:tcW w:w="4580" w:type="dxa"/>
            <w:vMerge/>
          </w:tcPr>
          <w:p w14:paraId="13A4AE24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3CA80D0A" w14:textId="77777777" w:rsidTr="00F852B2">
        <w:tc>
          <w:tcPr>
            <w:tcW w:w="1681" w:type="dxa"/>
          </w:tcPr>
          <w:p w14:paraId="71808C58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</w:t>
            </w:r>
          </w:p>
        </w:tc>
        <w:tc>
          <w:tcPr>
            <w:tcW w:w="1540" w:type="dxa"/>
          </w:tcPr>
          <w:p w14:paraId="6B950B6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8:58</w:t>
            </w:r>
          </w:p>
        </w:tc>
        <w:tc>
          <w:tcPr>
            <w:tcW w:w="1549" w:type="dxa"/>
          </w:tcPr>
          <w:p w14:paraId="4FE29720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9:48</w:t>
            </w:r>
          </w:p>
        </w:tc>
        <w:tc>
          <w:tcPr>
            <w:tcW w:w="4580" w:type="dxa"/>
            <w:vMerge/>
          </w:tcPr>
          <w:p w14:paraId="42CC8F73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43842A2" w14:textId="77777777" w:rsidTr="00F852B2">
        <w:tc>
          <w:tcPr>
            <w:tcW w:w="1681" w:type="dxa"/>
          </w:tcPr>
          <w:p w14:paraId="1608FF7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3</w:t>
            </w:r>
          </w:p>
        </w:tc>
        <w:tc>
          <w:tcPr>
            <w:tcW w:w="1540" w:type="dxa"/>
          </w:tcPr>
          <w:p w14:paraId="723C5E7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9:51</w:t>
            </w:r>
          </w:p>
        </w:tc>
        <w:tc>
          <w:tcPr>
            <w:tcW w:w="1549" w:type="dxa"/>
          </w:tcPr>
          <w:p w14:paraId="110152A7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4580" w:type="dxa"/>
            <w:vMerge/>
          </w:tcPr>
          <w:p w14:paraId="7ACC8C88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5EB8BFE5" w14:textId="77777777" w:rsidTr="00F852B2">
        <w:tc>
          <w:tcPr>
            <w:tcW w:w="1681" w:type="dxa"/>
          </w:tcPr>
          <w:p w14:paraId="4D60F2D4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Advisor/Lunch</w:t>
            </w:r>
          </w:p>
        </w:tc>
        <w:tc>
          <w:tcPr>
            <w:tcW w:w="1540" w:type="dxa"/>
          </w:tcPr>
          <w:p w14:paraId="1B508EC7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1549" w:type="dxa"/>
          </w:tcPr>
          <w:p w14:paraId="7C822103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11:01</w:t>
            </w:r>
          </w:p>
        </w:tc>
        <w:tc>
          <w:tcPr>
            <w:tcW w:w="4580" w:type="dxa"/>
            <w:vMerge/>
          </w:tcPr>
          <w:p w14:paraId="27395D30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B3DF214" w14:textId="77777777" w:rsidTr="00F852B2">
        <w:tc>
          <w:tcPr>
            <w:tcW w:w="1681" w:type="dxa"/>
          </w:tcPr>
          <w:p w14:paraId="70A69CA4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4</w:t>
            </w:r>
          </w:p>
        </w:tc>
        <w:tc>
          <w:tcPr>
            <w:tcW w:w="1540" w:type="dxa"/>
          </w:tcPr>
          <w:p w14:paraId="42D4215C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11:04</w:t>
            </w:r>
          </w:p>
        </w:tc>
        <w:tc>
          <w:tcPr>
            <w:tcW w:w="1549" w:type="dxa"/>
          </w:tcPr>
          <w:p w14:paraId="5F10A1E8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11:54</w:t>
            </w:r>
          </w:p>
        </w:tc>
        <w:tc>
          <w:tcPr>
            <w:tcW w:w="4580" w:type="dxa"/>
            <w:vMerge/>
          </w:tcPr>
          <w:p w14:paraId="1C20392B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79ADC37" w14:textId="77777777" w:rsidTr="00F852B2">
        <w:tc>
          <w:tcPr>
            <w:tcW w:w="1681" w:type="dxa"/>
          </w:tcPr>
          <w:p w14:paraId="327C995F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5</w:t>
            </w:r>
          </w:p>
        </w:tc>
        <w:tc>
          <w:tcPr>
            <w:tcW w:w="1540" w:type="dxa"/>
          </w:tcPr>
          <w:p w14:paraId="71149C83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11:57</w:t>
            </w:r>
          </w:p>
        </w:tc>
        <w:tc>
          <w:tcPr>
            <w:tcW w:w="1549" w:type="dxa"/>
          </w:tcPr>
          <w:p w14:paraId="3EC546F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12:47</w:t>
            </w:r>
          </w:p>
        </w:tc>
        <w:tc>
          <w:tcPr>
            <w:tcW w:w="4580" w:type="dxa"/>
            <w:vMerge/>
          </w:tcPr>
          <w:p w14:paraId="3140A230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D0EBC0F" w14:textId="77777777" w:rsidTr="00F852B2">
        <w:tc>
          <w:tcPr>
            <w:tcW w:w="1681" w:type="dxa"/>
          </w:tcPr>
          <w:p w14:paraId="2AFED61D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6</w:t>
            </w:r>
          </w:p>
        </w:tc>
        <w:tc>
          <w:tcPr>
            <w:tcW w:w="1540" w:type="dxa"/>
          </w:tcPr>
          <w:p w14:paraId="0D68EFD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12:50</w:t>
            </w:r>
          </w:p>
        </w:tc>
        <w:tc>
          <w:tcPr>
            <w:tcW w:w="1549" w:type="dxa"/>
          </w:tcPr>
          <w:p w14:paraId="0DC64575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 dismissal</w:t>
            </w:r>
          </w:p>
        </w:tc>
        <w:tc>
          <w:tcPr>
            <w:tcW w:w="4580" w:type="dxa"/>
            <w:vMerge/>
          </w:tcPr>
          <w:p w14:paraId="0A634305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6EB0A836" w14:textId="77777777" w:rsidTr="00F852B2">
        <w:tc>
          <w:tcPr>
            <w:tcW w:w="1681" w:type="dxa"/>
          </w:tcPr>
          <w:p w14:paraId="5951497D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Digital Learning</w:t>
            </w:r>
          </w:p>
        </w:tc>
        <w:tc>
          <w:tcPr>
            <w:tcW w:w="1540" w:type="dxa"/>
          </w:tcPr>
          <w:p w14:paraId="1E7D298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</w:t>
            </w:r>
          </w:p>
        </w:tc>
        <w:tc>
          <w:tcPr>
            <w:tcW w:w="1549" w:type="dxa"/>
          </w:tcPr>
          <w:p w14:paraId="42AF408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2:50</w:t>
            </w:r>
          </w:p>
        </w:tc>
        <w:tc>
          <w:tcPr>
            <w:tcW w:w="4580" w:type="dxa"/>
            <w:vMerge/>
          </w:tcPr>
          <w:p w14:paraId="584BCAD1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</w:tbl>
    <w:p w14:paraId="32AD160A" w14:textId="77777777" w:rsidR="00F852B2" w:rsidRPr="003F1C87" w:rsidRDefault="00F852B2" w:rsidP="00F852B2">
      <w:pPr>
        <w:rPr>
          <w:sz w:val="40"/>
          <w:szCs w:val="40"/>
        </w:rPr>
      </w:pPr>
    </w:p>
    <w:sectPr w:rsidR="00F852B2" w:rsidRPr="003F1C87" w:rsidSect="00AB4981">
      <w:headerReference w:type="default" r:id="rId2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9F124" w14:textId="77777777" w:rsidR="00652BBA" w:rsidRDefault="00652BBA">
      <w:pPr>
        <w:spacing w:after="0" w:line="240" w:lineRule="auto"/>
      </w:pPr>
      <w:r>
        <w:separator/>
      </w:r>
    </w:p>
  </w:endnote>
  <w:endnote w:type="continuationSeparator" w:id="0">
    <w:p w14:paraId="4A1E9339" w14:textId="77777777" w:rsidR="00652BBA" w:rsidRDefault="0065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C167F" w14:textId="77777777" w:rsidR="00652BBA" w:rsidRDefault="00652BBA">
      <w:pPr>
        <w:spacing w:after="0" w:line="240" w:lineRule="auto"/>
      </w:pPr>
      <w:r>
        <w:separator/>
      </w:r>
    </w:p>
  </w:footnote>
  <w:footnote w:type="continuationSeparator" w:id="0">
    <w:p w14:paraId="3105B217" w14:textId="77777777" w:rsidR="00652BBA" w:rsidRDefault="0065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B"/>
    <w:rsid w:val="000052CA"/>
    <w:rsid w:val="00012ABD"/>
    <w:rsid w:val="0001495E"/>
    <w:rsid w:val="00014A1F"/>
    <w:rsid w:val="0001626D"/>
    <w:rsid w:val="00031008"/>
    <w:rsid w:val="00035454"/>
    <w:rsid w:val="000C679B"/>
    <w:rsid w:val="001038A7"/>
    <w:rsid w:val="00157888"/>
    <w:rsid w:val="00184ECC"/>
    <w:rsid w:val="00190D7C"/>
    <w:rsid w:val="00197C96"/>
    <w:rsid w:val="001D103C"/>
    <w:rsid w:val="001E2273"/>
    <w:rsid w:val="001F134C"/>
    <w:rsid w:val="002513F2"/>
    <w:rsid w:val="00287CEC"/>
    <w:rsid w:val="002A4967"/>
    <w:rsid w:val="002E0B9C"/>
    <w:rsid w:val="002E6287"/>
    <w:rsid w:val="002E7919"/>
    <w:rsid w:val="00303AE1"/>
    <w:rsid w:val="00310A1A"/>
    <w:rsid w:val="00336F64"/>
    <w:rsid w:val="00385963"/>
    <w:rsid w:val="003949BD"/>
    <w:rsid w:val="003D72E0"/>
    <w:rsid w:val="003F0CF1"/>
    <w:rsid w:val="003F1C87"/>
    <w:rsid w:val="004129B7"/>
    <w:rsid w:val="004138E9"/>
    <w:rsid w:val="00430E26"/>
    <w:rsid w:val="004334CF"/>
    <w:rsid w:val="00482918"/>
    <w:rsid w:val="00484CD5"/>
    <w:rsid w:val="004B6442"/>
    <w:rsid w:val="004C6C5B"/>
    <w:rsid w:val="004D61A7"/>
    <w:rsid w:val="004E375F"/>
    <w:rsid w:val="004E7A9F"/>
    <w:rsid w:val="00507D71"/>
    <w:rsid w:val="00514AAD"/>
    <w:rsid w:val="00515C1C"/>
    <w:rsid w:val="00524B92"/>
    <w:rsid w:val="00524FD1"/>
    <w:rsid w:val="00527081"/>
    <w:rsid w:val="0053630E"/>
    <w:rsid w:val="005466B5"/>
    <w:rsid w:val="00560F76"/>
    <w:rsid w:val="0057184E"/>
    <w:rsid w:val="00576154"/>
    <w:rsid w:val="00591FFE"/>
    <w:rsid w:val="005944D5"/>
    <w:rsid w:val="005A5A8B"/>
    <w:rsid w:val="005B4344"/>
    <w:rsid w:val="005D5FD3"/>
    <w:rsid w:val="0061302F"/>
    <w:rsid w:val="0062367F"/>
    <w:rsid w:val="006256F5"/>
    <w:rsid w:val="0064210B"/>
    <w:rsid w:val="00652BBA"/>
    <w:rsid w:val="006B7784"/>
    <w:rsid w:val="006C026B"/>
    <w:rsid w:val="006F16F0"/>
    <w:rsid w:val="006F4B1B"/>
    <w:rsid w:val="00731F49"/>
    <w:rsid w:val="007405BC"/>
    <w:rsid w:val="00742959"/>
    <w:rsid w:val="007520BE"/>
    <w:rsid w:val="007F1647"/>
    <w:rsid w:val="007F2E94"/>
    <w:rsid w:val="0082671C"/>
    <w:rsid w:val="008444B9"/>
    <w:rsid w:val="00861775"/>
    <w:rsid w:val="00861900"/>
    <w:rsid w:val="00872B83"/>
    <w:rsid w:val="008753E4"/>
    <w:rsid w:val="00884B75"/>
    <w:rsid w:val="008934DC"/>
    <w:rsid w:val="008A01E5"/>
    <w:rsid w:val="008A5F89"/>
    <w:rsid w:val="008A60DB"/>
    <w:rsid w:val="008B0B64"/>
    <w:rsid w:val="008B286E"/>
    <w:rsid w:val="008B725E"/>
    <w:rsid w:val="008C6F28"/>
    <w:rsid w:val="009058DC"/>
    <w:rsid w:val="00914083"/>
    <w:rsid w:val="009374A4"/>
    <w:rsid w:val="009445AA"/>
    <w:rsid w:val="009469AF"/>
    <w:rsid w:val="009C2033"/>
    <w:rsid w:val="009E76D3"/>
    <w:rsid w:val="009F1E7B"/>
    <w:rsid w:val="00A008BB"/>
    <w:rsid w:val="00A32B9C"/>
    <w:rsid w:val="00A41BB1"/>
    <w:rsid w:val="00A43350"/>
    <w:rsid w:val="00A448C1"/>
    <w:rsid w:val="00A505FB"/>
    <w:rsid w:val="00A52F79"/>
    <w:rsid w:val="00A61AAE"/>
    <w:rsid w:val="00A743FB"/>
    <w:rsid w:val="00A85569"/>
    <w:rsid w:val="00AA7AA0"/>
    <w:rsid w:val="00AB4981"/>
    <w:rsid w:val="00AC1E26"/>
    <w:rsid w:val="00AC69BF"/>
    <w:rsid w:val="00AF6168"/>
    <w:rsid w:val="00B002B0"/>
    <w:rsid w:val="00B12DCD"/>
    <w:rsid w:val="00B43495"/>
    <w:rsid w:val="00B57AE0"/>
    <w:rsid w:val="00B70211"/>
    <w:rsid w:val="00B83619"/>
    <w:rsid w:val="00B84279"/>
    <w:rsid w:val="00BC6A78"/>
    <w:rsid w:val="00BD4573"/>
    <w:rsid w:val="00BD604C"/>
    <w:rsid w:val="00BF4308"/>
    <w:rsid w:val="00C2380A"/>
    <w:rsid w:val="00C71353"/>
    <w:rsid w:val="00C77073"/>
    <w:rsid w:val="00C84D21"/>
    <w:rsid w:val="00C90CD9"/>
    <w:rsid w:val="00CA2D7C"/>
    <w:rsid w:val="00CA6B4F"/>
    <w:rsid w:val="00CE16DA"/>
    <w:rsid w:val="00D0550B"/>
    <w:rsid w:val="00D16431"/>
    <w:rsid w:val="00D30777"/>
    <w:rsid w:val="00D67698"/>
    <w:rsid w:val="00D821C5"/>
    <w:rsid w:val="00D82B3B"/>
    <w:rsid w:val="00DA4A43"/>
    <w:rsid w:val="00DA4F27"/>
    <w:rsid w:val="00DA5BEB"/>
    <w:rsid w:val="00DC29D8"/>
    <w:rsid w:val="00DD3797"/>
    <w:rsid w:val="00DD679F"/>
    <w:rsid w:val="00DE395C"/>
    <w:rsid w:val="00E10322"/>
    <w:rsid w:val="00E1677A"/>
    <w:rsid w:val="00E2411A"/>
    <w:rsid w:val="00E37225"/>
    <w:rsid w:val="00E4032A"/>
    <w:rsid w:val="00E51439"/>
    <w:rsid w:val="00E57223"/>
    <w:rsid w:val="00E75821"/>
    <w:rsid w:val="00EB6943"/>
    <w:rsid w:val="00EC3256"/>
    <w:rsid w:val="00EE4E22"/>
    <w:rsid w:val="00EF36A5"/>
    <w:rsid w:val="00F01DE9"/>
    <w:rsid w:val="00F41D03"/>
    <w:rsid w:val="00F4723D"/>
    <w:rsid w:val="00F84B9C"/>
    <w:rsid w:val="00F852B2"/>
    <w:rsid w:val="00FD0C69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7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B83"/>
    <w:rPr>
      <w:color w:val="C0F40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07D7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72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7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dlet.com/ysebastian/bumwgg3ug1zr61r6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web.microsoftstream.com/video/3062b117-7740-4de9-9df9-ed12f9729c29" TargetMode="External"/><Relationship Id="rId17" Type="http://schemas.openxmlformats.org/officeDocument/2006/relationships/hyperlink" Target="http://www.corefocusonmath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microsoftstream.com/video/97f70c80-eeee-4229-8ca7-171a6aa2c6bc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YSebastian@helenaschools.org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20E87"/>
    <w:rsid w:val="0006472B"/>
    <w:rsid w:val="0011502F"/>
    <w:rsid w:val="001648DE"/>
    <w:rsid w:val="00204312"/>
    <w:rsid w:val="00296FE2"/>
    <w:rsid w:val="002A1A1E"/>
    <w:rsid w:val="003C682A"/>
    <w:rsid w:val="00483F41"/>
    <w:rsid w:val="00484CF5"/>
    <w:rsid w:val="004C572A"/>
    <w:rsid w:val="005729FC"/>
    <w:rsid w:val="00624F72"/>
    <w:rsid w:val="006A3FD0"/>
    <w:rsid w:val="006B0CD5"/>
    <w:rsid w:val="006E5794"/>
    <w:rsid w:val="007203C3"/>
    <w:rsid w:val="0073589C"/>
    <w:rsid w:val="007D736A"/>
    <w:rsid w:val="007E31E3"/>
    <w:rsid w:val="00841096"/>
    <w:rsid w:val="008B0484"/>
    <w:rsid w:val="00947D3C"/>
    <w:rsid w:val="009B5DB4"/>
    <w:rsid w:val="009D4AAE"/>
    <w:rsid w:val="00B73DAF"/>
    <w:rsid w:val="00BD3DB9"/>
    <w:rsid w:val="00BE4B7C"/>
    <w:rsid w:val="00C9352E"/>
    <w:rsid w:val="00CA5210"/>
    <w:rsid w:val="00CA6C77"/>
    <w:rsid w:val="00D24B72"/>
    <w:rsid w:val="00E178D1"/>
    <w:rsid w:val="00E51C05"/>
    <w:rsid w:val="00F16C83"/>
    <w:rsid w:val="00F51F7A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52103D820F3424BB6007DB036318E29">
    <w:name w:val="852103D820F3424BB6007DB036318E29"/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A61156A725144E51AAD47CFAC194C2F2">
    <w:name w:val="A61156A725144E51AAD47CFAC194C2F2"/>
  </w:style>
  <w:style w:type="paragraph" w:customStyle="1" w:styleId="0138742DC86C47B88F79E4FC67DAE8BB">
    <w:name w:val="0138742DC86C47B88F79E4FC67DAE8BB"/>
  </w:style>
  <w:style w:type="paragraph" w:customStyle="1" w:styleId="4F18B059D9DC4CEDA0C7B9855E1A4749">
    <w:name w:val="4F18B059D9DC4CEDA0C7B9855E1A4749"/>
  </w:style>
  <w:style w:type="paragraph" w:customStyle="1" w:styleId="46CF6C7F0A3D4213B104A8DF5BAA9021">
    <w:name w:val="46CF6C7F0A3D4213B104A8DF5BAA9021"/>
  </w:style>
  <w:style w:type="paragraph" w:customStyle="1" w:styleId="F1A36EDD80C8470184D298FB9780D8DF">
    <w:name w:val="F1A36EDD80C8470184D298FB9780D8DF"/>
  </w:style>
  <w:style w:type="paragraph" w:customStyle="1" w:styleId="59E5A46908D94AB298E87CD16440581D">
    <w:name w:val="59E5A46908D94AB298E87CD16440581D"/>
  </w:style>
  <w:style w:type="paragraph" w:customStyle="1" w:styleId="F1817A0BE7FD467B815136D6C528305F">
    <w:name w:val="F1817A0BE7FD467B815136D6C528305F"/>
  </w:style>
  <w:style w:type="paragraph" w:customStyle="1" w:styleId="D780F5A577594936ADEF40A5CC96D8D9">
    <w:name w:val="D780F5A577594936ADEF40A5CC96D8D9"/>
  </w:style>
  <w:style w:type="paragraph" w:customStyle="1" w:styleId="D8718DC8CCAC46FF814B6C91A1502088">
    <w:name w:val="D8718DC8CCAC46FF814B6C91A1502088"/>
  </w:style>
  <w:style w:type="paragraph" w:customStyle="1" w:styleId="2FB33B63074D452083A12186D430F996">
    <w:name w:val="2FB33B63074D452083A12186D430F996"/>
  </w:style>
  <w:style w:type="paragraph" w:customStyle="1" w:styleId="131B583CC0A74C0D85AAD0BE3A864F83">
    <w:name w:val="131B583CC0A74C0D85AAD0BE3A864F83"/>
  </w:style>
  <w:style w:type="paragraph" w:customStyle="1" w:styleId="90B7182D9C1046CD93CF5A9CAA246439">
    <w:name w:val="90B7182D9C1046CD93CF5A9CAA246439"/>
  </w:style>
  <w:style w:type="paragraph" w:customStyle="1" w:styleId="899CCB58A49D4AEC9836DECB69BC158D">
    <w:name w:val="899CCB58A49D4AEC9836DECB69BC158D"/>
  </w:style>
  <w:style w:type="paragraph" w:customStyle="1" w:styleId="18CA4DF5EBCA42C4A4925121A43D2B0F">
    <w:name w:val="18CA4DF5EBCA42C4A4925121A43D2B0F"/>
  </w:style>
  <w:style w:type="paragraph" w:customStyle="1" w:styleId="4565B4F86B994327941395900CCB67C2">
    <w:name w:val="4565B4F86B994327941395900CCB67C2"/>
  </w:style>
  <w:style w:type="paragraph" w:customStyle="1" w:styleId="41D54EB2459B485186C1CA12067AF980">
    <w:name w:val="41D54EB2459B485186C1CA12067AF980"/>
  </w:style>
  <w:style w:type="paragraph" w:customStyle="1" w:styleId="7FC536EC93304678A14FB4A7D79E98C8">
    <w:name w:val="7FC536EC93304678A14FB4A7D79E98C8"/>
  </w:style>
  <w:style w:type="paragraph" w:customStyle="1" w:styleId="717B2B0AF91D4279AA4D8EAA7F805435">
    <w:name w:val="717B2B0AF91D4279AA4D8EAA7F805435"/>
  </w:style>
  <w:style w:type="paragraph" w:customStyle="1" w:styleId="94AEC9B855C54CA3AC20EC00D8BF4142">
    <w:name w:val="94AEC9B855C54CA3AC20EC00D8BF4142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customStyle="1" w:styleId="A6536F4DBA5248418E26464478D8F010">
    <w:name w:val="A6536F4DBA5248418E26464478D8F010"/>
  </w:style>
  <w:style w:type="paragraph" w:customStyle="1" w:styleId="3F4E29DC5DA143DBACCB875279F983F8">
    <w:name w:val="3F4E29DC5DA143DBACCB875279F983F8"/>
  </w:style>
  <w:style w:type="paragraph" w:customStyle="1" w:styleId="373504DB32044FFE8BD2E7C6F4EB19AD">
    <w:name w:val="373504DB32044FFE8BD2E7C6F4EB19AD"/>
  </w:style>
  <w:style w:type="paragraph" w:customStyle="1" w:styleId="AE787C856EF143B79705FAED91ABF9F9">
    <w:name w:val="AE787C856EF143B79705FAED91ABF9F9"/>
  </w:style>
  <w:style w:type="paragraph" w:customStyle="1" w:styleId="04C86CFCDAD248D49B4809C567337D93">
    <w:name w:val="04C86CFCDAD248D49B4809C567337D93"/>
  </w:style>
  <w:style w:type="paragraph" w:customStyle="1" w:styleId="DD2AB0159783469395103C595743C369">
    <w:name w:val="DD2AB0159783469395103C595743C369"/>
  </w:style>
  <w:style w:type="paragraph" w:customStyle="1" w:styleId="E3038BA5CA2445E99234268047769067">
    <w:name w:val="E3038BA5CA2445E99234268047769067"/>
  </w:style>
  <w:style w:type="paragraph" w:customStyle="1" w:styleId="8409E32065F442DC82BEF49DD07A7373">
    <w:name w:val="8409E32065F442DC82BEF49DD07A7373"/>
  </w:style>
  <w:style w:type="paragraph" w:customStyle="1" w:styleId="6DB1696005EB497AB972B2DA537FC55E">
    <w:name w:val="6DB1696005EB497AB972B2DA537FC55E"/>
  </w:style>
  <w:style w:type="paragraph" w:customStyle="1" w:styleId="4420B048CF1E4885A9A2B732DB0657BF">
    <w:name w:val="4420B048CF1E4885A9A2B732DB0657BF"/>
  </w:style>
  <w:style w:type="paragraph" w:customStyle="1" w:styleId="0A2D5331CBDF421D9E05EC3B7D22582E">
    <w:name w:val="0A2D5331CBDF421D9E05EC3B7D22582E"/>
  </w:style>
  <w:style w:type="paragraph" w:customStyle="1" w:styleId="B01D22F6F12E4141B0F2A9F54E5970D6">
    <w:name w:val="B01D22F6F12E4141B0F2A9F54E5970D6"/>
  </w:style>
  <w:style w:type="paragraph" w:customStyle="1" w:styleId="923F5944537E4B66849CDFBCEE3E2F95">
    <w:name w:val="923F5944537E4B66849CDFBCEE3E2F95"/>
  </w:style>
  <w:style w:type="paragraph" w:customStyle="1" w:styleId="088E7171274C496C9A3F7D028DF146B8">
    <w:name w:val="088E7171274C496C9A3F7D028DF146B8"/>
  </w:style>
  <w:style w:type="paragraph" w:customStyle="1" w:styleId="F0F39E8E62CF43699CF6CD2B9F40C702">
    <w:name w:val="F0F39E8E62CF43699CF6CD2B9F40C702"/>
  </w:style>
  <w:style w:type="paragraph" w:customStyle="1" w:styleId="A174812FFCBB4717BAF25B24A67922F1">
    <w:name w:val="A174812FFCBB4717BAF25B24A67922F1"/>
  </w:style>
  <w:style w:type="paragraph" w:customStyle="1" w:styleId="4E3BB253D21540CEA00C8C2E422E2942">
    <w:name w:val="4E3BB253D21540CEA00C8C2E422E2942"/>
  </w:style>
  <w:style w:type="paragraph" w:customStyle="1" w:styleId="E08E796CA55A4CBDBE6BB483C2CF679C">
    <w:name w:val="E08E796CA55A4CBDBE6BB483C2CF679C"/>
  </w:style>
  <w:style w:type="paragraph" w:customStyle="1" w:styleId="7DC7755AF3EB40509D8B983E8A6F4BD0">
    <w:name w:val="7DC7755AF3EB40509D8B983E8A6F4BD0"/>
  </w:style>
  <w:style w:type="paragraph" w:customStyle="1" w:styleId="A9F6F9762F08494FA46E955AE8D04ADC">
    <w:name w:val="A9F6F9762F08494FA46E955AE8D04ADC"/>
  </w:style>
  <w:style w:type="paragraph" w:customStyle="1" w:styleId="67451A9B3F0540D994BACC2B0C3DE9B3">
    <w:name w:val="67451A9B3F0540D994BACC2B0C3DE9B3"/>
  </w:style>
  <w:style w:type="paragraph" w:customStyle="1" w:styleId="AFD1C09A56A14BC4A2AC9128B4689B12">
    <w:name w:val="AFD1C09A56A14BC4A2AC9128B4689B12"/>
  </w:style>
  <w:style w:type="paragraph" w:customStyle="1" w:styleId="5D23935829614B18B2A27E2777A7433C">
    <w:name w:val="5D23935829614B18B2A27E2777A7433C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90D10F894BA4E67A875ED37B86D2110">
    <w:name w:val="390D10F894BA4E67A875ED37B86D2110"/>
  </w:style>
  <w:style w:type="paragraph" w:customStyle="1" w:styleId="024D08E660DA4936B4A57707970EF71F">
    <w:name w:val="024D08E660DA4936B4A57707970EF71F"/>
  </w:style>
  <w:style w:type="paragraph" w:customStyle="1" w:styleId="56AFD6DAE0154CB6A4C357FF0E606FF5">
    <w:name w:val="56AFD6DAE0154CB6A4C357FF0E606FF5"/>
  </w:style>
  <w:style w:type="paragraph" w:customStyle="1" w:styleId="0B711DE506C748F19EA0BEC5224CB084">
    <w:name w:val="0B711DE506C748F19EA0BEC5224CB084"/>
  </w:style>
  <w:style w:type="paragraph" w:customStyle="1" w:styleId="DA8459792369438C92627293FDECC8F1">
    <w:name w:val="DA8459792369438C92627293FDECC8F1"/>
  </w:style>
  <w:style w:type="paragraph" w:customStyle="1" w:styleId="23149E6AB3A04BB287D0C2CAB205DE11">
    <w:name w:val="23149E6AB3A04BB287D0C2CAB205DE11"/>
  </w:style>
  <w:style w:type="paragraph" w:customStyle="1" w:styleId="1E3FEDC638654BD7A6A3566E095E15B7">
    <w:name w:val="1E3FEDC638654BD7A6A3566E095E15B7"/>
  </w:style>
  <w:style w:type="paragraph" w:customStyle="1" w:styleId="F19137B2CF5A442785D43216E568CFB3">
    <w:name w:val="F19137B2CF5A442785D43216E568CFB3"/>
  </w:style>
  <w:style w:type="paragraph" w:customStyle="1" w:styleId="D041D480AE2C41939437388934212D5B">
    <w:name w:val="D041D480AE2C41939437388934212D5B"/>
  </w:style>
  <w:style w:type="paragraph" w:customStyle="1" w:styleId="04DDD9D7B059465C9D849EA270A2CB9C">
    <w:name w:val="04DDD9D7B059465C9D849EA270A2CB9C"/>
  </w:style>
  <w:style w:type="paragraph" w:customStyle="1" w:styleId="2D03549A82074BE0808A62531FB7AACC">
    <w:name w:val="2D03549A82074BE0808A62531FB7A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2020-08-26T21:12:00Z</dcterms:created>
  <dcterms:modified xsi:type="dcterms:W3CDTF">2020-10-01T23:34:00Z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