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10A6FB63" w:rsidR="00EF36A5" w:rsidRPr="00AB4981" w:rsidRDefault="00A008BB" w:rsidP="00AB4981">
      <w:pPr>
        <w:pStyle w:val="Title"/>
      </w:pPr>
      <w:r>
        <w:t xml:space="preserve">math </w:t>
      </w:r>
      <w:r w:rsidR="004E375F">
        <w:t>8</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20DAA9B2" w:rsidR="00EF36A5" w:rsidRPr="004129B7" w:rsidRDefault="006256F5"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5B4344">
        <w:t>Tuesday</w:t>
      </w:r>
      <w:r w:rsidR="00A008BB">
        <w:t xml:space="preserve"> </w:t>
      </w:r>
      <w:r w:rsidR="005B4344">
        <w:t>Sept</w:t>
      </w:r>
      <w:r w:rsidR="00A008BB">
        <w:t xml:space="preserve">. </w:t>
      </w:r>
      <w:r w:rsidR="005B4344">
        <w:t>8</w:t>
      </w:r>
      <w:r w:rsidR="00A008BB">
        <w:t xml:space="preserve"> – Friday Sept. </w:t>
      </w:r>
      <w:r w:rsidR="005B4344">
        <w:t>11</w:t>
      </w:r>
    </w:p>
    <w:p w14:paraId="177AD0D1" w14:textId="5049B4A1" w:rsidR="00EF36A5" w:rsidRPr="00AB4981" w:rsidRDefault="006256F5"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4E375F">
        <w:t>2</w:t>
      </w:r>
      <w:r w:rsidR="004E375F" w:rsidRPr="004E375F">
        <w:rPr>
          <w:vertAlign w:val="superscript"/>
        </w:rPr>
        <w:t>nd</w:t>
      </w:r>
      <w:r w:rsidR="004E375F">
        <w:t xml:space="preserve"> </w:t>
      </w:r>
      <w:r w:rsidR="00A008BB">
        <w:t>period</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6256F5"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426B679C" w14:textId="77777777" w:rsidR="00D0550B" w:rsidRPr="00D0550B" w:rsidRDefault="00D0550B" w:rsidP="00D0550B"/>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37B2A6EE" w:rsidR="00D0550B" w:rsidRPr="00D0550B" w:rsidRDefault="00A008BB" w:rsidP="00D0550B">
            <w:r>
              <w:t xml:space="preserve">Monday </w:t>
            </w:r>
            <w:r w:rsidR="005B4344">
              <w:t>Sept 7</w:t>
            </w:r>
          </w:p>
        </w:tc>
        <w:tc>
          <w:tcPr>
            <w:tcW w:w="6519" w:type="dxa"/>
            <w:tcBorders>
              <w:top w:val="single" w:sz="18" w:space="0" w:color="44546A" w:themeColor="text2"/>
              <w:bottom w:val="single" w:sz="2" w:space="0" w:color="44546A" w:themeColor="text2"/>
            </w:tcBorders>
            <w:vAlign w:val="center"/>
          </w:tcPr>
          <w:p w14:paraId="6F65FB1D" w14:textId="60A020CA" w:rsidR="00D0550B" w:rsidRPr="00D0550B" w:rsidRDefault="005B4344" w:rsidP="00D0550B">
            <w:r>
              <w:t>NO SCHOOL</w:t>
            </w:r>
          </w:p>
        </w:tc>
        <w:tc>
          <w:tcPr>
            <w:tcW w:w="1499" w:type="dxa"/>
            <w:tcBorders>
              <w:top w:val="single" w:sz="18" w:space="0" w:color="44546A" w:themeColor="text2"/>
              <w:bottom w:val="single" w:sz="2" w:space="0" w:color="44546A" w:themeColor="text2"/>
            </w:tcBorders>
            <w:vAlign w:val="center"/>
          </w:tcPr>
          <w:p w14:paraId="365F814B" w14:textId="65A98231" w:rsidR="00D0550B" w:rsidRPr="00D0550B" w:rsidRDefault="005B4344" w:rsidP="00D0550B">
            <w:r>
              <w:t>Labor Day</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26BB8152" w:rsidR="00D0550B" w:rsidRPr="00D0550B" w:rsidRDefault="00A008BB" w:rsidP="00D0550B">
            <w:r>
              <w:t xml:space="preserve">Tuesday Sept </w:t>
            </w:r>
            <w:r w:rsidR="005B4344">
              <w:t>8</w:t>
            </w:r>
          </w:p>
        </w:tc>
        <w:tc>
          <w:tcPr>
            <w:tcW w:w="6519" w:type="dxa"/>
            <w:tcBorders>
              <w:top w:val="single" w:sz="2" w:space="0" w:color="44546A" w:themeColor="text2"/>
              <w:bottom w:val="single" w:sz="2" w:space="0" w:color="44546A" w:themeColor="text2"/>
            </w:tcBorders>
            <w:vAlign w:val="center"/>
          </w:tcPr>
          <w:p w14:paraId="29537B11" w14:textId="49186392" w:rsidR="00D0550B" w:rsidRDefault="005B4344" w:rsidP="00D0550B">
            <w:r>
              <w:t xml:space="preserve">i-Ready testing </w:t>
            </w:r>
            <w:r w:rsidR="00DD679F">
              <w:t>in class for “A” day students</w:t>
            </w:r>
            <w:r w:rsidR="00F852B2">
              <w:t xml:space="preserve"> (A-K)</w:t>
            </w:r>
            <w:r w:rsidR="00DD679F">
              <w:t xml:space="preserve"> </w:t>
            </w:r>
            <w:r w:rsidR="00F852B2">
              <w:t>and for all DLI students (check in at the end of day with questions)</w:t>
            </w:r>
          </w:p>
          <w:p w14:paraId="47B0B793" w14:textId="77777777" w:rsidR="00F852B2" w:rsidRDefault="00F852B2" w:rsidP="00D0550B"/>
          <w:p w14:paraId="411ADDA7" w14:textId="617F4C94" w:rsidR="005B4344" w:rsidRDefault="005B4344" w:rsidP="00D0550B">
            <w:r>
              <w:t xml:space="preserve">Picture Day for </w:t>
            </w:r>
            <w:r w:rsidR="00DD679F">
              <w:t>“A” day students (</w:t>
            </w:r>
            <w:r>
              <w:t>A-K</w:t>
            </w:r>
            <w:r w:rsidR="00DD679F">
              <w:t>)</w:t>
            </w:r>
            <w:r>
              <w:t xml:space="preserve"> more info below</w:t>
            </w:r>
          </w:p>
          <w:p w14:paraId="6BA9C339" w14:textId="77777777" w:rsidR="00F852B2" w:rsidRDefault="00F852B2" w:rsidP="00D0550B"/>
          <w:p w14:paraId="178102BF" w14:textId="4C11989D" w:rsidR="00DD679F" w:rsidRPr="00D0550B" w:rsidRDefault="004E375F" w:rsidP="00D0550B">
            <w:r>
              <w:t xml:space="preserve">Adding integers </w:t>
            </w:r>
            <w:r w:rsidR="00DD679F">
              <w:t xml:space="preserve">Review Assignment for </w:t>
            </w:r>
            <w:r w:rsidR="00F852B2">
              <w:t>“B” day students (</w:t>
            </w:r>
            <w:r w:rsidR="00DD679F">
              <w:t>L-Z</w:t>
            </w:r>
            <w:r w:rsidR="00F852B2">
              <w:t>)</w:t>
            </w:r>
          </w:p>
        </w:tc>
        <w:tc>
          <w:tcPr>
            <w:tcW w:w="1499" w:type="dxa"/>
            <w:tcBorders>
              <w:top w:val="single" w:sz="2" w:space="0" w:color="44546A" w:themeColor="text2"/>
              <w:bottom w:val="single" w:sz="2" w:space="0" w:color="44546A" w:themeColor="text2"/>
            </w:tcBorders>
            <w:vAlign w:val="center"/>
          </w:tcPr>
          <w:p w14:paraId="4B53218B" w14:textId="125F23CB" w:rsidR="005B4344" w:rsidRPr="00D0550B" w:rsidRDefault="005B4344" w:rsidP="005B4344"/>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44CB73B6" w:rsidR="00F852B2" w:rsidRPr="00D0550B" w:rsidRDefault="00F852B2" w:rsidP="00F852B2">
            <w:r>
              <w:t>Wednesday Sept 9</w:t>
            </w:r>
          </w:p>
        </w:tc>
        <w:tc>
          <w:tcPr>
            <w:tcW w:w="6519" w:type="dxa"/>
            <w:tcBorders>
              <w:top w:val="single" w:sz="2" w:space="0" w:color="44546A" w:themeColor="text2"/>
              <w:bottom w:val="single" w:sz="2" w:space="0" w:color="44546A" w:themeColor="text2"/>
            </w:tcBorders>
            <w:vAlign w:val="center"/>
          </w:tcPr>
          <w:p w14:paraId="43485AB8" w14:textId="7757B96C" w:rsidR="00F852B2" w:rsidRDefault="00F852B2" w:rsidP="00F852B2">
            <w:r>
              <w:t>i-Ready testing in class for “A” day students (A-K) and for all DLI students (Check in at the end of day with questions</w:t>
            </w:r>
          </w:p>
          <w:p w14:paraId="7B716ABA" w14:textId="77777777" w:rsidR="00F852B2" w:rsidRDefault="00F852B2" w:rsidP="00F852B2"/>
          <w:p w14:paraId="35469BE2" w14:textId="18F37972" w:rsidR="00F852B2" w:rsidRPr="00D0550B" w:rsidRDefault="004E375F" w:rsidP="00F852B2">
            <w:r>
              <w:t xml:space="preserve">Subtracting integers </w:t>
            </w:r>
            <w:r w:rsidR="00F852B2">
              <w:t>Review Assignment for “B” day students (L-Z)</w:t>
            </w:r>
          </w:p>
        </w:tc>
        <w:tc>
          <w:tcPr>
            <w:tcW w:w="1499" w:type="dxa"/>
            <w:tcBorders>
              <w:top w:val="single" w:sz="2" w:space="0" w:color="44546A" w:themeColor="text2"/>
              <w:bottom w:val="single" w:sz="2" w:space="0" w:color="44546A" w:themeColor="text2"/>
            </w:tcBorders>
            <w:vAlign w:val="center"/>
          </w:tcPr>
          <w:p w14:paraId="70D6EBF7" w14:textId="29C234E0" w:rsidR="00F852B2" w:rsidRPr="00D0550B" w:rsidRDefault="00F852B2" w:rsidP="00F852B2"/>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2A0AF903" w:rsidR="00F852B2" w:rsidRPr="00D0550B" w:rsidRDefault="00F852B2" w:rsidP="00F852B2">
            <w:r>
              <w:t>Thursday Sept 10</w:t>
            </w:r>
          </w:p>
        </w:tc>
        <w:tc>
          <w:tcPr>
            <w:tcW w:w="6519" w:type="dxa"/>
            <w:tcBorders>
              <w:top w:val="single" w:sz="2" w:space="0" w:color="44546A" w:themeColor="text2"/>
              <w:bottom w:val="single" w:sz="2" w:space="0" w:color="44546A" w:themeColor="text2"/>
            </w:tcBorders>
            <w:vAlign w:val="center"/>
          </w:tcPr>
          <w:p w14:paraId="0364110B" w14:textId="6AB34C67" w:rsidR="00F852B2" w:rsidRDefault="00F852B2" w:rsidP="00F852B2">
            <w:r>
              <w:t>i-Ready testing in class for “B” day students (L-Z)</w:t>
            </w:r>
          </w:p>
          <w:p w14:paraId="7B86FE6E" w14:textId="77777777" w:rsidR="00F852B2" w:rsidRDefault="00F852B2" w:rsidP="00F852B2"/>
          <w:p w14:paraId="69249D0D" w14:textId="1BADA5A4" w:rsidR="00F852B2" w:rsidRPr="00D0550B" w:rsidRDefault="004E375F" w:rsidP="00F852B2">
            <w:r>
              <w:t xml:space="preserve">Adding integers </w:t>
            </w:r>
            <w:r w:rsidR="00F852B2">
              <w:t>Review Assignment for “A” day students (A-K)</w:t>
            </w:r>
          </w:p>
        </w:tc>
        <w:tc>
          <w:tcPr>
            <w:tcW w:w="1499" w:type="dxa"/>
            <w:tcBorders>
              <w:top w:val="single" w:sz="2" w:space="0" w:color="44546A" w:themeColor="text2"/>
              <w:bottom w:val="single" w:sz="2" w:space="0" w:color="44546A" w:themeColor="text2"/>
            </w:tcBorders>
            <w:vAlign w:val="center"/>
          </w:tcPr>
          <w:p w14:paraId="3CA9F5C8" w14:textId="33B1FC79" w:rsidR="00F852B2" w:rsidRPr="00D0550B" w:rsidRDefault="00F852B2" w:rsidP="00F852B2"/>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F852B2" w:rsidRDefault="00F852B2" w:rsidP="00F852B2">
            <w:r>
              <w:t xml:space="preserve">Friday </w:t>
            </w:r>
          </w:p>
          <w:p w14:paraId="3A8E67EC" w14:textId="22F5E89A" w:rsidR="00F852B2" w:rsidRPr="00D0550B" w:rsidRDefault="00F852B2" w:rsidP="00F852B2">
            <w:r>
              <w:t>Sept 11</w:t>
            </w:r>
          </w:p>
        </w:tc>
        <w:tc>
          <w:tcPr>
            <w:tcW w:w="6519" w:type="dxa"/>
            <w:tcBorders>
              <w:top w:val="single" w:sz="2" w:space="0" w:color="44546A" w:themeColor="text2"/>
              <w:bottom w:val="single" w:sz="2" w:space="0" w:color="44546A" w:themeColor="text2"/>
            </w:tcBorders>
            <w:vAlign w:val="center"/>
          </w:tcPr>
          <w:p w14:paraId="30CE80DC" w14:textId="04DBBB33" w:rsidR="00F852B2" w:rsidRDefault="00F852B2" w:rsidP="00F852B2">
            <w:r>
              <w:t>i-Ready testing in class for “B” day students (L-Z)</w:t>
            </w:r>
          </w:p>
          <w:p w14:paraId="7CA9431A" w14:textId="77777777" w:rsidR="00F852B2" w:rsidRDefault="00F852B2" w:rsidP="00F852B2"/>
          <w:p w14:paraId="7D3244F2" w14:textId="048049C4" w:rsidR="00F852B2" w:rsidRDefault="00F852B2" w:rsidP="00F852B2">
            <w:r>
              <w:t>Picture Day for “B” day students (L-Z) more info below</w:t>
            </w:r>
          </w:p>
          <w:p w14:paraId="489A877F" w14:textId="77777777" w:rsidR="00F852B2" w:rsidRDefault="00F852B2" w:rsidP="00F852B2"/>
          <w:p w14:paraId="04359E9B" w14:textId="0D66543E" w:rsidR="00F852B2" w:rsidRPr="00D0550B" w:rsidRDefault="004E375F" w:rsidP="00F852B2">
            <w:r>
              <w:t xml:space="preserve">Subtracting integers </w:t>
            </w:r>
            <w:r w:rsidR="00F852B2">
              <w:t>Review Assignment for “A” day students (A-K)</w:t>
            </w:r>
          </w:p>
        </w:tc>
        <w:tc>
          <w:tcPr>
            <w:tcW w:w="1499" w:type="dxa"/>
            <w:tcBorders>
              <w:top w:val="single" w:sz="2" w:space="0" w:color="44546A" w:themeColor="text2"/>
              <w:bottom w:val="single" w:sz="2" w:space="0" w:color="44546A" w:themeColor="text2"/>
            </w:tcBorders>
            <w:vAlign w:val="center"/>
          </w:tcPr>
          <w:p w14:paraId="181259EE" w14:textId="7C2A8D1D" w:rsidR="00F852B2" w:rsidRPr="00D0550B" w:rsidRDefault="004E375F" w:rsidP="00F852B2">
            <w:r>
              <w:t>Adding and Subtracting integers reviews due Sept. 11</w:t>
            </w:r>
          </w:p>
        </w:tc>
      </w:tr>
    </w:tbl>
    <w:p w14:paraId="068B88CD" w14:textId="29DC9162" w:rsidR="005944D5" w:rsidRDefault="00D821C5" w:rsidP="00D0550B">
      <w:r>
        <w:t xml:space="preserve"> </w:t>
      </w:r>
    </w:p>
    <w:p w14:paraId="25E4DCB6" w14:textId="45598B00" w:rsidR="005B4344" w:rsidRDefault="005B4344" w:rsidP="00D0550B">
      <w:pPr>
        <w:rPr>
          <w:b/>
          <w:bCs/>
          <w:sz w:val="32"/>
          <w:szCs w:val="32"/>
        </w:rPr>
      </w:pPr>
      <w:r>
        <w:rPr>
          <w:b/>
          <w:bCs/>
          <w:sz w:val="32"/>
          <w:szCs w:val="32"/>
        </w:rPr>
        <w:t>i-Ready Testing</w:t>
      </w:r>
    </w:p>
    <w:p w14:paraId="17364BE1" w14:textId="5422AD16" w:rsidR="005B4344" w:rsidRDefault="009374A4" w:rsidP="00D0550B">
      <w:pPr>
        <w:rPr>
          <w:szCs w:val="24"/>
        </w:rPr>
      </w:pPr>
      <w:r>
        <w:rPr>
          <w:szCs w:val="24"/>
        </w:rPr>
        <w:t xml:space="preserve">All students will be given the </w:t>
      </w:r>
      <w:r w:rsidR="005B4344">
        <w:rPr>
          <w:szCs w:val="24"/>
        </w:rPr>
        <w:t xml:space="preserve">i-Ready </w:t>
      </w:r>
      <w:r>
        <w:rPr>
          <w:szCs w:val="24"/>
        </w:rPr>
        <w:t xml:space="preserve">diagnostic in Math class for Math this week. The English test will be next week in English class. </w:t>
      </w:r>
    </w:p>
    <w:p w14:paraId="51571469" w14:textId="4C69F9AE" w:rsidR="009374A4" w:rsidRDefault="009374A4" w:rsidP="00D0550B">
      <w:pPr>
        <w:rPr>
          <w:szCs w:val="24"/>
        </w:rPr>
      </w:pPr>
      <w:r>
        <w:rPr>
          <w:szCs w:val="24"/>
        </w:rPr>
        <w:t xml:space="preserve">OVERVIEW: The i-Ready Diagnostic is a type of computer adaptive test that matches the difficulty of test questions to the ability of each student. As students answer questions </w:t>
      </w:r>
      <w:r>
        <w:rPr>
          <w:szCs w:val="24"/>
        </w:rPr>
        <w:lastRenderedPageBreak/>
        <w:t xml:space="preserve">correctly, the test gets more difficult. As students answers questions incorrectly, the test gets easier. In both scenarios, the test adapts to find the precise ability of each student in the quickest, Most efficient way possible. </w:t>
      </w:r>
    </w:p>
    <w:p w14:paraId="189C6CEB" w14:textId="3111DC7F" w:rsidR="009374A4" w:rsidRPr="00DD679F" w:rsidRDefault="009374A4" w:rsidP="00DD679F">
      <w:pPr>
        <w:pStyle w:val="ListParagraph"/>
        <w:numPr>
          <w:ilvl w:val="0"/>
          <w:numId w:val="5"/>
        </w:numPr>
        <w:rPr>
          <w:szCs w:val="24"/>
        </w:rPr>
      </w:pPr>
      <w:r w:rsidRPr="00DD679F">
        <w:rPr>
          <w:szCs w:val="24"/>
        </w:rPr>
        <w:t>This means no two students will take the same test.</w:t>
      </w:r>
    </w:p>
    <w:p w14:paraId="1544B900" w14:textId="51695392" w:rsidR="009374A4" w:rsidRPr="00DD679F" w:rsidRDefault="009374A4" w:rsidP="00DD679F">
      <w:pPr>
        <w:pStyle w:val="ListParagraph"/>
        <w:numPr>
          <w:ilvl w:val="0"/>
          <w:numId w:val="5"/>
        </w:numPr>
        <w:rPr>
          <w:szCs w:val="24"/>
        </w:rPr>
      </w:pPr>
      <w:r w:rsidRPr="00DD679F">
        <w:rPr>
          <w:szCs w:val="24"/>
        </w:rPr>
        <w:t>Students will see material teachers have not covered</w:t>
      </w:r>
      <w:r w:rsidR="00DD679F">
        <w:rPr>
          <w:szCs w:val="24"/>
        </w:rPr>
        <w:t xml:space="preserve"> yet</w:t>
      </w:r>
      <w:r w:rsidRPr="00DD679F">
        <w:rPr>
          <w:szCs w:val="24"/>
        </w:rPr>
        <w:t>.</w:t>
      </w:r>
    </w:p>
    <w:p w14:paraId="32AAE9E8" w14:textId="42137FCF" w:rsidR="009374A4" w:rsidRPr="00DD679F" w:rsidRDefault="009374A4" w:rsidP="00DD679F">
      <w:pPr>
        <w:pStyle w:val="ListParagraph"/>
        <w:numPr>
          <w:ilvl w:val="0"/>
          <w:numId w:val="5"/>
        </w:numPr>
        <w:rPr>
          <w:szCs w:val="24"/>
        </w:rPr>
      </w:pPr>
      <w:r w:rsidRPr="00DD679F">
        <w:rPr>
          <w:szCs w:val="24"/>
        </w:rPr>
        <w:t>Every student will receive a challenging test.</w:t>
      </w:r>
      <w:r w:rsidR="00DD679F">
        <w:rPr>
          <w:szCs w:val="24"/>
        </w:rPr>
        <w:t xml:space="preserve"> </w:t>
      </w:r>
    </w:p>
    <w:p w14:paraId="7E99C21B" w14:textId="77777777" w:rsidR="00F852B2" w:rsidRDefault="009374A4" w:rsidP="00DD679F">
      <w:pPr>
        <w:pStyle w:val="ListParagraph"/>
        <w:numPr>
          <w:ilvl w:val="0"/>
          <w:numId w:val="5"/>
        </w:numPr>
        <w:rPr>
          <w:szCs w:val="24"/>
        </w:rPr>
      </w:pPr>
      <w:r w:rsidRPr="00DD679F">
        <w:rPr>
          <w:szCs w:val="24"/>
        </w:rPr>
        <w:t xml:space="preserve">A student’s assessment score is not based on the number </w:t>
      </w:r>
      <w:r w:rsidR="00DD679F" w:rsidRPr="00DD679F">
        <w:rPr>
          <w:szCs w:val="24"/>
        </w:rPr>
        <w:t xml:space="preserve">or items answered </w:t>
      </w:r>
    </w:p>
    <w:p w14:paraId="36748F4C" w14:textId="6B4CDBD1" w:rsidR="009374A4" w:rsidRDefault="00DD679F" w:rsidP="00DD679F">
      <w:pPr>
        <w:pStyle w:val="ListParagraph"/>
        <w:numPr>
          <w:ilvl w:val="0"/>
          <w:numId w:val="5"/>
        </w:numPr>
        <w:rPr>
          <w:szCs w:val="24"/>
        </w:rPr>
      </w:pPr>
      <w:r w:rsidRPr="00DD679F">
        <w:rPr>
          <w:szCs w:val="24"/>
        </w:rPr>
        <w:t>correctly</w:t>
      </w:r>
    </w:p>
    <w:p w14:paraId="3D4E757B" w14:textId="77777777" w:rsidR="00F852B2" w:rsidRDefault="00F852B2" w:rsidP="00DD679F">
      <w:pPr>
        <w:rPr>
          <w:szCs w:val="24"/>
        </w:rPr>
      </w:pPr>
      <w:r>
        <w:rPr>
          <w:szCs w:val="24"/>
        </w:rPr>
        <w:t xml:space="preserve">DLI Students will take the i-Ready test at home. </w:t>
      </w:r>
    </w:p>
    <w:p w14:paraId="0566E869" w14:textId="625A850D" w:rsidR="008C6F28" w:rsidRPr="008C6F28" w:rsidRDefault="00DD679F" w:rsidP="008C6F28">
      <w:pPr>
        <w:pStyle w:val="ListParagraph"/>
        <w:numPr>
          <w:ilvl w:val="0"/>
          <w:numId w:val="6"/>
        </w:numPr>
        <w:rPr>
          <w:szCs w:val="24"/>
        </w:rPr>
      </w:pPr>
      <w:r w:rsidRPr="008C6F28">
        <w:rPr>
          <w:szCs w:val="24"/>
        </w:rPr>
        <w:t>Go to</w:t>
      </w:r>
      <w:r w:rsidR="008C6F28" w:rsidRPr="008C6F28">
        <w:rPr>
          <w:szCs w:val="24"/>
        </w:rPr>
        <w:t xml:space="preserve"> Clever </w:t>
      </w:r>
    </w:p>
    <w:p w14:paraId="68FDC22F" w14:textId="18B5A8A0" w:rsidR="00DD679F" w:rsidRDefault="008C6F28" w:rsidP="008C6F28">
      <w:pPr>
        <w:pStyle w:val="ListParagraph"/>
        <w:numPr>
          <w:ilvl w:val="0"/>
          <w:numId w:val="6"/>
        </w:numPr>
        <w:rPr>
          <w:szCs w:val="24"/>
        </w:rPr>
      </w:pPr>
      <w:r>
        <w:rPr>
          <w:szCs w:val="24"/>
        </w:rPr>
        <w:t>Click the i-Ready icon</w:t>
      </w:r>
    </w:p>
    <w:p w14:paraId="25E853C2" w14:textId="295FC6B6" w:rsidR="008C6F28" w:rsidRPr="008C6F28" w:rsidRDefault="008C6F28" w:rsidP="008C6F28">
      <w:pPr>
        <w:pStyle w:val="ListParagraph"/>
        <w:numPr>
          <w:ilvl w:val="0"/>
          <w:numId w:val="6"/>
        </w:numPr>
        <w:rPr>
          <w:szCs w:val="24"/>
        </w:rPr>
      </w:pPr>
      <w:r>
        <w:rPr>
          <w:szCs w:val="24"/>
        </w:rPr>
        <w:t xml:space="preserve">Begin test. </w:t>
      </w:r>
    </w:p>
    <w:p w14:paraId="0DC21D45" w14:textId="4EEE4549" w:rsidR="00D821C5" w:rsidRPr="003F1C87" w:rsidRDefault="00D821C5" w:rsidP="00D0550B">
      <w:pPr>
        <w:rPr>
          <w:b/>
          <w:bCs/>
          <w:sz w:val="32"/>
          <w:szCs w:val="32"/>
        </w:rPr>
      </w:pPr>
      <w:r w:rsidRPr="003F1C87">
        <w:rPr>
          <w:b/>
          <w:bCs/>
          <w:sz w:val="32"/>
          <w:szCs w:val="32"/>
        </w:rPr>
        <w:t>Picture Day!</w:t>
      </w:r>
    </w:p>
    <w:p w14:paraId="7F36F887"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We have a picture day schedule for the start of school.</w:t>
      </w:r>
    </w:p>
    <w:p w14:paraId="7AE93DF6" w14:textId="77777777" w:rsidR="00D821C5" w:rsidRPr="003F1C87" w:rsidRDefault="00D821C5" w:rsidP="00D821C5">
      <w:pPr>
        <w:pStyle w:val="xmsolistparagraph"/>
        <w:numPr>
          <w:ilvl w:val="0"/>
          <w:numId w:val="4"/>
        </w:numPr>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Tuesday, September 8</w:t>
      </w:r>
      <w:r w:rsidRPr="003F1C87">
        <w:rPr>
          <w:rFonts w:asciiTheme="minorHAnsi" w:hAnsiTheme="minorHAnsi" w:cs="Calibri"/>
          <w:color w:val="201F1E"/>
          <w:vertAlign w:val="superscript"/>
        </w:rPr>
        <w:t>th</w:t>
      </w:r>
      <w:r w:rsidRPr="003F1C87">
        <w:rPr>
          <w:rFonts w:asciiTheme="minorHAnsi" w:hAnsiTheme="minorHAnsi" w:cs="Calibri"/>
          <w:color w:val="201F1E"/>
        </w:rPr>
        <w:t> A-K in-person students will get pictures during the school day. Starting at 2:00 A-K DLI students can come to the cafeteria entrance on Idaho street on the east side of HMS and get pictures done between 2:00 and 3:00.</w:t>
      </w:r>
    </w:p>
    <w:p w14:paraId="60FB0E5C" w14:textId="77777777" w:rsidR="00D821C5" w:rsidRPr="003F1C87" w:rsidRDefault="00D821C5" w:rsidP="00D821C5">
      <w:pPr>
        <w:pStyle w:val="xmsolistparagraph"/>
        <w:numPr>
          <w:ilvl w:val="0"/>
          <w:numId w:val="4"/>
        </w:numPr>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Friday, September 11</w:t>
      </w:r>
      <w:r w:rsidRPr="003F1C87">
        <w:rPr>
          <w:rFonts w:asciiTheme="minorHAnsi" w:hAnsiTheme="minorHAnsi" w:cs="Calibri"/>
          <w:color w:val="201F1E"/>
          <w:vertAlign w:val="superscript"/>
        </w:rPr>
        <w:t>th</w:t>
      </w:r>
      <w:r w:rsidRPr="003F1C87">
        <w:rPr>
          <w:rFonts w:asciiTheme="minorHAnsi" w:hAnsiTheme="minorHAnsi" w:cs="Calibri"/>
          <w:color w:val="201F1E"/>
        </w:rPr>
        <w:t> L-Z in-person students will get pictures during the school day. Starting at 2:00 L-Z DLI students can come to the cafeteria entrance on Idaho street on the east side of HMS and get pictures done between 2:00 and 3:00.</w:t>
      </w:r>
    </w:p>
    <w:p w14:paraId="1A62D357"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 </w:t>
      </w:r>
    </w:p>
    <w:p w14:paraId="7EB9B3B5" w14:textId="222819EA" w:rsidR="00F852B2"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You should receive a picture order information flyer in advisory, or you can use the link below:</w:t>
      </w:r>
    </w:p>
    <w:p w14:paraId="4CCD3879" w14:textId="77777777" w:rsidR="00D821C5" w:rsidRPr="003F1C87" w:rsidRDefault="006256F5" w:rsidP="00D821C5">
      <w:pPr>
        <w:pStyle w:val="xmsonormal"/>
        <w:shd w:val="clear" w:color="auto" w:fill="FFFFFF"/>
        <w:spacing w:before="0" w:beforeAutospacing="0" w:after="0" w:afterAutospacing="0"/>
        <w:rPr>
          <w:rFonts w:asciiTheme="minorHAnsi" w:hAnsiTheme="minorHAnsi" w:cs="Calibri"/>
          <w:color w:val="201F1E"/>
        </w:rPr>
      </w:pPr>
      <w:hyperlink r:id="rId11" w:anchor="/" w:tgtFrame="_blank" w:history="1">
        <w:r w:rsidR="00D821C5" w:rsidRPr="003F1C87">
          <w:rPr>
            <w:rStyle w:val="Hyperlink"/>
            <w:rFonts w:asciiTheme="minorHAnsi" w:hAnsiTheme="minorHAnsi" w:cs="Calibri"/>
            <w:color w:val="0563C1"/>
            <w:bdr w:val="none" w:sz="0" w:space="0" w:color="auto" w:frame="1"/>
          </w:rPr>
          <w:t>https://my.lifetouch.com/mylifetouch/#/</w:t>
        </w:r>
      </w:hyperlink>
    </w:p>
    <w:p w14:paraId="77FC47CE"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 </w:t>
      </w:r>
    </w:p>
    <w:p w14:paraId="245B9F7A" w14:textId="2B499E0A"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Our school identifier is </w:t>
      </w:r>
      <w:r w:rsidRPr="003F1C87">
        <w:rPr>
          <w:rFonts w:asciiTheme="minorHAnsi" w:hAnsiTheme="minorHAnsi" w:cs="Calibri"/>
          <w:color w:val="FF0000"/>
          <w:bdr w:val="none" w:sz="0" w:space="0" w:color="auto" w:frame="1"/>
        </w:rPr>
        <w:t>EVT37XMZK</w:t>
      </w:r>
    </w:p>
    <w:p w14:paraId="327251E7" w14:textId="159A38F7" w:rsidR="00D821C5" w:rsidRDefault="00D821C5" w:rsidP="00D0550B"/>
    <w:p w14:paraId="0860629D" w14:textId="77777777" w:rsidR="003F1C87" w:rsidRDefault="003F1C87" w:rsidP="00D0550B">
      <w:pPr>
        <w:rPr>
          <w:b/>
          <w:bCs/>
          <w:sz w:val="40"/>
          <w:szCs w:val="40"/>
        </w:rPr>
      </w:pPr>
    </w:p>
    <w:p w14:paraId="2AA100BF" w14:textId="77777777" w:rsidR="00F852B2" w:rsidRDefault="00F852B2" w:rsidP="00D0550B">
      <w:pPr>
        <w:rPr>
          <w:b/>
          <w:bCs/>
          <w:sz w:val="40"/>
          <w:szCs w:val="40"/>
        </w:rPr>
      </w:pPr>
    </w:p>
    <w:p w14:paraId="7690F739" w14:textId="77777777" w:rsidR="00F852B2" w:rsidRDefault="00F852B2">
      <w:pPr>
        <w:rPr>
          <w:b/>
          <w:bCs/>
          <w:sz w:val="40"/>
          <w:szCs w:val="40"/>
        </w:rPr>
      </w:pPr>
      <w:r>
        <w:rPr>
          <w:b/>
          <w:bCs/>
          <w:sz w:val="40"/>
          <w:szCs w:val="40"/>
        </w:rPr>
        <w:br w:type="page"/>
      </w:r>
    </w:p>
    <w:p w14:paraId="588820BD" w14:textId="3269352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A361" w14:textId="77777777" w:rsidR="006256F5" w:rsidRDefault="006256F5">
      <w:pPr>
        <w:spacing w:after="0" w:line="240" w:lineRule="auto"/>
      </w:pPr>
      <w:r>
        <w:separator/>
      </w:r>
    </w:p>
  </w:endnote>
  <w:endnote w:type="continuationSeparator" w:id="0">
    <w:p w14:paraId="16A910B5" w14:textId="77777777" w:rsidR="006256F5" w:rsidRDefault="0062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6000" w14:textId="77777777" w:rsidR="006256F5" w:rsidRDefault="006256F5">
      <w:pPr>
        <w:spacing w:after="0" w:line="240" w:lineRule="auto"/>
      </w:pPr>
      <w:r>
        <w:separator/>
      </w:r>
    </w:p>
  </w:footnote>
  <w:footnote w:type="continuationSeparator" w:id="0">
    <w:p w14:paraId="52D31FAF" w14:textId="77777777" w:rsidR="006256F5" w:rsidRDefault="0062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495E"/>
    <w:rsid w:val="0001626D"/>
    <w:rsid w:val="00035454"/>
    <w:rsid w:val="002E0B9C"/>
    <w:rsid w:val="002E6287"/>
    <w:rsid w:val="00303AE1"/>
    <w:rsid w:val="00310A1A"/>
    <w:rsid w:val="00385963"/>
    <w:rsid w:val="003949BD"/>
    <w:rsid w:val="003F1C87"/>
    <w:rsid w:val="004129B7"/>
    <w:rsid w:val="004D61A7"/>
    <w:rsid w:val="004E375F"/>
    <w:rsid w:val="00524B92"/>
    <w:rsid w:val="0053630E"/>
    <w:rsid w:val="00560F76"/>
    <w:rsid w:val="0057184E"/>
    <w:rsid w:val="00576154"/>
    <w:rsid w:val="00591FFE"/>
    <w:rsid w:val="005944D5"/>
    <w:rsid w:val="005B4344"/>
    <w:rsid w:val="006256F5"/>
    <w:rsid w:val="006B7784"/>
    <w:rsid w:val="006F16F0"/>
    <w:rsid w:val="007520BE"/>
    <w:rsid w:val="007F2E94"/>
    <w:rsid w:val="00861900"/>
    <w:rsid w:val="008A5F89"/>
    <w:rsid w:val="008B725E"/>
    <w:rsid w:val="008C6F28"/>
    <w:rsid w:val="009374A4"/>
    <w:rsid w:val="009F1E7B"/>
    <w:rsid w:val="00A008BB"/>
    <w:rsid w:val="00A43350"/>
    <w:rsid w:val="00A448C1"/>
    <w:rsid w:val="00A505FB"/>
    <w:rsid w:val="00A743FB"/>
    <w:rsid w:val="00A85569"/>
    <w:rsid w:val="00AA7AA0"/>
    <w:rsid w:val="00AB4981"/>
    <w:rsid w:val="00AC69BF"/>
    <w:rsid w:val="00B12DCD"/>
    <w:rsid w:val="00B43495"/>
    <w:rsid w:val="00B70211"/>
    <w:rsid w:val="00B83619"/>
    <w:rsid w:val="00BD4573"/>
    <w:rsid w:val="00BF4308"/>
    <w:rsid w:val="00C2380A"/>
    <w:rsid w:val="00C71353"/>
    <w:rsid w:val="00C84D21"/>
    <w:rsid w:val="00CA6B4F"/>
    <w:rsid w:val="00CE16DA"/>
    <w:rsid w:val="00D0550B"/>
    <w:rsid w:val="00D821C5"/>
    <w:rsid w:val="00DA4A43"/>
    <w:rsid w:val="00DA5BEB"/>
    <w:rsid w:val="00DD679F"/>
    <w:rsid w:val="00DE395C"/>
    <w:rsid w:val="00E2411A"/>
    <w:rsid w:val="00E37225"/>
    <w:rsid w:val="00E4032A"/>
    <w:rsid w:val="00E51439"/>
    <w:rsid w:val="00EF36A5"/>
    <w:rsid w:val="00F84B9C"/>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lifetouch.com/mylifetou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296FE2"/>
    <w:rsid w:val="00624F72"/>
    <w:rsid w:val="0073589C"/>
    <w:rsid w:val="00C9352E"/>
    <w:rsid w:val="00CA6C77"/>
    <w:rsid w:val="00D24B72"/>
    <w:rsid w:val="00E178D1"/>
    <w:rsid w:val="00F1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