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85F00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E1E897" w14:textId="3D4B520F" w:rsidR="002F6E35" w:rsidRPr="00A24DCA" w:rsidRDefault="00A24DCA">
            <w:pPr>
              <w:pStyle w:val="Month"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658240" behindDoc="0" locked="0" layoutInCell="1" allowOverlap="1" wp14:anchorId="1D852012" wp14:editId="44616623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79375</wp:posOffset>
                  </wp:positionV>
                  <wp:extent cx="1592722" cy="136033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722" cy="136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5F5" w:rsidRPr="00A24DCA">
              <w:rPr>
                <w:rFonts w:ascii="Ink Free" w:hAnsi="Ink Free"/>
              </w:rPr>
              <w:fldChar w:fldCharType="begin"/>
            </w:r>
            <w:r w:rsidR="009035F5" w:rsidRPr="00A24DCA">
              <w:rPr>
                <w:rFonts w:ascii="Ink Free" w:hAnsi="Ink Free"/>
              </w:rPr>
              <w:instrText xml:space="preserve"> DOCVARIABLE  MonthStart \@ MMMM \* MERGEFORMAT </w:instrText>
            </w:r>
            <w:r w:rsidR="009035F5" w:rsidRPr="00A24DCA">
              <w:rPr>
                <w:rFonts w:ascii="Ink Free" w:hAnsi="Ink Free"/>
              </w:rPr>
              <w:fldChar w:fldCharType="separate"/>
            </w:r>
            <w:r w:rsidR="00C621D7" w:rsidRPr="00A24DCA">
              <w:rPr>
                <w:rFonts w:ascii="Ink Free" w:hAnsi="Ink Free"/>
              </w:rPr>
              <w:t>November</w:t>
            </w:r>
            <w:r w:rsidR="009035F5" w:rsidRPr="00A24DCA">
              <w:rPr>
                <w:rFonts w:ascii="Ink Free" w:hAnsi="Ink Free"/>
              </w:rPr>
              <w:fldChar w:fldCharType="end"/>
            </w:r>
            <w:r>
              <w:rPr>
                <w:rFonts w:ascii="Ink Free" w:hAnsi="Ink Free"/>
              </w:rPr>
              <w:t xml:space="preserve">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AA4C77D" w14:textId="14CD8B8B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2A2B7A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63574DA2" w14:textId="30440A49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274A260E" w14:textId="354F167D" w:rsidR="002F6E35" w:rsidRPr="00A24DCA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A24DCA">
              <w:rPr>
                <w:rFonts w:ascii="Ink Free" w:hAnsi="Ink Free"/>
              </w:rPr>
              <w:fldChar w:fldCharType="begin"/>
            </w:r>
            <w:r w:rsidRPr="00A24DCA">
              <w:rPr>
                <w:rFonts w:ascii="Ink Free" w:hAnsi="Ink Free"/>
              </w:rPr>
              <w:instrText xml:space="preserve"> DOCVARIABLE  MonthStart \@  yyyy   \* MERGEFORMAT </w:instrText>
            </w:r>
            <w:r w:rsidRPr="00A24DCA">
              <w:rPr>
                <w:rFonts w:ascii="Ink Free" w:hAnsi="Ink Free"/>
              </w:rPr>
              <w:fldChar w:fldCharType="separate"/>
            </w:r>
            <w:r w:rsidR="00C621D7" w:rsidRPr="00A24DCA">
              <w:rPr>
                <w:rFonts w:ascii="Ink Free" w:hAnsi="Ink Free"/>
              </w:rPr>
              <w:t>2020</w:t>
            </w:r>
            <w:r w:rsidRPr="00A24DCA">
              <w:rPr>
                <w:rFonts w:ascii="Ink Free" w:hAnsi="Ink Free"/>
              </w:rPr>
              <w:fldChar w:fldCharType="end"/>
            </w:r>
          </w:p>
        </w:tc>
      </w:tr>
      <w:tr w:rsidR="002F6E35" w14:paraId="70744F1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6BA5CF" w14:textId="4AB02E71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C4B584" w14:textId="679715E1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2F6E35" w:rsidRPr="00071032" w14:paraId="49118828" w14:textId="77777777" w:rsidTr="00797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sdt>
          <w:sdtPr>
            <w:rPr>
              <w:rFonts w:ascii="Ink Free" w:hAnsi="Ink Free"/>
            </w:rPr>
            <w:id w:val="1527134494"/>
            <w:placeholder>
              <w:docPart w:val="72B4F3C749934C9C8AAC943B18C684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0" w:type="dxa"/>
              </w:tcPr>
              <w:p w14:paraId="390AD96E" w14:textId="77777777" w:rsidR="002F6E35" w:rsidRPr="00071032" w:rsidRDefault="009035F5">
                <w:pPr>
                  <w:pStyle w:val="Days"/>
                  <w:rPr>
                    <w:rFonts w:ascii="Ink Free" w:hAnsi="Ink Free"/>
                  </w:rPr>
                </w:pPr>
                <w:r w:rsidRPr="00071032">
                  <w:rPr>
                    <w:rFonts w:ascii="Ink Free" w:hAnsi="Ink Free"/>
                  </w:rPr>
                  <w:t>Sunday</w:t>
                </w:r>
              </w:p>
            </w:tc>
          </w:sdtContent>
        </w:sdt>
        <w:tc>
          <w:tcPr>
            <w:tcW w:w="2061" w:type="dxa"/>
          </w:tcPr>
          <w:p w14:paraId="70443417" w14:textId="77777777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8650153"/>
                <w:placeholder>
                  <w:docPart w:val="706319BA0E854812B0CF5A7E3112997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Monday</w:t>
                </w:r>
              </w:sdtContent>
            </w:sdt>
          </w:p>
        </w:tc>
        <w:tc>
          <w:tcPr>
            <w:tcW w:w="2061" w:type="dxa"/>
          </w:tcPr>
          <w:p w14:paraId="038F3C1D" w14:textId="1715E4C6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517691135"/>
                <w:placeholder>
                  <w:docPart w:val="522D84C89C5B4AA0B4896E3E88E6BF4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Tuesday</w:t>
                </w:r>
              </w:sdtContent>
            </w:sdt>
          </w:p>
        </w:tc>
        <w:tc>
          <w:tcPr>
            <w:tcW w:w="2061" w:type="dxa"/>
          </w:tcPr>
          <w:p w14:paraId="2901CB6D" w14:textId="77777777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684429625"/>
                <w:placeholder>
                  <w:docPart w:val="CA6C655E32C5460DBBFC8DDDEBB2E9C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Wednesday</w:t>
                </w:r>
              </w:sdtContent>
            </w:sdt>
          </w:p>
        </w:tc>
        <w:tc>
          <w:tcPr>
            <w:tcW w:w="2061" w:type="dxa"/>
          </w:tcPr>
          <w:p w14:paraId="44E5D27D" w14:textId="77777777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188375605"/>
                <w:placeholder>
                  <w:docPart w:val="8F2A0209899844268A952EF58D53D15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Thursday</w:t>
                </w:r>
              </w:sdtContent>
            </w:sdt>
          </w:p>
        </w:tc>
        <w:tc>
          <w:tcPr>
            <w:tcW w:w="2061" w:type="dxa"/>
          </w:tcPr>
          <w:p w14:paraId="3FC8E099" w14:textId="77777777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991825489"/>
                <w:placeholder>
                  <w:docPart w:val="BA13ED78FE1B4FB7A32F4CF4EE5A118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14:paraId="185D2999" w14:textId="77777777" w:rsidR="002F6E35" w:rsidRPr="00071032" w:rsidRDefault="007974CD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15736794"/>
                <w:placeholder>
                  <w:docPart w:val="D70F8BD9383F4655B7CBF336BD005B8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71032">
                  <w:rPr>
                    <w:rFonts w:ascii="Ink Free" w:hAnsi="Ink Free"/>
                  </w:rPr>
                  <w:t>Saturday</w:t>
                </w:r>
              </w:sdtContent>
            </w:sdt>
          </w:p>
        </w:tc>
      </w:tr>
      <w:tr w:rsidR="002F6E35" w:rsidRPr="00071032" w14:paraId="7FFDDAA1" w14:textId="77777777" w:rsidTr="007974CD">
        <w:trPr>
          <w:trHeight w:val="317"/>
        </w:trPr>
        <w:tc>
          <w:tcPr>
            <w:tcW w:w="2060" w:type="dxa"/>
            <w:tcBorders>
              <w:bottom w:val="nil"/>
            </w:tcBorders>
          </w:tcPr>
          <w:p w14:paraId="40A13B80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"Sunday" 1 ""</w:instrText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04747698" w14:textId="15F02ABC" w:rsidR="002F6E35" w:rsidRPr="00071032" w:rsidRDefault="00D97CDA">
            <w:pPr>
              <w:pStyle w:val="Dates"/>
              <w:rPr>
                <w:rFonts w:ascii="Ink Free" w:hAnsi="Ink Free"/>
              </w:rPr>
            </w:pPr>
            <w:r w:rsidRPr="00D97CDA">
              <w:rPr>
                <w:rFonts w:ascii="Ink Free" w:hAnsi="Ink Free"/>
                <w:b/>
                <w:bCs/>
              </w:rPr>
              <w:t>Beginning of Q2</w:t>
            </w:r>
            <w:r>
              <w:rPr>
                <w:rFonts w:ascii="Ink Free" w:hAnsi="Ink Free"/>
              </w:rPr>
              <w:t xml:space="preserve">  </w:t>
            </w:r>
            <w:r w:rsidR="009035F5" w:rsidRPr="00071032">
              <w:rPr>
                <w:rFonts w:ascii="Ink Free" w:hAnsi="Ink Free"/>
              </w:rPr>
              <w:fldChar w:fldCharType="begin"/>
            </w:r>
            <w:r w:rsidR="009035F5" w:rsidRPr="00071032">
              <w:rPr>
                <w:rFonts w:ascii="Ink Free" w:hAnsi="Ink Free"/>
              </w:rPr>
              <w:instrText xml:space="preserve"> IF </w:instrText>
            </w:r>
            <w:r w:rsidR="009035F5" w:rsidRPr="00071032">
              <w:rPr>
                <w:rFonts w:ascii="Ink Free" w:hAnsi="Ink Free"/>
              </w:rPr>
              <w:fldChar w:fldCharType="begin"/>
            </w:r>
            <w:r w:rsidR="009035F5" w:rsidRPr="00071032">
              <w:rPr>
                <w:rFonts w:ascii="Ink Free" w:hAnsi="Ink Free"/>
              </w:rPr>
              <w:instrText xml:space="preserve"> DocVariable MonthStart \@ dddd </w:instrText>
            </w:r>
            <w:r w:rsidR="009035F5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="009035F5" w:rsidRPr="00071032">
              <w:rPr>
                <w:rFonts w:ascii="Ink Free" w:hAnsi="Ink Free"/>
              </w:rPr>
              <w:fldChar w:fldCharType="end"/>
            </w:r>
            <w:r w:rsidR="009035F5" w:rsidRPr="00071032">
              <w:rPr>
                <w:rFonts w:ascii="Ink Free" w:hAnsi="Ink Free"/>
              </w:rPr>
              <w:instrText xml:space="preserve"> = "Monday" 1 </w:instrText>
            </w:r>
            <w:r w:rsidR="009035F5" w:rsidRPr="00071032">
              <w:rPr>
                <w:rFonts w:ascii="Ink Free" w:hAnsi="Ink Free"/>
              </w:rPr>
              <w:fldChar w:fldCharType="begin"/>
            </w:r>
            <w:r w:rsidR="009035F5" w:rsidRPr="00071032">
              <w:rPr>
                <w:rFonts w:ascii="Ink Free" w:hAnsi="Ink Free"/>
              </w:rPr>
              <w:instrText xml:space="preserve"> IF </w:instrText>
            </w:r>
            <w:r w:rsidR="009035F5" w:rsidRPr="00071032">
              <w:rPr>
                <w:rFonts w:ascii="Ink Free" w:hAnsi="Ink Free"/>
              </w:rPr>
              <w:fldChar w:fldCharType="begin"/>
            </w:r>
            <w:r w:rsidR="009035F5" w:rsidRPr="00071032">
              <w:rPr>
                <w:rFonts w:ascii="Ink Free" w:hAnsi="Ink Free"/>
              </w:rPr>
              <w:instrText xml:space="preserve"> =A2 </w:instrText>
            </w:r>
            <w:r w:rsidR="009035F5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1</w:instrText>
            </w:r>
            <w:r w:rsidR="009035F5" w:rsidRPr="00071032">
              <w:rPr>
                <w:rFonts w:ascii="Ink Free" w:hAnsi="Ink Free"/>
              </w:rPr>
              <w:fldChar w:fldCharType="end"/>
            </w:r>
            <w:r w:rsidR="009035F5" w:rsidRPr="00071032">
              <w:rPr>
                <w:rFonts w:ascii="Ink Free" w:hAnsi="Ink Free"/>
              </w:rPr>
              <w:instrText xml:space="preserve"> &lt;&gt; 0 </w:instrText>
            </w:r>
            <w:r w:rsidR="009035F5" w:rsidRPr="00071032">
              <w:rPr>
                <w:rFonts w:ascii="Ink Free" w:hAnsi="Ink Free"/>
              </w:rPr>
              <w:fldChar w:fldCharType="begin"/>
            </w:r>
            <w:r w:rsidR="009035F5" w:rsidRPr="00071032">
              <w:rPr>
                <w:rFonts w:ascii="Ink Free" w:hAnsi="Ink Free"/>
              </w:rPr>
              <w:instrText xml:space="preserve"> =A2+1 </w:instrText>
            </w:r>
            <w:r w:rsidR="009035F5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</w:instrText>
            </w:r>
            <w:r w:rsidR="009035F5" w:rsidRPr="00071032">
              <w:rPr>
                <w:rFonts w:ascii="Ink Free" w:hAnsi="Ink Free"/>
              </w:rPr>
              <w:fldChar w:fldCharType="end"/>
            </w:r>
            <w:r w:rsidR="009035F5" w:rsidRPr="00071032">
              <w:rPr>
                <w:rFonts w:ascii="Ink Free" w:hAnsi="Ink Free"/>
              </w:rPr>
              <w:instrText xml:space="preserve"> "" </w:instrText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</w:instrText>
            </w:r>
            <w:r w:rsidR="009035F5" w:rsidRPr="00071032">
              <w:rPr>
                <w:rFonts w:ascii="Ink Free" w:hAnsi="Ink Free"/>
              </w:rPr>
              <w:fldChar w:fldCharType="end"/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</w:t>
            </w:r>
            <w:r w:rsidR="009035F5"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02F65793" w14:textId="6E2AB1C0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"Tuesday" 1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=B2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&lt;&gt; 0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</w:instrText>
            </w:r>
            <w:r w:rsidRPr="00071032">
              <w:rPr>
                <w:rFonts w:ascii="Ink Free" w:hAnsi="Ink Free"/>
              </w:rPr>
              <w:fldChar w:fldCharType="end"/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3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3F8A584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"Wednesday" 1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=C2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&lt;&gt; 0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4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4</w:instrText>
            </w:r>
            <w:r w:rsidRPr="00071032">
              <w:rPr>
                <w:rFonts w:ascii="Ink Free" w:hAnsi="Ink Free"/>
              </w:rPr>
              <w:fldChar w:fldCharType="end"/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4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39696646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= "Thursday" 1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=D2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4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&lt;&gt; 0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5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5</w:instrText>
            </w:r>
            <w:r w:rsidRPr="00071032">
              <w:rPr>
                <w:rFonts w:ascii="Ink Free" w:hAnsi="Ink Free"/>
              </w:rPr>
              <w:fldChar w:fldCharType="end"/>
            </w:r>
            <w:r w:rsidR="00C621D7"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5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1B856B0A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"Friday" 1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=E2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5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&lt;&gt; 0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6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6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6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bottom w:val="nil"/>
            </w:tcBorders>
          </w:tcPr>
          <w:p w14:paraId="68682FC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MonthStart \@ dddd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Sunday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"Saturday" 1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=F2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6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&lt;&gt; 0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7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7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7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</w:tr>
      <w:tr w:rsidR="002F6E35" w:rsidRPr="00071032" w14:paraId="024528F9" w14:textId="77777777" w:rsidTr="007974CD">
        <w:trPr>
          <w:trHeight w:hRule="exact" w:val="106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8B93D90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2B12125" w14:textId="77777777" w:rsidR="002F6E35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  <w:p w14:paraId="5A5456EF" w14:textId="0F447CC6" w:rsidR="00664FAC" w:rsidRPr="00664FAC" w:rsidRDefault="00664FAC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Cheer/Dance tryouts 3:30-</w:t>
            </w:r>
            <w:r w:rsidR="00513B14">
              <w:rPr>
                <w:rFonts w:ascii="Ink Free" w:hAnsi="Ink Free"/>
                <w:b/>
                <w:bCs/>
              </w:rPr>
              <w:t>6:30</w:t>
            </w:r>
          </w:p>
          <w:p w14:paraId="057B8685" w14:textId="50514F19" w:rsidR="00664FAC" w:rsidRPr="00071032" w:rsidRDefault="00664FAC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9A0BA7E" w14:textId="77777777" w:rsidR="002F6E35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  <w:p w14:paraId="522EA50A" w14:textId="77777777" w:rsidR="00513B14" w:rsidRPr="00664FAC" w:rsidRDefault="00513B14" w:rsidP="00513B14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Cheer/Dance tryouts 3:30-6:30</w:t>
            </w:r>
          </w:p>
          <w:p w14:paraId="6EE4618C" w14:textId="62CB3AEE" w:rsidR="00513B14" w:rsidRPr="00071032" w:rsidRDefault="00513B14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3ADE21A" w14:textId="77777777" w:rsidR="002F6E35" w:rsidRDefault="0020243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CC Lab check-in form</w:t>
            </w:r>
          </w:p>
          <w:p w14:paraId="6C918694" w14:textId="77777777" w:rsidR="00513B14" w:rsidRDefault="00513B14">
            <w:pPr>
              <w:rPr>
                <w:rFonts w:ascii="Ink Free" w:hAnsi="Ink Free"/>
              </w:rPr>
            </w:pPr>
          </w:p>
          <w:p w14:paraId="25E4D334" w14:textId="77777777" w:rsidR="00513B14" w:rsidRPr="00664FAC" w:rsidRDefault="00513B14" w:rsidP="00513B14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Cheer/Dance tryouts 3:30-6:30</w:t>
            </w:r>
          </w:p>
          <w:p w14:paraId="4A7F31C4" w14:textId="60C7D05E" w:rsidR="00513B14" w:rsidRPr="00071032" w:rsidRDefault="00513B14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1CCAB521" w14:textId="77777777" w:rsidR="002F6E35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  <w:p w14:paraId="27937381" w14:textId="77777777" w:rsidR="00513B14" w:rsidRPr="00664FAC" w:rsidRDefault="00513B14" w:rsidP="00513B14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Cheer/Dance tryouts 3:30-6:30</w:t>
            </w:r>
          </w:p>
          <w:p w14:paraId="0CA51A6D" w14:textId="56873A0C" w:rsidR="00513B14" w:rsidRPr="00071032" w:rsidRDefault="00513B14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4DAD448" w14:textId="77777777" w:rsidR="002F6E35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  <w:p w14:paraId="34F3827E" w14:textId="5EC2DE66" w:rsidR="00513B14" w:rsidRPr="00071032" w:rsidRDefault="00513B14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CE1ECC4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</w:tr>
      <w:tr w:rsidR="002F6E35" w:rsidRPr="00071032" w14:paraId="56197684" w14:textId="77777777" w:rsidTr="007974CD">
        <w:trPr>
          <w:trHeight w:val="326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32417F0C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=G2+1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8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5B3B7BF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9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A9CD056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10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CF144B0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11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EE4FEC9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12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20F3F9C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13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E080E4D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14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</w:tr>
      <w:tr w:rsidR="002F6E35" w:rsidRPr="00071032" w14:paraId="0B6D2F29" w14:textId="77777777" w:rsidTr="007974CD">
        <w:trPr>
          <w:trHeight w:hRule="exact" w:val="106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9E477ED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CD98DFF" w14:textId="4E15F040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12953BF" w14:textId="3AAEB04D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97E6D47" w14:textId="46355361" w:rsidR="002F6E35" w:rsidRPr="00071032" w:rsidRDefault="0020243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CC Lab check-in form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232FAAF" w14:textId="60E8F236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8C7F244" w14:textId="63A0DB74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19A5DF1E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</w:tr>
      <w:tr w:rsidR="002F6E35" w:rsidRPr="00071032" w14:paraId="1BD05A65" w14:textId="77777777" w:rsidTr="007974CD">
        <w:trPr>
          <w:trHeight w:val="326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76B6E04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=G4+1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15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60C70052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16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D6445CB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17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AD66E31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18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F4E016D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19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E999234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20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48ACC6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21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</w:tr>
      <w:tr w:rsidR="002F6E35" w:rsidRPr="00071032" w14:paraId="26DDFA40" w14:textId="77777777" w:rsidTr="007974CD">
        <w:trPr>
          <w:trHeight w:hRule="exact" w:val="106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23289967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791CD8C" w14:textId="2D0FE92D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F87587D" w14:textId="56713CBC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65A8B13" w14:textId="06CC934C" w:rsidR="002F6E35" w:rsidRPr="00071032" w:rsidRDefault="0020243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CC Lab check-in form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A9645AC" w14:textId="5133ECE2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B54C" w14:textId="50138C37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066E7F9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</w:tr>
      <w:tr w:rsidR="002F6E35" w:rsidRPr="00071032" w14:paraId="021A3C49" w14:textId="77777777" w:rsidTr="007974CD">
        <w:trPr>
          <w:trHeight w:val="317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2CD624F8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=G6+1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22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2E550F05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23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02DECE4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24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CE59189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25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E0D2324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26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909E4E8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27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B9F876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28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</w:tr>
      <w:tr w:rsidR="002F6E35" w:rsidRPr="00071032" w14:paraId="1F266EE8" w14:textId="77777777" w:rsidTr="007974CD">
        <w:trPr>
          <w:trHeight w:hRule="exact" w:val="106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43876308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BEF11AF" w14:textId="18F70C53" w:rsidR="002F6E35" w:rsidRPr="00071032" w:rsidRDefault="00EB7BD4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D864701" w14:textId="7702CE82" w:rsidR="002F6E35" w:rsidRPr="00071032" w:rsidRDefault="0020243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CC Lab check-in form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35EE8CE" w14:textId="6EB9E847" w:rsidR="002F6E35" w:rsidRPr="00202432" w:rsidRDefault="00202432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41741D4F" w14:textId="25BEB91C" w:rsidR="00B602E6" w:rsidRDefault="00B602E6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 xml:space="preserve">Thanksgiving </w:t>
            </w:r>
          </w:p>
          <w:p w14:paraId="6B15C87A" w14:textId="58A4B301" w:rsidR="002F6E35" w:rsidRPr="00202432" w:rsidRDefault="00202432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DB8DF84" w14:textId="0A12003B" w:rsidR="002F6E35" w:rsidRPr="00202432" w:rsidRDefault="00202432">
            <w:pPr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93B5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</w:tr>
      <w:tr w:rsidR="002F6E35" w:rsidRPr="00071032" w14:paraId="30E1B8D3" w14:textId="77777777" w:rsidTr="007974CD">
        <w:trPr>
          <w:trHeight w:val="317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</w:tcPr>
          <w:p w14:paraId="2079805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=G8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28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=G8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28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=G8+1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29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03D5D13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=A10+1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t>30</w:t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7D288913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=B10+1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26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171FA2C1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26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31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=C10+1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27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27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3B37B8A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27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31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=D10+1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28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28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7242B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28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31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=E10+1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end"/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C534097" w14:textId="77777777" w:rsidR="002F6E35" w:rsidRPr="00071032" w:rsidRDefault="009035F5">
            <w:pPr>
              <w:pStyle w:val="Dates"/>
              <w:rPr>
                <w:rFonts w:ascii="Ink Free" w:hAnsi="Ink Free"/>
              </w:rPr>
            </w:pP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=F10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= 0,""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IF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=F10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29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&lt;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DocVariable MonthEnd \@ d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</w:rPr>
              <w:instrText>31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 </w:instrText>
            </w:r>
            <w:r w:rsidRPr="00071032">
              <w:rPr>
                <w:rFonts w:ascii="Ink Free" w:hAnsi="Ink Free"/>
              </w:rPr>
              <w:fldChar w:fldCharType="begin"/>
            </w:r>
            <w:r w:rsidRPr="00071032">
              <w:rPr>
                <w:rFonts w:ascii="Ink Free" w:hAnsi="Ink Free"/>
              </w:rPr>
              <w:instrText xml:space="preserve"> =F10+1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1A3A8D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instrText xml:space="preserve"> "" </w:instrText>
            </w:r>
            <w:r w:rsidRPr="00071032">
              <w:rPr>
                <w:rFonts w:ascii="Ink Free" w:hAnsi="Ink Free"/>
              </w:rPr>
              <w:fldChar w:fldCharType="separate"/>
            </w:r>
            <w:r w:rsidR="00C621D7" w:rsidRPr="00071032">
              <w:rPr>
                <w:rFonts w:ascii="Ink Free" w:hAnsi="Ink Free"/>
                <w:noProof/>
              </w:rPr>
              <w:instrText>30</w:instrText>
            </w:r>
            <w:r w:rsidRPr="00071032">
              <w:rPr>
                <w:rFonts w:ascii="Ink Free" w:hAnsi="Ink Free"/>
              </w:rPr>
              <w:fldChar w:fldCharType="end"/>
            </w:r>
            <w:r w:rsidRPr="00071032">
              <w:rPr>
                <w:rFonts w:ascii="Ink Free" w:hAnsi="Ink Free"/>
              </w:rPr>
              <w:fldChar w:fldCharType="end"/>
            </w:r>
          </w:p>
        </w:tc>
      </w:tr>
      <w:tr w:rsidR="002F6E35" w:rsidRPr="00071032" w14:paraId="3656ED6D" w14:textId="77777777" w:rsidTr="007974CD">
        <w:trPr>
          <w:trHeight w:hRule="exact" w:val="106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</w:tcPr>
          <w:p w14:paraId="5E7C3391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DD3355D" w14:textId="44681623" w:rsidR="002F6E35" w:rsidRPr="00071032" w:rsidRDefault="00202432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Bell Ringer/Attendance Check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AB31C03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14464FCC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686FFB21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B021FC5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B8988EF" w14:textId="77777777" w:rsidR="002F6E35" w:rsidRPr="00071032" w:rsidRDefault="002F6E35">
            <w:pPr>
              <w:rPr>
                <w:rFonts w:ascii="Ink Free" w:hAnsi="Ink Free"/>
              </w:rPr>
            </w:pPr>
          </w:p>
        </w:tc>
      </w:tr>
    </w:tbl>
    <w:p w14:paraId="1AC7EBF8" w14:textId="6635DA43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9A07" w14:textId="77777777" w:rsidR="00C621D7" w:rsidRDefault="00C621D7">
      <w:pPr>
        <w:spacing w:before="0" w:after="0"/>
      </w:pPr>
      <w:r>
        <w:separator/>
      </w:r>
    </w:p>
  </w:endnote>
  <w:endnote w:type="continuationSeparator" w:id="0">
    <w:p w14:paraId="3CED6D43" w14:textId="77777777" w:rsidR="00C621D7" w:rsidRDefault="00C621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7261" w14:textId="77777777" w:rsidR="00C621D7" w:rsidRDefault="00C621D7">
      <w:pPr>
        <w:spacing w:before="0" w:after="0"/>
      </w:pPr>
      <w:r>
        <w:separator/>
      </w:r>
    </w:p>
  </w:footnote>
  <w:footnote w:type="continuationSeparator" w:id="0">
    <w:p w14:paraId="0CB4AE5B" w14:textId="77777777" w:rsidR="00C621D7" w:rsidRDefault="00C621D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C621D7"/>
    <w:rsid w:val="00056814"/>
    <w:rsid w:val="0006779F"/>
    <w:rsid w:val="00071032"/>
    <w:rsid w:val="000A20FE"/>
    <w:rsid w:val="0011772B"/>
    <w:rsid w:val="001A3A8D"/>
    <w:rsid w:val="001C5DC3"/>
    <w:rsid w:val="00202432"/>
    <w:rsid w:val="0027720C"/>
    <w:rsid w:val="002F6E35"/>
    <w:rsid w:val="003D7DDA"/>
    <w:rsid w:val="00406C2A"/>
    <w:rsid w:val="00454FED"/>
    <w:rsid w:val="004C5B17"/>
    <w:rsid w:val="00513B14"/>
    <w:rsid w:val="005562FE"/>
    <w:rsid w:val="00557989"/>
    <w:rsid w:val="00664FAC"/>
    <w:rsid w:val="007564A4"/>
    <w:rsid w:val="007777B1"/>
    <w:rsid w:val="007974CD"/>
    <w:rsid w:val="007A49F2"/>
    <w:rsid w:val="00874C9A"/>
    <w:rsid w:val="009035F5"/>
    <w:rsid w:val="00944085"/>
    <w:rsid w:val="00946A27"/>
    <w:rsid w:val="009A0FFF"/>
    <w:rsid w:val="00A24DCA"/>
    <w:rsid w:val="00A4654E"/>
    <w:rsid w:val="00A73BBF"/>
    <w:rsid w:val="00AB29FA"/>
    <w:rsid w:val="00B602E6"/>
    <w:rsid w:val="00B70858"/>
    <w:rsid w:val="00B8151A"/>
    <w:rsid w:val="00C11D39"/>
    <w:rsid w:val="00C621D7"/>
    <w:rsid w:val="00C71D73"/>
    <w:rsid w:val="00C7735D"/>
    <w:rsid w:val="00CB1C1C"/>
    <w:rsid w:val="00D17693"/>
    <w:rsid w:val="00D97CDA"/>
    <w:rsid w:val="00DE6C1E"/>
    <w:rsid w:val="00DF051F"/>
    <w:rsid w:val="00DF32DE"/>
    <w:rsid w:val="00E02644"/>
    <w:rsid w:val="00E54E11"/>
    <w:rsid w:val="00EA1691"/>
    <w:rsid w:val="00EB320B"/>
    <w:rsid w:val="00EB7BD4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F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D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utenfreefun.blogspot.com/2013_11_01_archive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n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B4F3C749934C9C8AAC943B18C6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3FCC-82DF-41DF-AB3F-3A6CDBA5B6EF}"/>
      </w:docPartPr>
      <w:docPartBody>
        <w:p w:rsidR="00000000" w:rsidRDefault="00C25297">
          <w:pPr>
            <w:pStyle w:val="72B4F3C749934C9C8AAC943B18C684FF"/>
          </w:pPr>
          <w:r>
            <w:t>Sunday</w:t>
          </w:r>
        </w:p>
      </w:docPartBody>
    </w:docPart>
    <w:docPart>
      <w:docPartPr>
        <w:name w:val="706319BA0E854812B0CF5A7E3112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8FF5-A235-4425-8CF0-6A558CC8917A}"/>
      </w:docPartPr>
      <w:docPartBody>
        <w:p w:rsidR="00000000" w:rsidRDefault="00C25297">
          <w:pPr>
            <w:pStyle w:val="706319BA0E854812B0CF5A7E31129973"/>
          </w:pPr>
          <w:r>
            <w:t>Monday</w:t>
          </w:r>
        </w:p>
      </w:docPartBody>
    </w:docPart>
    <w:docPart>
      <w:docPartPr>
        <w:name w:val="522D84C89C5B4AA0B4896E3E88E6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8EE5-A432-4B69-A61B-0FE76E4C18CD}"/>
      </w:docPartPr>
      <w:docPartBody>
        <w:p w:rsidR="00000000" w:rsidRDefault="00C25297">
          <w:pPr>
            <w:pStyle w:val="522D84C89C5B4AA0B4896E3E88E6BF45"/>
          </w:pPr>
          <w:r>
            <w:t>Tuesday</w:t>
          </w:r>
        </w:p>
      </w:docPartBody>
    </w:docPart>
    <w:docPart>
      <w:docPartPr>
        <w:name w:val="CA6C655E32C5460DBBFC8DDDEBB2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5171-4C6C-4381-8ECD-EC13EDFE1397}"/>
      </w:docPartPr>
      <w:docPartBody>
        <w:p w:rsidR="00000000" w:rsidRDefault="00C25297">
          <w:pPr>
            <w:pStyle w:val="CA6C655E32C5460DBBFC8DDDEBB2E9C6"/>
          </w:pPr>
          <w:r>
            <w:t>Wednesday</w:t>
          </w:r>
        </w:p>
      </w:docPartBody>
    </w:docPart>
    <w:docPart>
      <w:docPartPr>
        <w:name w:val="8F2A0209899844268A952EF58D53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0AA6-B8C4-44D3-865F-9C86214CC787}"/>
      </w:docPartPr>
      <w:docPartBody>
        <w:p w:rsidR="00000000" w:rsidRDefault="00C25297">
          <w:pPr>
            <w:pStyle w:val="8F2A0209899844268A952EF58D53D153"/>
          </w:pPr>
          <w:r>
            <w:t>Thursday</w:t>
          </w:r>
        </w:p>
      </w:docPartBody>
    </w:docPart>
    <w:docPart>
      <w:docPartPr>
        <w:name w:val="BA13ED78FE1B4FB7A32F4CF4EE5A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EA58-3104-4B17-AA80-4789DD4CCFE3}"/>
      </w:docPartPr>
      <w:docPartBody>
        <w:p w:rsidR="00000000" w:rsidRDefault="00C25297">
          <w:pPr>
            <w:pStyle w:val="BA13ED78FE1B4FB7A32F4CF4EE5A1182"/>
          </w:pPr>
          <w:r>
            <w:t>Friday</w:t>
          </w:r>
        </w:p>
      </w:docPartBody>
    </w:docPart>
    <w:docPart>
      <w:docPartPr>
        <w:name w:val="D70F8BD9383F4655B7CBF336BD00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C0B4-2B31-46DC-8551-FF81D549E606}"/>
      </w:docPartPr>
      <w:docPartBody>
        <w:p w:rsidR="00000000" w:rsidRDefault="00C25297">
          <w:pPr>
            <w:pStyle w:val="D70F8BD9383F4655B7CBF336BD005B8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4F3C749934C9C8AAC943B18C684FF">
    <w:name w:val="72B4F3C749934C9C8AAC943B18C684FF"/>
  </w:style>
  <w:style w:type="paragraph" w:customStyle="1" w:styleId="706319BA0E854812B0CF5A7E31129973">
    <w:name w:val="706319BA0E854812B0CF5A7E31129973"/>
  </w:style>
  <w:style w:type="paragraph" w:customStyle="1" w:styleId="522D84C89C5B4AA0B4896E3E88E6BF45">
    <w:name w:val="522D84C89C5B4AA0B4896E3E88E6BF45"/>
  </w:style>
  <w:style w:type="paragraph" w:customStyle="1" w:styleId="CA6C655E32C5460DBBFC8DDDEBB2E9C6">
    <w:name w:val="CA6C655E32C5460DBBFC8DDDEBB2E9C6"/>
  </w:style>
  <w:style w:type="paragraph" w:customStyle="1" w:styleId="8F2A0209899844268A952EF58D53D153">
    <w:name w:val="8F2A0209899844268A952EF58D53D153"/>
  </w:style>
  <w:style w:type="paragraph" w:customStyle="1" w:styleId="BA13ED78FE1B4FB7A32F4CF4EE5A1182">
    <w:name w:val="BA13ED78FE1B4FB7A32F4CF4EE5A1182"/>
  </w:style>
  <w:style w:type="paragraph" w:customStyle="1" w:styleId="D70F8BD9383F4655B7CBF336BD005B82">
    <w:name w:val="D70F8BD9383F4655B7CBF336BD005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2020-10-26T14:54:00Z</dcterms:created>
  <dcterms:modified xsi:type="dcterms:W3CDTF">2020-10-26T16:17:00Z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