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57365D" w14:paraId="2536970C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92FB0EA" w14:textId="4AECB3B7" w:rsidR="0057365D" w:rsidRPr="0057365D" w:rsidRDefault="009035F5">
            <w:pPr>
              <w:pStyle w:val="Month"/>
              <w:rPr>
                <w:rFonts w:ascii="Ink Free" w:hAnsi="Ink Free"/>
                <w:b w:val="0"/>
                <w:bCs w:val="0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 MonthStart \@ MMMM \* MERGEFORMAT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t>November</w:t>
            </w:r>
            <w:r w:rsidRPr="0057365D">
              <w:rPr>
                <w:rFonts w:ascii="Ink Free" w:hAnsi="Ink Free"/>
              </w:rPr>
              <w:fldChar w:fldCharType="end"/>
            </w:r>
            <w:r w:rsidR="0057365D">
              <w:rPr>
                <w:rFonts w:ascii="Ink Free" w:hAnsi="Ink Free"/>
              </w:rPr>
              <w:t xml:space="preserve"> 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5A2E4F7" w14:textId="52460858" w:rsidR="002F6E35" w:rsidRPr="0057365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</w:p>
        </w:tc>
      </w:tr>
      <w:tr w:rsidR="002F6E35" w:rsidRPr="0057365D" w14:paraId="6EC7DBA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3A4D6D7E" w14:textId="477EAF07" w:rsidR="002F6E35" w:rsidRPr="0057365D" w:rsidRDefault="0057365D">
            <w:pPr>
              <w:rPr>
                <w:rFonts w:ascii="Ink Free" w:hAnsi="Ink Free"/>
                <w:sz w:val="64"/>
                <w:szCs w:val="64"/>
              </w:rPr>
            </w:pPr>
            <w:r>
              <w:rPr>
                <w:rFonts w:ascii="Ink Free" w:hAnsi="Ink Free"/>
                <w:sz w:val="64"/>
                <w:szCs w:val="64"/>
              </w:rPr>
              <w:t>“</w:t>
            </w:r>
            <w:proofErr w:type="spellStart"/>
            <w:proofErr w:type="gramStart"/>
            <w:r w:rsidR="006A6AA8">
              <w:rPr>
                <w:rFonts w:ascii="Ink Free" w:hAnsi="Ink Free"/>
                <w:sz w:val="64"/>
                <w:szCs w:val="64"/>
              </w:rPr>
              <w:t>A“</w:t>
            </w:r>
            <w:proofErr w:type="gramEnd"/>
            <w:r w:rsidR="006A6AA8">
              <w:rPr>
                <w:rFonts w:ascii="Ink Free" w:hAnsi="Ink Free"/>
                <w:sz w:val="64"/>
                <w:szCs w:val="64"/>
              </w:rPr>
              <w:t>Cohort</w:t>
            </w:r>
            <w:proofErr w:type="spellEnd"/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8230C" w:themeFill="accent1" w:themeFillShade="80"/>
          </w:tcPr>
          <w:p w14:paraId="476E5536" w14:textId="531E2C13" w:rsidR="002F6E35" w:rsidRPr="0057365D" w:rsidRDefault="006A6AA8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  <w:r>
              <w:rPr>
                <w:rFonts w:ascii="Ink Free" w:hAnsi="Ink Free"/>
                <w:noProof/>
              </w:rPr>
              <w:drawing>
                <wp:anchor distT="0" distB="0" distL="114300" distR="114300" simplePos="0" relativeHeight="251658240" behindDoc="0" locked="0" layoutInCell="1" allowOverlap="1" wp14:anchorId="43210640" wp14:editId="1C279CE5">
                  <wp:simplePos x="0" y="0"/>
                  <wp:positionH relativeFrom="column">
                    <wp:posOffset>-450215</wp:posOffset>
                  </wp:positionH>
                  <wp:positionV relativeFrom="paragraph">
                    <wp:posOffset>-796290</wp:posOffset>
                  </wp:positionV>
                  <wp:extent cx="1600200" cy="1229586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0200" cy="122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5F5" w:rsidRPr="0057365D">
              <w:rPr>
                <w:rFonts w:ascii="Ink Free" w:hAnsi="Ink Free"/>
              </w:rPr>
              <w:fldChar w:fldCharType="begin"/>
            </w:r>
            <w:r w:rsidR="009035F5" w:rsidRPr="0057365D">
              <w:rPr>
                <w:rFonts w:ascii="Ink Free" w:hAnsi="Ink Free"/>
              </w:rPr>
              <w:instrText xml:space="preserve"> DOCVARIABLE  MonthStart \@  yyyy   \* MERGEFORMAT </w:instrText>
            </w:r>
            <w:r w:rsidR="009035F5"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t>2020</w:t>
            </w:r>
            <w:r w:rsidR="009035F5" w:rsidRPr="0057365D">
              <w:rPr>
                <w:rFonts w:ascii="Ink Free" w:hAnsi="Ink Free"/>
              </w:rPr>
              <w:fldChar w:fldCharType="end"/>
            </w:r>
          </w:p>
        </w:tc>
      </w:tr>
      <w:tr w:rsidR="002F6E35" w:rsidRPr="0057365D" w14:paraId="249C28B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4433446" w14:textId="77777777" w:rsidR="002F6E35" w:rsidRPr="0057365D" w:rsidRDefault="002F6E35">
            <w:pPr>
              <w:pStyle w:val="Title"/>
              <w:rPr>
                <w:rFonts w:ascii="Ink Free" w:hAnsi="Ink Free"/>
              </w:rPr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1390C5E" w14:textId="621E136A" w:rsidR="002F6E35" w:rsidRPr="0057365D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57365D" w14:paraId="0F7E3BC3" w14:textId="77777777" w:rsidTr="00217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sdt>
          <w:sdtPr>
            <w:rPr>
              <w:rFonts w:ascii="Ink Free" w:hAnsi="Ink Free"/>
            </w:rPr>
            <w:id w:val="1527134494"/>
            <w:placeholder>
              <w:docPart w:val="A78A81E231D74ED8BDD0ECD3A33A40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66" w:type="dxa"/>
              </w:tcPr>
              <w:p w14:paraId="15D2177F" w14:textId="77777777" w:rsidR="002F6E35" w:rsidRPr="0057365D" w:rsidRDefault="009035F5">
                <w:pPr>
                  <w:pStyle w:val="Days"/>
                  <w:rPr>
                    <w:rFonts w:ascii="Ink Free" w:hAnsi="Ink Free"/>
                  </w:rPr>
                </w:pPr>
                <w:r w:rsidRPr="0057365D">
                  <w:rPr>
                    <w:rFonts w:ascii="Ink Free" w:hAnsi="Ink Free"/>
                  </w:rPr>
                  <w:t>Sunday</w:t>
                </w:r>
              </w:p>
            </w:tc>
          </w:sdtContent>
        </w:sdt>
        <w:tc>
          <w:tcPr>
            <w:tcW w:w="2067" w:type="dxa"/>
          </w:tcPr>
          <w:p w14:paraId="37DC2D04" w14:textId="77777777" w:rsidR="002F6E35" w:rsidRPr="0057365D" w:rsidRDefault="001C0A42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8650153"/>
                <w:placeholder>
                  <w:docPart w:val="47030BE992374155AF0A1A0BF149AC5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Monday</w:t>
                </w:r>
              </w:sdtContent>
            </w:sdt>
          </w:p>
        </w:tc>
        <w:tc>
          <w:tcPr>
            <w:tcW w:w="2067" w:type="dxa"/>
          </w:tcPr>
          <w:p w14:paraId="14B7D00B" w14:textId="77777777" w:rsidR="002F6E35" w:rsidRPr="0057365D" w:rsidRDefault="001C0A42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517691135"/>
                <w:placeholder>
                  <w:docPart w:val="EC4E693C238E475D9D87405025669B8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Tuesday</w:t>
                </w:r>
              </w:sdtContent>
            </w:sdt>
          </w:p>
        </w:tc>
        <w:tc>
          <w:tcPr>
            <w:tcW w:w="2067" w:type="dxa"/>
          </w:tcPr>
          <w:p w14:paraId="6AB4E473" w14:textId="77777777" w:rsidR="002F6E35" w:rsidRPr="0057365D" w:rsidRDefault="001C0A42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684429625"/>
                <w:placeholder>
                  <w:docPart w:val="041E4337AD3C4A1C80AB97CD99D8009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Wednesday</w:t>
                </w:r>
              </w:sdtContent>
            </w:sdt>
          </w:p>
        </w:tc>
        <w:tc>
          <w:tcPr>
            <w:tcW w:w="2067" w:type="dxa"/>
          </w:tcPr>
          <w:p w14:paraId="38AD014B" w14:textId="77777777" w:rsidR="002F6E35" w:rsidRPr="0057365D" w:rsidRDefault="001C0A42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-1188375605"/>
                <w:placeholder>
                  <w:docPart w:val="D0584194E3454E378CD8A3DE00F924A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Thursday</w:t>
                </w:r>
              </w:sdtContent>
            </w:sdt>
          </w:p>
        </w:tc>
        <w:tc>
          <w:tcPr>
            <w:tcW w:w="2067" w:type="dxa"/>
          </w:tcPr>
          <w:p w14:paraId="60177B34" w14:textId="0C198385" w:rsidR="002F6E35" w:rsidRPr="0057365D" w:rsidRDefault="001C0A42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1991825489"/>
                <w:placeholder>
                  <w:docPart w:val="62BA3855691045218F8C11F9691E050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Friday</w:t>
                </w:r>
              </w:sdtContent>
            </w:sdt>
          </w:p>
        </w:tc>
        <w:tc>
          <w:tcPr>
            <w:tcW w:w="2067" w:type="dxa"/>
          </w:tcPr>
          <w:p w14:paraId="7FDE5560" w14:textId="77777777" w:rsidR="002F6E35" w:rsidRPr="0057365D" w:rsidRDefault="001C0A42">
            <w:pPr>
              <w:pStyle w:val="Days"/>
              <w:rPr>
                <w:rFonts w:ascii="Ink Free" w:hAnsi="Ink Free"/>
              </w:rPr>
            </w:pPr>
            <w:sdt>
              <w:sdtPr>
                <w:rPr>
                  <w:rFonts w:ascii="Ink Free" w:hAnsi="Ink Free"/>
                </w:rPr>
                <w:id w:val="115736794"/>
                <w:placeholder>
                  <w:docPart w:val="4FB3342446754774B623D7EE9F76B0E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57365D">
                  <w:rPr>
                    <w:rFonts w:ascii="Ink Free" w:hAnsi="Ink Free"/>
                  </w:rPr>
                  <w:t>Saturday</w:t>
                </w:r>
              </w:sdtContent>
            </w:sdt>
          </w:p>
        </w:tc>
      </w:tr>
      <w:tr w:rsidR="002F6E35" w:rsidRPr="0057365D" w14:paraId="4D5D5741" w14:textId="77777777" w:rsidTr="002177D3">
        <w:trPr>
          <w:trHeight w:val="317"/>
        </w:trPr>
        <w:tc>
          <w:tcPr>
            <w:tcW w:w="2066" w:type="dxa"/>
            <w:tcBorders>
              <w:bottom w:val="nil"/>
            </w:tcBorders>
          </w:tcPr>
          <w:p w14:paraId="78C7734A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"Sunday" 1 ""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169EDAB7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"Monday"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2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2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2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673969A2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"Tuesday"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2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3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3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3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20964CD0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"Wednesday"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3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4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4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4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410D7CB0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= "Thursday"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4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5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5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5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3D753D76" w14:textId="58C00CA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"Friday"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5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6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bottom w:val="nil"/>
            </w:tcBorders>
          </w:tcPr>
          <w:p w14:paraId="55C3A352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MonthStart \@ dddd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</w:rPr>
              <w:instrText>Sunday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"Saturday" 1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=F2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&lt;&gt; 0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instrText>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7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2F6E35" w:rsidRPr="0057365D" w14:paraId="07BC4113" w14:textId="77777777" w:rsidTr="002177D3">
        <w:trPr>
          <w:trHeight w:hRule="exact" w:val="1068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10E949FC" w14:textId="77777777" w:rsidR="002F6E35" w:rsidRPr="0057365D" w:rsidRDefault="002F6E35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C9B381A" w14:textId="7A833CA5" w:rsidR="00907E0C" w:rsidRDefault="00907E0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B951D4">
              <w:rPr>
                <w:rFonts w:ascii="Ink Free" w:hAnsi="Ink Free"/>
              </w:rPr>
              <w:t>:</w:t>
            </w:r>
            <w:r>
              <w:rPr>
                <w:rFonts w:ascii="Ink Free" w:hAnsi="Ink Free"/>
              </w:rPr>
              <w:t xml:space="preserve"> </w:t>
            </w:r>
          </w:p>
          <w:p w14:paraId="60C7F534" w14:textId="01508C21" w:rsidR="002F6E35" w:rsidRPr="0057365D" w:rsidRDefault="0057365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Reading</w:t>
            </w:r>
            <w:r w:rsidR="00313F5A">
              <w:rPr>
                <w:rFonts w:ascii="Ink Free" w:hAnsi="Ink Free"/>
              </w:rPr>
              <w:t xml:space="preserve"> </w:t>
            </w:r>
            <w:r>
              <w:rPr>
                <w:rFonts w:ascii="Ink Free" w:hAnsi="Ink Free"/>
              </w:rPr>
              <w:t>Inventory/Phonics Inventory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DD6CF8F" w14:textId="5DFD6AEB" w:rsidR="00A67941" w:rsidRDefault="00A67941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B951D4">
              <w:rPr>
                <w:rFonts w:ascii="Ink Free" w:hAnsi="Ink Free"/>
              </w:rPr>
              <w:t>:</w:t>
            </w:r>
          </w:p>
          <w:p w14:paraId="7216AF9E" w14:textId="165FA201" w:rsidR="002F6E35" w:rsidRPr="00907E0C" w:rsidRDefault="00766AAD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Introduction to class novel </w:t>
            </w:r>
            <w:r w:rsidR="00F15957">
              <w:rPr>
                <w:rFonts w:ascii="Ink Free" w:hAnsi="Ink Free"/>
                <w:i/>
                <w:iCs/>
              </w:rPr>
              <w:t xml:space="preserve">Hole </w:t>
            </w:r>
            <w:r w:rsidR="00907E0C">
              <w:rPr>
                <w:rFonts w:ascii="Ink Free" w:hAnsi="Ink Free"/>
                <w:i/>
                <w:iCs/>
              </w:rPr>
              <w:t>i</w:t>
            </w:r>
            <w:r w:rsidR="00F15957">
              <w:rPr>
                <w:rFonts w:ascii="Ink Free" w:hAnsi="Ink Free"/>
                <w:i/>
                <w:iCs/>
              </w:rPr>
              <w:t>n My Life</w:t>
            </w:r>
            <w:r w:rsidR="00907E0C">
              <w:rPr>
                <w:rFonts w:ascii="Ink Free" w:hAnsi="Ink Free"/>
              </w:rPr>
              <w:t xml:space="preserve"> by Jack </w:t>
            </w:r>
            <w:proofErr w:type="spellStart"/>
            <w:r w:rsidR="00907E0C">
              <w:rPr>
                <w:rFonts w:ascii="Ink Free" w:hAnsi="Ink Free"/>
              </w:rPr>
              <w:t>Gantos</w:t>
            </w:r>
            <w:proofErr w:type="spellEnd"/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B5C3788" w14:textId="008B612B" w:rsidR="002F6E35" w:rsidRPr="0057365D" w:rsidRDefault="00A67941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 Digital Lesson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BCB556A" w14:textId="6B5AE2EE" w:rsidR="002F6E35" w:rsidRPr="0057365D" w:rsidRDefault="00F14BD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298AAD5" w14:textId="4BB00AB2" w:rsidR="002F6E35" w:rsidRPr="0057365D" w:rsidRDefault="00F14BDC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5DE99BA" w14:textId="77777777" w:rsidR="002F6E35" w:rsidRPr="0057365D" w:rsidRDefault="002F6E35">
            <w:pPr>
              <w:rPr>
                <w:rFonts w:ascii="Ink Free" w:hAnsi="Ink Free"/>
              </w:rPr>
            </w:pPr>
          </w:p>
        </w:tc>
      </w:tr>
      <w:tr w:rsidR="002F6E35" w:rsidRPr="0057365D" w14:paraId="368CC451" w14:textId="77777777" w:rsidTr="002177D3">
        <w:trPr>
          <w:trHeight w:val="327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5C193AD6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=G2+1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8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EF301C7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9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B98078F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7266D1BD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11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D8922DD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12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10B6502" w14:textId="77777777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13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D2EC6C7" w14:textId="4DB7F430" w:rsidR="002F6E35" w:rsidRPr="0057365D" w:rsidRDefault="009035F5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="0057365D" w:rsidRPr="0057365D">
              <w:rPr>
                <w:rFonts w:ascii="Ink Free" w:hAnsi="Ink Free"/>
                <w:noProof/>
              </w:rPr>
              <w:t>14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1624B8" w:rsidRPr="0057365D" w14:paraId="3CC31DD5" w14:textId="77777777" w:rsidTr="002177D3">
        <w:trPr>
          <w:trHeight w:hRule="exact" w:val="1068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5154335D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737DBF4" w14:textId="77777777" w:rsidR="00B93C56" w:rsidRDefault="001624B8" w:rsidP="001624B8">
            <w:pPr>
              <w:rPr>
                <w:rFonts w:ascii="Ink Free" w:hAnsi="Ink Free"/>
                <w:i/>
                <w:iCs/>
              </w:rPr>
            </w:pPr>
            <w:r>
              <w:rPr>
                <w:rFonts w:ascii="Ink Free" w:hAnsi="Ink Free"/>
              </w:rPr>
              <w:t>IN SCHOOL</w:t>
            </w:r>
            <w:r w:rsidR="00B951D4">
              <w:rPr>
                <w:rFonts w:ascii="Ink Free" w:hAnsi="Ink Free"/>
              </w:rPr>
              <w:t>:</w:t>
            </w:r>
            <w:r w:rsidR="00B93C56">
              <w:rPr>
                <w:rFonts w:ascii="Ink Free" w:hAnsi="Ink Free"/>
                <w:i/>
                <w:iCs/>
              </w:rPr>
              <w:t xml:space="preserve"> </w:t>
            </w:r>
          </w:p>
          <w:p w14:paraId="42E09D50" w14:textId="180FDFEE" w:rsidR="001624B8" w:rsidRPr="00CA1AFE" w:rsidRDefault="00B93C56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>Hole in My Life</w:t>
            </w:r>
            <w:r w:rsidR="00CA1AFE">
              <w:rPr>
                <w:rFonts w:ascii="Ink Free" w:hAnsi="Ink Free"/>
                <w:i/>
                <w:iCs/>
              </w:rPr>
              <w:t xml:space="preserve">- </w:t>
            </w:r>
            <w:r w:rsidR="00CA1AFE">
              <w:rPr>
                <w:rFonts w:ascii="Ink Free" w:hAnsi="Ink Free"/>
              </w:rPr>
              <w:t>part 1</w:t>
            </w:r>
          </w:p>
          <w:p w14:paraId="26434BC1" w14:textId="75B29BBD" w:rsidR="00B93C56" w:rsidRPr="0057365D" w:rsidRDefault="00D13D5D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Ch. 1 p. 3-8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979BFDF" w14:textId="77777777" w:rsidR="001624B8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B951D4">
              <w:rPr>
                <w:rFonts w:ascii="Ink Free" w:hAnsi="Ink Free"/>
              </w:rPr>
              <w:t>:</w:t>
            </w:r>
          </w:p>
          <w:p w14:paraId="4B118A73" w14:textId="77777777" w:rsidR="006945E7" w:rsidRPr="00CA1AFE" w:rsidRDefault="00B93C56" w:rsidP="006945E7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>Hole in My Life</w:t>
            </w:r>
            <w:r w:rsidR="006945E7">
              <w:rPr>
                <w:rFonts w:ascii="Ink Free" w:hAnsi="Ink Free"/>
                <w:i/>
                <w:iCs/>
              </w:rPr>
              <w:t xml:space="preserve">- </w:t>
            </w:r>
            <w:r w:rsidR="006945E7">
              <w:rPr>
                <w:rFonts w:ascii="Ink Free" w:hAnsi="Ink Free"/>
              </w:rPr>
              <w:t>part 1</w:t>
            </w:r>
          </w:p>
          <w:p w14:paraId="06F60260" w14:textId="3F470FFC" w:rsidR="00D13D5D" w:rsidRPr="00BB0EB6" w:rsidRDefault="00BB0EB6" w:rsidP="00B93C56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Ch. </w:t>
            </w:r>
            <w:r w:rsidR="008B0F1F">
              <w:rPr>
                <w:rFonts w:ascii="Ink Free" w:hAnsi="Ink Free"/>
              </w:rPr>
              <w:t>2 p. 9-19</w:t>
            </w:r>
          </w:p>
          <w:p w14:paraId="7EBE0433" w14:textId="19FD6789" w:rsidR="00B93C56" w:rsidRPr="0057365D" w:rsidRDefault="00B93C56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AB4179B" w14:textId="4BCDEF39" w:rsidR="001624B8" w:rsidRPr="0057365D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 Digital Lesson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9FA718C" w14:textId="365F4BED" w:rsidR="001624B8" w:rsidRPr="0057365D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7E2D257" w14:textId="00F0A45C" w:rsidR="001624B8" w:rsidRPr="0057365D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3AC1C36" w14:textId="7CD0035E" w:rsidR="001624B8" w:rsidRPr="0057365D" w:rsidRDefault="001624B8" w:rsidP="001624B8">
            <w:pPr>
              <w:rPr>
                <w:rFonts w:ascii="Ink Free" w:hAnsi="Ink Free"/>
              </w:rPr>
            </w:pPr>
          </w:p>
        </w:tc>
      </w:tr>
      <w:tr w:rsidR="001624B8" w:rsidRPr="0057365D" w14:paraId="1C9CAE3F" w14:textId="77777777" w:rsidTr="002177D3">
        <w:trPr>
          <w:trHeight w:val="327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45C4288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=G4+1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15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2712032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16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8ECC7E6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17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EBDA311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18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0C258BDC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19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77331BE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948100E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21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1624B8" w:rsidRPr="0057365D" w14:paraId="40E3670E" w14:textId="77777777" w:rsidTr="002177D3">
        <w:trPr>
          <w:trHeight w:hRule="exact" w:val="1068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41D57377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14ED82E" w14:textId="77777777" w:rsidR="001624B8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B951D4">
              <w:rPr>
                <w:rFonts w:ascii="Ink Free" w:hAnsi="Ink Free"/>
              </w:rPr>
              <w:t>:</w:t>
            </w:r>
          </w:p>
          <w:p w14:paraId="18C81955" w14:textId="66BDE4EA" w:rsidR="00B93C56" w:rsidRPr="006945E7" w:rsidRDefault="00B93C56" w:rsidP="00B93C56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>Hole in My Life</w:t>
            </w:r>
            <w:r w:rsidR="006945E7">
              <w:rPr>
                <w:rFonts w:ascii="Ink Free" w:hAnsi="Ink Free"/>
                <w:i/>
                <w:iCs/>
              </w:rPr>
              <w:t xml:space="preserve">- </w:t>
            </w:r>
            <w:r w:rsidR="006945E7">
              <w:rPr>
                <w:rFonts w:ascii="Ink Free" w:hAnsi="Ink Free"/>
              </w:rPr>
              <w:t>part 1</w:t>
            </w:r>
          </w:p>
          <w:p w14:paraId="34BB6822" w14:textId="4AD43A72" w:rsidR="00B93C56" w:rsidRPr="0057365D" w:rsidRDefault="002003F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p. 20-26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03B293A" w14:textId="77777777" w:rsidR="001624B8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B951D4">
              <w:rPr>
                <w:rFonts w:ascii="Ink Free" w:hAnsi="Ink Free"/>
              </w:rPr>
              <w:t>:</w:t>
            </w:r>
          </w:p>
          <w:p w14:paraId="48A94546" w14:textId="2AD8F837" w:rsidR="00B93C56" w:rsidRPr="006945E7" w:rsidRDefault="00B93C56" w:rsidP="00B93C56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>Hole in My Life</w:t>
            </w:r>
            <w:r w:rsidR="006945E7">
              <w:rPr>
                <w:rFonts w:ascii="Ink Free" w:hAnsi="Ink Free"/>
                <w:i/>
                <w:iCs/>
              </w:rPr>
              <w:t xml:space="preserve">- </w:t>
            </w:r>
            <w:r w:rsidR="006945E7">
              <w:rPr>
                <w:rFonts w:ascii="Ink Free" w:hAnsi="Ink Free"/>
              </w:rPr>
              <w:t>part 1</w:t>
            </w:r>
          </w:p>
          <w:p w14:paraId="1496BA45" w14:textId="5A0AA022" w:rsidR="00B93C56" w:rsidRPr="0057365D" w:rsidRDefault="002003F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 xml:space="preserve">p. 27- </w:t>
            </w:r>
            <w:r w:rsidR="0062724A">
              <w:rPr>
                <w:rFonts w:ascii="Ink Free" w:hAnsi="Ink Free"/>
              </w:rPr>
              <w:t>38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5749B57" w14:textId="0999C239" w:rsidR="001624B8" w:rsidRPr="0057365D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 Digital Lesson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578543D" w14:textId="6ABCCD89" w:rsidR="001624B8" w:rsidRPr="0057365D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44476E9" w14:textId="6825EFE3" w:rsidR="001624B8" w:rsidRPr="0057365D" w:rsidRDefault="001624B8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AT HOME: 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1929ED1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</w:tr>
      <w:tr w:rsidR="001624B8" w:rsidRPr="0057365D" w14:paraId="32D96AD6" w14:textId="77777777" w:rsidTr="002177D3">
        <w:trPr>
          <w:trHeight w:val="317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6EF56797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=G6+1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22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793EE16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23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121A0ED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24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62278341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25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20E348AE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26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A67FC8C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27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2506FB0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28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1624B8" w:rsidRPr="0057365D" w14:paraId="65709329" w14:textId="77777777" w:rsidTr="002177D3">
        <w:trPr>
          <w:trHeight w:hRule="exact" w:val="1068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59E45A8C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CD0BA0A" w14:textId="77777777" w:rsidR="001624B8" w:rsidRDefault="009A3D16" w:rsidP="001624B8">
            <w:pPr>
              <w:rPr>
                <w:rFonts w:ascii="Ink Free" w:hAnsi="Ink Free"/>
                <w:b/>
                <w:bCs/>
              </w:rPr>
            </w:pPr>
            <w:r w:rsidRPr="002E22CA">
              <w:rPr>
                <w:rFonts w:ascii="Ink Free" w:hAnsi="Ink Free"/>
                <w:b/>
                <w:bCs/>
              </w:rPr>
              <w:t>IN SCHOOL</w:t>
            </w:r>
            <w:r w:rsidR="00B93C56">
              <w:rPr>
                <w:rFonts w:ascii="Ink Free" w:hAnsi="Ink Free"/>
                <w:b/>
                <w:bCs/>
              </w:rPr>
              <w:t xml:space="preserve">: </w:t>
            </w:r>
          </w:p>
          <w:p w14:paraId="5E7DD5E4" w14:textId="77A57907" w:rsidR="00B93C56" w:rsidRPr="006945E7" w:rsidRDefault="00B93C56" w:rsidP="00B93C56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>Hole in My Life</w:t>
            </w:r>
            <w:r w:rsidR="006945E7">
              <w:rPr>
                <w:rFonts w:ascii="Ink Free" w:hAnsi="Ink Free"/>
                <w:i/>
                <w:iCs/>
              </w:rPr>
              <w:t xml:space="preserve">- </w:t>
            </w:r>
            <w:r w:rsidR="006945E7">
              <w:rPr>
                <w:rFonts w:ascii="Ink Free" w:hAnsi="Ink Free"/>
              </w:rPr>
              <w:t>part 1</w:t>
            </w:r>
          </w:p>
          <w:p w14:paraId="28729FA7" w14:textId="319A65F8" w:rsidR="00B93C56" w:rsidRPr="00B93C56" w:rsidRDefault="00C06CA0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p. 39-48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06387A2" w14:textId="70B41C9B" w:rsidR="001624B8" w:rsidRPr="00B93C56" w:rsidRDefault="009A3D16" w:rsidP="001624B8">
            <w:pPr>
              <w:rPr>
                <w:rFonts w:ascii="Ink Free" w:hAnsi="Ink Free"/>
              </w:rPr>
            </w:pPr>
            <w:r w:rsidRPr="002E22CA">
              <w:rPr>
                <w:rFonts w:ascii="Ink Free" w:hAnsi="Ink Free"/>
                <w:b/>
                <w:bCs/>
              </w:rPr>
              <w:t>AT HOME</w:t>
            </w:r>
            <w:r w:rsidR="00B93C56">
              <w:rPr>
                <w:rFonts w:ascii="Ink Free" w:hAnsi="Ink Free"/>
                <w:b/>
                <w:bCs/>
              </w:rPr>
              <w:t xml:space="preserve">: </w:t>
            </w:r>
            <w:r w:rsidR="00B93C56">
              <w:rPr>
                <w:rFonts w:ascii="Ink Free" w:hAnsi="Ink Free"/>
              </w:rPr>
              <w:t>30 minutes software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0976D12C" w14:textId="77777777" w:rsidR="001624B8" w:rsidRPr="00D37432" w:rsidRDefault="001624B8" w:rsidP="001624B8">
            <w:pPr>
              <w:rPr>
                <w:rFonts w:ascii="Ink Free" w:hAnsi="Ink Free"/>
                <w:b/>
                <w:bCs/>
              </w:rPr>
            </w:pPr>
          </w:p>
          <w:p w14:paraId="15573403" w14:textId="5503AFA9" w:rsidR="001624B8" w:rsidRPr="00D37432" w:rsidRDefault="001624B8" w:rsidP="001624B8">
            <w:pPr>
              <w:rPr>
                <w:rFonts w:ascii="Ink Free" w:hAnsi="Ink Free"/>
                <w:b/>
                <w:bCs/>
              </w:rPr>
            </w:pPr>
            <w:r w:rsidRPr="00D37432"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62EB4345" w14:textId="6B1BBD92" w:rsidR="001624B8" w:rsidRPr="00D37432" w:rsidRDefault="001624B8" w:rsidP="001624B8">
            <w:pPr>
              <w:rPr>
                <w:rFonts w:ascii="Ink Free" w:hAnsi="Ink Free"/>
                <w:b/>
                <w:bCs/>
              </w:rPr>
            </w:pPr>
            <w:r w:rsidRPr="00D37432">
              <w:rPr>
                <w:rFonts w:ascii="Ink Free" w:hAnsi="Ink Free"/>
                <w:b/>
                <w:bCs/>
              </w:rPr>
              <w:t>Thanksgiving</w:t>
            </w:r>
          </w:p>
          <w:p w14:paraId="4D73089E" w14:textId="2E43323E" w:rsidR="001624B8" w:rsidRPr="00D37432" w:rsidRDefault="001624B8" w:rsidP="001624B8">
            <w:pPr>
              <w:rPr>
                <w:rFonts w:ascii="Ink Free" w:hAnsi="Ink Free"/>
                <w:b/>
                <w:bCs/>
              </w:rPr>
            </w:pPr>
            <w:r w:rsidRPr="00D37432"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411D8513" w14:textId="77777777" w:rsidR="001624B8" w:rsidRPr="00D37432" w:rsidRDefault="001624B8" w:rsidP="001624B8">
            <w:pPr>
              <w:rPr>
                <w:rFonts w:ascii="Ink Free" w:hAnsi="Ink Free"/>
                <w:b/>
                <w:bCs/>
              </w:rPr>
            </w:pPr>
          </w:p>
          <w:p w14:paraId="511E71B6" w14:textId="7680AA98" w:rsidR="001624B8" w:rsidRPr="00D37432" w:rsidRDefault="001624B8" w:rsidP="001624B8">
            <w:pPr>
              <w:rPr>
                <w:rFonts w:ascii="Ink Free" w:hAnsi="Ink Free"/>
                <w:b/>
                <w:bCs/>
              </w:rPr>
            </w:pPr>
            <w:r w:rsidRPr="00D37432">
              <w:rPr>
                <w:rFonts w:ascii="Ink Free" w:hAnsi="Ink Free"/>
                <w:b/>
                <w:bCs/>
              </w:rPr>
              <w:t>No School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17FD2491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</w:tr>
      <w:tr w:rsidR="001624B8" w:rsidRPr="0057365D" w14:paraId="3A8C4B0F" w14:textId="77777777" w:rsidTr="002177D3">
        <w:trPr>
          <w:trHeight w:val="317"/>
        </w:trPr>
        <w:tc>
          <w:tcPr>
            <w:tcW w:w="2066" w:type="dxa"/>
            <w:tcBorders>
              <w:top w:val="single" w:sz="6" w:space="0" w:color="BFBFBF" w:themeColor="background1" w:themeShade="BF"/>
              <w:bottom w:val="nil"/>
            </w:tcBorders>
          </w:tcPr>
          <w:p w14:paraId="2ACA667C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=G8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=G8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=G8+1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29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1CA6DAD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=A10+1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t>30</w:t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3DDE5C64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=B10+1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168B3A4D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26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=C10+1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76486ADF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27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=D10+1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5338D11D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28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=E10+1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  <w:tc>
          <w:tcPr>
            <w:tcW w:w="2067" w:type="dxa"/>
            <w:tcBorders>
              <w:top w:val="single" w:sz="6" w:space="0" w:color="BFBFBF" w:themeColor="background1" w:themeShade="BF"/>
              <w:bottom w:val="nil"/>
            </w:tcBorders>
          </w:tcPr>
          <w:p w14:paraId="45BB3926" w14:textId="77777777" w:rsidR="001624B8" w:rsidRPr="0057365D" w:rsidRDefault="001624B8" w:rsidP="001624B8">
            <w:pPr>
              <w:pStyle w:val="Dates"/>
              <w:rPr>
                <w:rFonts w:ascii="Ink Free" w:hAnsi="Ink Free"/>
              </w:rPr>
            </w:pP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=F10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= 0,""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IF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=F10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29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&lt;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DocVariable MonthEnd \@ d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</w:rPr>
              <w:instrText>31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 </w:instrText>
            </w:r>
            <w:r w:rsidRPr="0057365D">
              <w:rPr>
                <w:rFonts w:ascii="Ink Free" w:hAnsi="Ink Free"/>
              </w:rPr>
              <w:fldChar w:fldCharType="begin"/>
            </w:r>
            <w:r w:rsidRPr="0057365D">
              <w:rPr>
                <w:rFonts w:ascii="Ink Free" w:hAnsi="Ink Free"/>
              </w:rPr>
              <w:instrText xml:space="preserve"> =F10+1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instrText xml:space="preserve"> "" </w:instrText>
            </w:r>
            <w:r w:rsidRPr="0057365D">
              <w:rPr>
                <w:rFonts w:ascii="Ink Free" w:hAnsi="Ink Free"/>
              </w:rPr>
              <w:fldChar w:fldCharType="separate"/>
            </w:r>
            <w:r w:rsidRPr="0057365D">
              <w:rPr>
                <w:rFonts w:ascii="Ink Free" w:hAnsi="Ink Free"/>
                <w:noProof/>
              </w:rPr>
              <w:instrText>30</w:instrText>
            </w:r>
            <w:r w:rsidRPr="0057365D">
              <w:rPr>
                <w:rFonts w:ascii="Ink Free" w:hAnsi="Ink Free"/>
              </w:rPr>
              <w:fldChar w:fldCharType="end"/>
            </w:r>
            <w:r w:rsidRPr="0057365D">
              <w:rPr>
                <w:rFonts w:ascii="Ink Free" w:hAnsi="Ink Free"/>
              </w:rPr>
              <w:fldChar w:fldCharType="end"/>
            </w:r>
          </w:p>
        </w:tc>
      </w:tr>
      <w:tr w:rsidR="001624B8" w:rsidRPr="0057365D" w14:paraId="45986A18" w14:textId="77777777" w:rsidTr="002177D3">
        <w:trPr>
          <w:trHeight w:hRule="exact" w:val="1068"/>
        </w:trPr>
        <w:tc>
          <w:tcPr>
            <w:tcW w:w="2066" w:type="dxa"/>
            <w:tcBorders>
              <w:top w:val="nil"/>
              <w:bottom w:val="single" w:sz="6" w:space="0" w:color="BFBFBF" w:themeColor="background1" w:themeShade="BF"/>
            </w:tcBorders>
          </w:tcPr>
          <w:p w14:paraId="332859A3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2708C2E2" w14:textId="77777777" w:rsidR="001624B8" w:rsidRDefault="00512163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IN SCHOOL</w:t>
            </w:r>
            <w:r w:rsidR="00B93C56">
              <w:rPr>
                <w:rFonts w:ascii="Ink Free" w:hAnsi="Ink Free"/>
              </w:rPr>
              <w:t>:</w:t>
            </w:r>
          </w:p>
          <w:p w14:paraId="1629146C" w14:textId="3716C6F9" w:rsidR="00B93C56" w:rsidRPr="006945E7" w:rsidRDefault="00B93C56" w:rsidP="00B93C56">
            <w:pPr>
              <w:rPr>
                <w:rFonts w:ascii="Ink Free" w:hAnsi="Ink Free"/>
              </w:rPr>
            </w:pPr>
            <w:r>
              <w:rPr>
                <w:rFonts w:ascii="Ink Free" w:hAnsi="Ink Free"/>
                <w:i/>
                <w:iCs/>
              </w:rPr>
              <w:t>Hole in My Life</w:t>
            </w:r>
            <w:r w:rsidR="006945E7">
              <w:rPr>
                <w:rFonts w:ascii="Ink Free" w:hAnsi="Ink Free"/>
                <w:i/>
                <w:iCs/>
              </w:rPr>
              <w:t xml:space="preserve">- </w:t>
            </w:r>
            <w:r w:rsidR="006945E7">
              <w:rPr>
                <w:rFonts w:ascii="Ink Free" w:hAnsi="Ink Free"/>
              </w:rPr>
              <w:t>part 1</w:t>
            </w:r>
          </w:p>
          <w:p w14:paraId="2E039E3A" w14:textId="08848F3E" w:rsidR="00B93C56" w:rsidRPr="0057365D" w:rsidRDefault="00CA1AFE" w:rsidP="001624B8">
            <w:pPr>
              <w:rPr>
                <w:rFonts w:ascii="Ink Free" w:hAnsi="Ink Free"/>
              </w:rPr>
            </w:pPr>
            <w:r>
              <w:rPr>
                <w:rFonts w:ascii="Ink Free" w:hAnsi="Ink Free"/>
              </w:rPr>
              <w:t>p. 49-52</w:t>
            </w: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BD9F302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534C68B2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35594DC1" w14:textId="04CB6A4D" w:rsidR="001624B8" w:rsidRPr="00F15957" w:rsidRDefault="001624B8" w:rsidP="001624B8">
            <w:pPr>
              <w:rPr>
                <w:rFonts w:ascii="Ink Free" w:hAnsi="Ink Free"/>
                <w:i/>
                <w:iCs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3E08BDD4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  <w:tc>
          <w:tcPr>
            <w:tcW w:w="2067" w:type="dxa"/>
            <w:tcBorders>
              <w:top w:val="nil"/>
              <w:bottom w:val="single" w:sz="6" w:space="0" w:color="BFBFBF" w:themeColor="background1" w:themeShade="BF"/>
            </w:tcBorders>
          </w:tcPr>
          <w:p w14:paraId="70674A40" w14:textId="77777777" w:rsidR="001624B8" w:rsidRPr="0057365D" w:rsidRDefault="001624B8" w:rsidP="001624B8">
            <w:pPr>
              <w:rPr>
                <w:rFonts w:ascii="Ink Free" w:hAnsi="Ink Free"/>
              </w:rPr>
            </w:pPr>
          </w:p>
        </w:tc>
      </w:tr>
    </w:tbl>
    <w:p w14:paraId="6BF2D286" w14:textId="301D76E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E2B81" w14:textId="77777777" w:rsidR="001C0A42" w:rsidRDefault="001C0A42">
      <w:pPr>
        <w:spacing w:before="0" w:after="0"/>
      </w:pPr>
      <w:r>
        <w:separator/>
      </w:r>
    </w:p>
  </w:endnote>
  <w:endnote w:type="continuationSeparator" w:id="0">
    <w:p w14:paraId="3E2DB1F5" w14:textId="77777777" w:rsidR="001C0A42" w:rsidRDefault="001C0A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E4528" w14:textId="77777777" w:rsidR="001C0A42" w:rsidRDefault="001C0A42">
      <w:pPr>
        <w:spacing w:before="0" w:after="0"/>
      </w:pPr>
      <w:r>
        <w:separator/>
      </w:r>
    </w:p>
  </w:footnote>
  <w:footnote w:type="continuationSeparator" w:id="0">
    <w:p w14:paraId="3636DBE3" w14:textId="77777777" w:rsidR="001C0A42" w:rsidRDefault="001C0A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0"/>
    <w:docVar w:name="MonthStart" w:val="11/1/2020"/>
    <w:docVar w:name="ShowDynamicGuides" w:val="1"/>
    <w:docVar w:name="ShowMarginGuides" w:val="0"/>
    <w:docVar w:name="ShowOutlines" w:val="0"/>
    <w:docVar w:name="ShowStaticGuides" w:val="0"/>
  </w:docVars>
  <w:rsids>
    <w:rsidRoot w:val="0057365D"/>
    <w:rsid w:val="000455F6"/>
    <w:rsid w:val="00056814"/>
    <w:rsid w:val="0006779F"/>
    <w:rsid w:val="000A20FE"/>
    <w:rsid w:val="0011772B"/>
    <w:rsid w:val="001624B8"/>
    <w:rsid w:val="001934FC"/>
    <w:rsid w:val="001A3A8D"/>
    <w:rsid w:val="001C0A42"/>
    <w:rsid w:val="001C5DC3"/>
    <w:rsid w:val="002003F8"/>
    <w:rsid w:val="002177D3"/>
    <w:rsid w:val="0027720C"/>
    <w:rsid w:val="002E22CA"/>
    <w:rsid w:val="002F6E35"/>
    <w:rsid w:val="00313F5A"/>
    <w:rsid w:val="003D7DDA"/>
    <w:rsid w:val="00406C2A"/>
    <w:rsid w:val="00454FED"/>
    <w:rsid w:val="004C5B17"/>
    <w:rsid w:val="004C7D7D"/>
    <w:rsid w:val="004D3C42"/>
    <w:rsid w:val="00512163"/>
    <w:rsid w:val="005562FE"/>
    <w:rsid w:val="00557989"/>
    <w:rsid w:val="0057365D"/>
    <w:rsid w:val="0062724A"/>
    <w:rsid w:val="006945E7"/>
    <w:rsid w:val="006A6AA8"/>
    <w:rsid w:val="007564A4"/>
    <w:rsid w:val="00766AAD"/>
    <w:rsid w:val="007777B1"/>
    <w:rsid w:val="007A49F2"/>
    <w:rsid w:val="00815916"/>
    <w:rsid w:val="00874C9A"/>
    <w:rsid w:val="0088741A"/>
    <w:rsid w:val="008B0F1F"/>
    <w:rsid w:val="009035F5"/>
    <w:rsid w:val="00907E0C"/>
    <w:rsid w:val="00944085"/>
    <w:rsid w:val="00946A27"/>
    <w:rsid w:val="009A0FFF"/>
    <w:rsid w:val="009A3D16"/>
    <w:rsid w:val="00A4654E"/>
    <w:rsid w:val="00A67941"/>
    <w:rsid w:val="00A73BBF"/>
    <w:rsid w:val="00AB29FA"/>
    <w:rsid w:val="00B70858"/>
    <w:rsid w:val="00B8151A"/>
    <w:rsid w:val="00B93C56"/>
    <w:rsid w:val="00B951D4"/>
    <w:rsid w:val="00BB0EB6"/>
    <w:rsid w:val="00C06CA0"/>
    <w:rsid w:val="00C11D39"/>
    <w:rsid w:val="00C71D73"/>
    <w:rsid w:val="00C7735D"/>
    <w:rsid w:val="00CA1AFE"/>
    <w:rsid w:val="00CA4AD0"/>
    <w:rsid w:val="00CB1C1C"/>
    <w:rsid w:val="00D13D5D"/>
    <w:rsid w:val="00D17693"/>
    <w:rsid w:val="00D37432"/>
    <w:rsid w:val="00DE6C1E"/>
    <w:rsid w:val="00DF051F"/>
    <w:rsid w:val="00DF32DE"/>
    <w:rsid w:val="00E02644"/>
    <w:rsid w:val="00E54E11"/>
    <w:rsid w:val="00EA1691"/>
    <w:rsid w:val="00EB320B"/>
    <w:rsid w:val="00F14BDC"/>
    <w:rsid w:val="00F15957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15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E84C22" w:themeColor="accent1" w:shadow="1"/>
        <w:left w:val="single" w:sz="2" w:space="10" w:color="E84C22" w:themeColor="accent1" w:shadow="1"/>
        <w:bottom w:val="single" w:sz="2" w:space="10" w:color="E84C22" w:themeColor="accent1" w:shadow="1"/>
        <w:right w:val="single" w:sz="2" w:space="10" w:color="E84C22" w:themeColor="accent1" w:shadow="1"/>
      </w:pBdr>
      <w:ind w:left="1152" w:right="1152"/>
    </w:pPr>
    <w:rPr>
      <w:i/>
      <w:iCs/>
      <w:color w:val="E84C2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E84C2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E84C2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E84C2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77230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7723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8230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AD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ngall.com/thanksgiving-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ne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8A81E231D74ED8BDD0ECD3A33A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1088A-D9C7-4A75-94D6-88585BD50A8B}"/>
      </w:docPartPr>
      <w:docPartBody>
        <w:p w:rsidR="00A46859" w:rsidRDefault="006D2206">
          <w:pPr>
            <w:pStyle w:val="A78A81E231D74ED8BDD0ECD3A33A409A"/>
          </w:pPr>
          <w:r>
            <w:t>Sunday</w:t>
          </w:r>
        </w:p>
      </w:docPartBody>
    </w:docPart>
    <w:docPart>
      <w:docPartPr>
        <w:name w:val="47030BE992374155AF0A1A0BF149A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4C23F-3571-4ACA-AB34-A6B808BE2385}"/>
      </w:docPartPr>
      <w:docPartBody>
        <w:p w:rsidR="00A46859" w:rsidRDefault="006D2206">
          <w:pPr>
            <w:pStyle w:val="47030BE992374155AF0A1A0BF149AC55"/>
          </w:pPr>
          <w:r>
            <w:t>Monday</w:t>
          </w:r>
        </w:p>
      </w:docPartBody>
    </w:docPart>
    <w:docPart>
      <w:docPartPr>
        <w:name w:val="EC4E693C238E475D9D87405025669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8D92F-EB00-425F-A128-607B38256CA2}"/>
      </w:docPartPr>
      <w:docPartBody>
        <w:p w:rsidR="00A46859" w:rsidRDefault="006D2206">
          <w:pPr>
            <w:pStyle w:val="EC4E693C238E475D9D87405025669B8F"/>
          </w:pPr>
          <w:r>
            <w:t>Tuesday</w:t>
          </w:r>
        </w:p>
      </w:docPartBody>
    </w:docPart>
    <w:docPart>
      <w:docPartPr>
        <w:name w:val="041E4337AD3C4A1C80AB97CD99D80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F794D-99F6-40D6-BDB8-4AFE18BC17D2}"/>
      </w:docPartPr>
      <w:docPartBody>
        <w:p w:rsidR="00A46859" w:rsidRDefault="006D2206">
          <w:pPr>
            <w:pStyle w:val="041E4337AD3C4A1C80AB97CD99D80098"/>
          </w:pPr>
          <w:r>
            <w:t>Wednesday</w:t>
          </w:r>
        </w:p>
      </w:docPartBody>
    </w:docPart>
    <w:docPart>
      <w:docPartPr>
        <w:name w:val="D0584194E3454E378CD8A3DE00F92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209B-DE94-44F2-A0F0-B149DD9A59F4}"/>
      </w:docPartPr>
      <w:docPartBody>
        <w:p w:rsidR="00A46859" w:rsidRDefault="006D2206">
          <w:pPr>
            <w:pStyle w:val="D0584194E3454E378CD8A3DE00F924A8"/>
          </w:pPr>
          <w:r>
            <w:t>Thursday</w:t>
          </w:r>
        </w:p>
      </w:docPartBody>
    </w:docPart>
    <w:docPart>
      <w:docPartPr>
        <w:name w:val="62BA3855691045218F8C11F9691E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9E8-7DF9-4D1D-A23D-3F28ECEF8840}"/>
      </w:docPartPr>
      <w:docPartBody>
        <w:p w:rsidR="00A46859" w:rsidRDefault="006D2206">
          <w:pPr>
            <w:pStyle w:val="62BA3855691045218F8C11F9691E050E"/>
          </w:pPr>
          <w:r>
            <w:t>Friday</w:t>
          </w:r>
        </w:p>
      </w:docPartBody>
    </w:docPart>
    <w:docPart>
      <w:docPartPr>
        <w:name w:val="4FB3342446754774B623D7EE9F76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DBF1-179D-4A12-A558-E175BF01106E}"/>
      </w:docPartPr>
      <w:docPartBody>
        <w:p w:rsidR="00A46859" w:rsidRDefault="006D2206">
          <w:pPr>
            <w:pStyle w:val="4FB3342446754774B623D7EE9F76B0E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6"/>
    <w:rsid w:val="000F73CF"/>
    <w:rsid w:val="006D2206"/>
    <w:rsid w:val="00A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A81E231D74ED8BDD0ECD3A33A409A">
    <w:name w:val="A78A81E231D74ED8BDD0ECD3A33A409A"/>
  </w:style>
  <w:style w:type="paragraph" w:customStyle="1" w:styleId="47030BE992374155AF0A1A0BF149AC55">
    <w:name w:val="47030BE992374155AF0A1A0BF149AC55"/>
  </w:style>
  <w:style w:type="paragraph" w:customStyle="1" w:styleId="EC4E693C238E475D9D87405025669B8F">
    <w:name w:val="EC4E693C238E475D9D87405025669B8F"/>
  </w:style>
  <w:style w:type="paragraph" w:customStyle="1" w:styleId="041E4337AD3C4A1C80AB97CD99D80098">
    <w:name w:val="041E4337AD3C4A1C80AB97CD99D80098"/>
  </w:style>
  <w:style w:type="paragraph" w:customStyle="1" w:styleId="D0584194E3454E378CD8A3DE00F924A8">
    <w:name w:val="D0584194E3454E378CD8A3DE00F924A8"/>
  </w:style>
  <w:style w:type="paragraph" w:customStyle="1" w:styleId="62BA3855691045218F8C11F9691E050E">
    <w:name w:val="62BA3855691045218F8C11F9691E050E"/>
  </w:style>
  <w:style w:type="paragraph" w:customStyle="1" w:styleId="4FB3342446754774B623D7EE9F76B0E4">
    <w:name w:val="4FB3342446754774B623D7EE9F76B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2020-10-22T16:44:00Z</dcterms:created>
  <dcterms:modified xsi:type="dcterms:W3CDTF">2020-10-26T14:38:00Z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