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57365D" w14:paraId="2536970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2FB0EA" w14:textId="6039BD22" w:rsidR="0057365D" w:rsidRPr="0057365D" w:rsidRDefault="009035F5">
            <w:pPr>
              <w:pStyle w:val="Month"/>
              <w:rPr>
                <w:rFonts w:ascii="Ink Free" w:hAnsi="Ink Free"/>
                <w:b w:val="0"/>
                <w:bCs w:val="0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 MonthStart \@ MMMM \* MERGEFORMAT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t>November</w:t>
            </w:r>
            <w:r w:rsidRPr="0057365D">
              <w:rPr>
                <w:rFonts w:ascii="Ink Free" w:hAnsi="Ink Free"/>
              </w:rPr>
              <w:fldChar w:fldCharType="end"/>
            </w:r>
            <w:r w:rsidR="0057365D">
              <w:rPr>
                <w:rFonts w:ascii="Ink Free" w:hAnsi="Ink Free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A2E4F7" w14:textId="22199D84" w:rsidR="002F6E35" w:rsidRPr="0057365D" w:rsidRDefault="00066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658240" behindDoc="0" locked="0" layoutInCell="1" allowOverlap="1" wp14:anchorId="4FDCC0F0" wp14:editId="2F92329A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171450</wp:posOffset>
                  </wp:positionV>
                  <wp:extent cx="1603375" cy="1231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E35" w:rsidRPr="0057365D" w14:paraId="6EC7DBA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3A4D6D7E" w14:textId="2B91B9FE" w:rsidR="002F6E35" w:rsidRPr="0057365D" w:rsidRDefault="0057365D">
            <w:pPr>
              <w:rPr>
                <w:rFonts w:ascii="Ink Free" w:hAnsi="Ink Free"/>
                <w:sz w:val="64"/>
                <w:szCs w:val="64"/>
              </w:rPr>
            </w:pPr>
            <w:r>
              <w:rPr>
                <w:rFonts w:ascii="Ink Free" w:hAnsi="Ink Free"/>
                <w:sz w:val="64"/>
                <w:szCs w:val="64"/>
              </w:rPr>
              <w:t>“</w:t>
            </w:r>
            <w:r w:rsidR="00815916">
              <w:rPr>
                <w:rFonts w:ascii="Ink Free" w:hAnsi="Ink Free"/>
                <w:sz w:val="64"/>
                <w:szCs w:val="64"/>
              </w:rPr>
              <w:t>B</w:t>
            </w:r>
            <w:r>
              <w:rPr>
                <w:rFonts w:ascii="Ink Free" w:hAnsi="Ink Free"/>
                <w:sz w:val="64"/>
                <w:szCs w:val="64"/>
              </w:rPr>
              <w:t>“Cohort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476E5536" w14:textId="77777777" w:rsidR="002F6E35" w:rsidRPr="0057365D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 MonthStart \@  yyyy   \* MERGEFORMAT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t>2020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2F6E35" w:rsidRPr="0057365D" w14:paraId="249C28B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433446" w14:textId="0AADADC6" w:rsidR="002F6E35" w:rsidRPr="0057365D" w:rsidRDefault="002F6E35">
            <w:pPr>
              <w:pStyle w:val="Title"/>
              <w:rPr>
                <w:rFonts w:ascii="Ink Free" w:hAnsi="Ink Free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390C5E" w14:textId="77777777" w:rsidR="002F6E35" w:rsidRPr="0057365D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</w:p>
        </w:tc>
      </w:tr>
    </w:tbl>
    <w:tbl>
      <w:tblPr>
        <w:tblStyle w:val="TableCalendar"/>
        <w:tblW w:w="495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35"/>
        <w:gridCol w:w="2037"/>
        <w:gridCol w:w="2037"/>
        <w:gridCol w:w="2037"/>
        <w:gridCol w:w="2037"/>
        <w:gridCol w:w="2037"/>
        <w:gridCol w:w="2037"/>
      </w:tblGrid>
      <w:tr w:rsidR="002F6E35" w:rsidRPr="0057365D" w14:paraId="0F7E3BC3" w14:textId="77777777" w:rsidTr="00F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sdt>
          <w:sdtPr>
            <w:rPr>
              <w:rFonts w:ascii="Ink Free" w:hAnsi="Ink Free"/>
            </w:rPr>
            <w:id w:val="1527134494"/>
            <w:placeholder>
              <w:docPart w:val="A78A81E231D74ED8BDD0ECD3A33A40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15D2177F" w14:textId="77777777" w:rsidR="002F6E35" w:rsidRPr="0057365D" w:rsidRDefault="009035F5">
                <w:pPr>
                  <w:pStyle w:val="Days"/>
                  <w:rPr>
                    <w:rFonts w:ascii="Ink Free" w:hAnsi="Ink Free"/>
                  </w:rPr>
                </w:pPr>
                <w:r w:rsidRPr="0057365D">
                  <w:rPr>
                    <w:rFonts w:ascii="Ink Free" w:hAnsi="Ink Free"/>
                  </w:rPr>
                  <w:t>Sunday</w:t>
                </w:r>
              </w:p>
            </w:tc>
          </w:sdtContent>
        </w:sdt>
        <w:tc>
          <w:tcPr>
            <w:tcW w:w="2037" w:type="dxa"/>
          </w:tcPr>
          <w:p w14:paraId="37DC2D04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8650153"/>
                <w:placeholder>
                  <w:docPart w:val="47030BE992374155AF0A1A0BF149AC5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Monday</w:t>
                </w:r>
              </w:sdtContent>
            </w:sdt>
          </w:p>
        </w:tc>
        <w:tc>
          <w:tcPr>
            <w:tcW w:w="2037" w:type="dxa"/>
          </w:tcPr>
          <w:p w14:paraId="14B7D00B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517691135"/>
                <w:placeholder>
                  <w:docPart w:val="EC4E693C238E475D9D87405025669B8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Tuesday</w:t>
                </w:r>
              </w:sdtContent>
            </w:sdt>
          </w:p>
        </w:tc>
        <w:tc>
          <w:tcPr>
            <w:tcW w:w="2037" w:type="dxa"/>
          </w:tcPr>
          <w:p w14:paraId="6AB4E473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684429625"/>
                <w:placeholder>
                  <w:docPart w:val="041E4337AD3C4A1C80AB97CD99D800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Wednesday</w:t>
                </w:r>
              </w:sdtContent>
            </w:sdt>
          </w:p>
        </w:tc>
        <w:tc>
          <w:tcPr>
            <w:tcW w:w="2037" w:type="dxa"/>
          </w:tcPr>
          <w:p w14:paraId="38AD014B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188375605"/>
                <w:placeholder>
                  <w:docPart w:val="D0584194E3454E378CD8A3DE00F924A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Thursday</w:t>
                </w:r>
              </w:sdtContent>
            </w:sdt>
          </w:p>
        </w:tc>
        <w:tc>
          <w:tcPr>
            <w:tcW w:w="2037" w:type="dxa"/>
          </w:tcPr>
          <w:p w14:paraId="60177B34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991825489"/>
                <w:placeholder>
                  <w:docPart w:val="62BA3855691045218F8C11F9691E050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Friday</w:t>
                </w:r>
              </w:sdtContent>
            </w:sdt>
          </w:p>
        </w:tc>
        <w:tc>
          <w:tcPr>
            <w:tcW w:w="2037" w:type="dxa"/>
          </w:tcPr>
          <w:p w14:paraId="7FDE5560" w14:textId="77777777" w:rsidR="002F6E35" w:rsidRPr="0057365D" w:rsidRDefault="00F37337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15736794"/>
                <w:placeholder>
                  <w:docPart w:val="4FB3342446754774B623D7EE9F76B0E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Saturday</w:t>
                </w:r>
              </w:sdtContent>
            </w:sdt>
          </w:p>
        </w:tc>
      </w:tr>
      <w:tr w:rsidR="002F6E35" w:rsidRPr="0057365D" w14:paraId="4D5D5741" w14:textId="77777777" w:rsidTr="00F37337">
        <w:trPr>
          <w:trHeight w:val="317"/>
        </w:trPr>
        <w:tc>
          <w:tcPr>
            <w:tcW w:w="2036" w:type="dxa"/>
            <w:tcBorders>
              <w:bottom w:val="nil"/>
            </w:tcBorders>
          </w:tcPr>
          <w:p w14:paraId="78C7734A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"Sunday" 1 ""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169EDAB7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"Monday"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673969A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"Tuesday"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20964CD0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"Wednesday"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410D7CB0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= "Thursday"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3D753D76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"Friday"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55C3A35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"Saturday"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2F6E35" w:rsidRPr="0057365D" w14:paraId="07BC4113" w14:textId="77777777" w:rsidTr="00F37337">
        <w:trPr>
          <w:trHeight w:hRule="exact" w:val="1066"/>
        </w:trPr>
        <w:tc>
          <w:tcPr>
            <w:tcW w:w="2036" w:type="dxa"/>
            <w:tcBorders>
              <w:top w:val="nil"/>
              <w:bottom w:val="single" w:sz="6" w:space="0" w:color="BFBFBF" w:themeColor="background1" w:themeShade="BF"/>
            </w:tcBorders>
          </w:tcPr>
          <w:p w14:paraId="10E949FC" w14:textId="77777777" w:rsidR="002F6E35" w:rsidRPr="0057365D" w:rsidRDefault="002F6E35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60C7F534" w14:textId="03FA14BB" w:rsidR="002F6E35" w:rsidRPr="0057365D" w:rsidRDefault="00066EF5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</w:t>
            </w:r>
            <w:r w:rsidR="00751A0B">
              <w:rPr>
                <w:rFonts w:ascii="Ink Free" w:hAnsi="Ink Free"/>
              </w:rPr>
              <w:t>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216AF9E" w14:textId="240B9483" w:rsidR="002F6E35" w:rsidRPr="0057365D" w:rsidRDefault="00066EF5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</w:t>
            </w:r>
            <w:r w:rsidR="00751A0B">
              <w:rPr>
                <w:rFonts w:ascii="Ink Free" w:hAnsi="Ink Free"/>
              </w:rPr>
              <w:t>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6B5C3788" w14:textId="601D1E4E" w:rsidR="002F6E35" w:rsidRPr="0057365D" w:rsidRDefault="00066EF5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DIGITAL LESSON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96B95DA" w14:textId="77777777" w:rsidR="002F6E35" w:rsidRDefault="00066EF5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751A0B">
              <w:rPr>
                <w:rFonts w:ascii="Ink Free" w:hAnsi="Ink Free"/>
              </w:rPr>
              <w:t>:</w:t>
            </w:r>
          </w:p>
          <w:p w14:paraId="4BCB556A" w14:textId="4132D1A9" w:rsidR="00751A0B" w:rsidRPr="0057365D" w:rsidRDefault="00751A0B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Reading Inventory/Phonics Inventory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298AAD5" w14:textId="2F1DEB38" w:rsidR="002F6E35" w:rsidRPr="0057365D" w:rsidRDefault="00066EF5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713870">
              <w:rPr>
                <w:rFonts w:ascii="Ink Free" w:hAnsi="Ink Free"/>
              </w:rPr>
              <w:t xml:space="preserve">: Introduction to class novel </w:t>
            </w:r>
            <w:r w:rsidR="00713870">
              <w:rPr>
                <w:rFonts w:ascii="Ink Free" w:hAnsi="Ink Free"/>
                <w:i/>
                <w:iCs/>
              </w:rPr>
              <w:t>Hole in My Life</w:t>
            </w:r>
            <w:r w:rsidR="00713870">
              <w:rPr>
                <w:rFonts w:ascii="Ink Free" w:hAnsi="Ink Free"/>
              </w:rPr>
              <w:t xml:space="preserve"> by Jack Gantos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5DE99BA" w14:textId="77777777" w:rsidR="002F6E35" w:rsidRPr="0057365D" w:rsidRDefault="002F6E35">
            <w:pPr>
              <w:rPr>
                <w:rFonts w:ascii="Ink Free" w:hAnsi="Ink Free"/>
              </w:rPr>
            </w:pPr>
          </w:p>
        </w:tc>
      </w:tr>
      <w:tr w:rsidR="002F6E35" w:rsidRPr="0057365D" w14:paraId="368CC451" w14:textId="77777777" w:rsidTr="00F37337">
        <w:trPr>
          <w:trHeight w:val="326"/>
        </w:trPr>
        <w:tc>
          <w:tcPr>
            <w:tcW w:w="20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193AD6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EF301C7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5B98078F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7266D1BD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D8922DD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10B650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D2EC6C7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713870" w:rsidRPr="0057365D" w14:paraId="3CC31DD5" w14:textId="77777777" w:rsidTr="00F37337">
        <w:trPr>
          <w:trHeight w:hRule="exact" w:val="1066"/>
        </w:trPr>
        <w:tc>
          <w:tcPr>
            <w:tcW w:w="2036" w:type="dxa"/>
            <w:tcBorders>
              <w:top w:val="nil"/>
              <w:bottom w:val="single" w:sz="6" w:space="0" w:color="BFBFBF" w:themeColor="background1" w:themeShade="BF"/>
            </w:tcBorders>
          </w:tcPr>
          <w:p w14:paraId="5154335D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6434BC1" w14:textId="751800CE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EBE0433" w14:textId="34E3E15D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AB4179B" w14:textId="25497073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DIGITAL LESSON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0332D8CD" w14:textId="77777777" w:rsidR="006A6280" w:rsidRDefault="006A6280" w:rsidP="006A6280">
            <w:pPr>
              <w:rPr>
                <w:rFonts w:ascii="Ink Free" w:hAnsi="Ink Free"/>
                <w:i/>
                <w:iCs/>
              </w:rPr>
            </w:pPr>
            <w:r>
              <w:rPr>
                <w:rFonts w:ascii="Ink Free" w:hAnsi="Ink Free"/>
              </w:rPr>
              <w:t>IN SCHOOL:</w:t>
            </w:r>
            <w:r>
              <w:rPr>
                <w:rFonts w:ascii="Ink Free" w:hAnsi="Ink Free"/>
                <w:i/>
                <w:iCs/>
              </w:rPr>
              <w:t xml:space="preserve"> </w:t>
            </w:r>
          </w:p>
          <w:p w14:paraId="753C2C85" w14:textId="77777777" w:rsidR="00BD6238" w:rsidRPr="00CA1AFE" w:rsidRDefault="00BD6238" w:rsidP="00BD6238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 xml:space="preserve">Hole in My Life- </w:t>
            </w:r>
            <w:r>
              <w:rPr>
                <w:rFonts w:ascii="Ink Free" w:hAnsi="Ink Free"/>
              </w:rPr>
              <w:t>part 1</w:t>
            </w:r>
          </w:p>
          <w:p w14:paraId="49FA718C" w14:textId="2084E14E" w:rsidR="00713870" w:rsidRPr="0057365D" w:rsidRDefault="00BD6238" w:rsidP="00BD623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Ch. 1 p. 3-8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659E5B1" w14:textId="77777777" w:rsidR="006A6280" w:rsidRDefault="006A6280" w:rsidP="006A6280">
            <w:pPr>
              <w:rPr>
                <w:rFonts w:ascii="Ink Free" w:hAnsi="Ink Free"/>
                <w:i/>
                <w:iCs/>
              </w:rPr>
            </w:pPr>
            <w:r>
              <w:rPr>
                <w:rFonts w:ascii="Ink Free" w:hAnsi="Ink Free"/>
              </w:rPr>
              <w:t>IN SCHOOL:</w:t>
            </w:r>
            <w:r>
              <w:rPr>
                <w:rFonts w:ascii="Ink Free" w:hAnsi="Ink Free"/>
                <w:i/>
                <w:iCs/>
              </w:rPr>
              <w:t xml:space="preserve"> </w:t>
            </w:r>
          </w:p>
          <w:p w14:paraId="3020FE87" w14:textId="77777777" w:rsidR="00F55D6C" w:rsidRPr="00CA1AFE" w:rsidRDefault="00F55D6C" w:rsidP="00F55D6C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 xml:space="preserve">Hole in My Life- </w:t>
            </w:r>
            <w:r>
              <w:rPr>
                <w:rFonts w:ascii="Ink Free" w:hAnsi="Ink Free"/>
              </w:rPr>
              <w:t>part 1</w:t>
            </w:r>
          </w:p>
          <w:p w14:paraId="7CD14F7D" w14:textId="77777777" w:rsidR="00F55D6C" w:rsidRPr="00BB0EB6" w:rsidRDefault="00F55D6C" w:rsidP="00F55D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Ch. 2 p. 9-19</w:t>
            </w:r>
          </w:p>
          <w:p w14:paraId="27E2D257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3AC1C36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</w:tr>
      <w:tr w:rsidR="00713870" w:rsidRPr="0057365D" w14:paraId="1C9CAE3F" w14:textId="77777777" w:rsidTr="00F37337">
        <w:trPr>
          <w:trHeight w:val="326"/>
        </w:trPr>
        <w:tc>
          <w:tcPr>
            <w:tcW w:w="2036" w:type="dxa"/>
            <w:tcBorders>
              <w:top w:val="single" w:sz="6" w:space="0" w:color="BFBFBF" w:themeColor="background1" w:themeShade="BF"/>
              <w:bottom w:val="nil"/>
            </w:tcBorders>
          </w:tcPr>
          <w:p w14:paraId="245C4288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02712032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8ECC7E6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A311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0C258BDC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77331BE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948100E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713870" w:rsidRPr="0057365D" w14:paraId="40E3670E" w14:textId="77777777" w:rsidTr="00F37337">
        <w:trPr>
          <w:trHeight w:hRule="exact" w:val="1066"/>
        </w:trPr>
        <w:tc>
          <w:tcPr>
            <w:tcW w:w="2036" w:type="dxa"/>
            <w:tcBorders>
              <w:top w:val="nil"/>
              <w:bottom w:val="single" w:sz="6" w:space="0" w:color="BFBFBF" w:themeColor="background1" w:themeShade="BF"/>
            </w:tcBorders>
          </w:tcPr>
          <w:p w14:paraId="41D57377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4BB6822" w14:textId="5398C8F7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496BA45" w14:textId="27628D4A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5749B57" w14:textId="0AD31665" w:rsidR="00713870" w:rsidRPr="0057365D" w:rsidRDefault="00713870" w:rsidP="0071387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DIGITAL LESSON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B55A376" w14:textId="77777777" w:rsidR="006A6280" w:rsidRDefault="006A6280" w:rsidP="006A6280">
            <w:pPr>
              <w:rPr>
                <w:rFonts w:ascii="Ink Free" w:hAnsi="Ink Free"/>
                <w:i/>
                <w:iCs/>
              </w:rPr>
            </w:pPr>
            <w:r>
              <w:rPr>
                <w:rFonts w:ascii="Ink Free" w:hAnsi="Ink Free"/>
              </w:rPr>
              <w:t>IN SCHOOL:</w:t>
            </w:r>
            <w:r>
              <w:rPr>
                <w:rFonts w:ascii="Ink Free" w:hAnsi="Ink Free"/>
                <w:i/>
                <w:iCs/>
              </w:rPr>
              <w:t xml:space="preserve"> </w:t>
            </w:r>
          </w:p>
          <w:p w14:paraId="2AF87A1C" w14:textId="77777777" w:rsidR="00F45A9E" w:rsidRPr="006945E7" w:rsidRDefault="00F45A9E" w:rsidP="00F45A9E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 xml:space="preserve">Hole in My Life- </w:t>
            </w:r>
            <w:r>
              <w:rPr>
                <w:rFonts w:ascii="Ink Free" w:hAnsi="Ink Free"/>
              </w:rPr>
              <w:t>part 1</w:t>
            </w:r>
          </w:p>
          <w:p w14:paraId="1578543D" w14:textId="19715459" w:rsidR="00713870" w:rsidRPr="0057365D" w:rsidRDefault="00F45A9E" w:rsidP="00F45A9E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p. 20-26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7EA2BD0" w14:textId="77777777" w:rsidR="006A6280" w:rsidRDefault="006A6280" w:rsidP="006A6280">
            <w:pPr>
              <w:rPr>
                <w:rFonts w:ascii="Ink Free" w:hAnsi="Ink Free"/>
                <w:i/>
                <w:iCs/>
              </w:rPr>
            </w:pPr>
            <w:r>
              <w:rPr>
                <w:rFonts w:ascii="Ink Free" w:hAnsi="Ink Free"/>
              </w:rPr>
              <w:t>IN SCHOOL:</w:t>
            </w:r>
            <w:r>
              <w:rPr>
                <w:rFonts w:ascii="Ink Free" w:hAnsi="Ink Free"/>
                <w:i/>
                <w:iCs/>
              </w:rPr>
              <w:t xml:space="preserve"> </w:t>
            </w:r>
          </w:p>
          <w:p w14:paraId="6835D570" w14:textId="77777777" w:rsidR="00D95374" w:rsidRPr="006945E7" w:rsidRDefault="00D95374" w:rsidP="00D95374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 xml:space="preserve">Hole in My Life- </w:t>
            </w:r>
            <w:r>
              <w:rPr>
                <w:rFonts w:ascii="Ink Free" w:hAnsi="Ink Free"/>
              </w:rPr>
              <w:t>part 1</w:t>
            </w:r>
          </w:p>
          <w:p w14:paraId="444476E9" w14:textId="744A17D4" w:rsidR="00713870" w:rsidRPr="0057365D" w:rsidRDefault="00D95374" w:rsidP="00D9537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p. 27- 38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1929ED1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</w:tr>
      <w:tr w:rsidR="00713870" w:rsidRPr="0057365D" w14:paraId="32D96AD6" w14:textId="77777777" w:rsidTr="00F37337">
        <w:trPr>
          <w:trHeight w:val="317"/>
        </w:trPr>
        <w:tc>
          <w:tcPr>
            <w:tcW w:w="2036" w:type="dxa"/>
            <w:tcBorders>
              <w:top w:val="single" w:sz="6" w:space="0" w:color="BFBFBF" w:themeColor="background1" w:themeShade="BF"/>
              <w:bottom w:val="nil"/>
            </w:tcBorders>
          </w:tcPr>
          <w:p w14:paraId="6EF56797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5793EE16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121A0ED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2278341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20E348AE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A67FC8C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2506FB0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713870" w:rsidRPr="0057365D" w14:paraId="65709329" w14:textId="77777777" w:rsidTr="00F37337">
        <w:trPr>
          <w:trHeight w:hRule="exact" w:val="1066"/>
        </w:trPr>
        <w:tc>
          <w:tcPr>
            <w:tcW w:w="20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E45A8C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8729FA7" w14:textId="3C8714B2" w:rsidR="00713870" w:rsidRPr="00FB27F1" w:rsidRDefault="00713870" w:rsidP="00713870">
            <w:pPr>
              <w:rPr>
                <w:rFonts w:ascii="Ink Free" w:hAnsi="Ink Free"/>
              </w:rPr>
            </w:pPr>
            <w:r w:rsidRPr="00751A0B">
              <w:rPr>
                <w:rFonts w:ascii="Ink Free" w:hAnsi="Ink Free"/>
                <w:b/>
                <w:bCs/>
              </w:rPr>
              <w:t>AT HOME</w:t>
            </w:r>
            <w:r>
              <w:rPr>
                <w:rFonts w:ascii="Ink Free" w:hAnsi="Ink Free"/>
                <w:b/>
                <w:bCs/>
              </w:rPr>
              <w:t xml:space="preserve">:  </w:t>
            </w:r>
            <w:r w:rsidR="00FB27F1">
              <w:rPr>
                <w:rFonts w:ascii="Ink Free" w:hAnsi="Ink Free"/>
              </w:rPr>
              <w:t>30 minutes software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07A07601" w14:textId="77777777" w:rsidR="00713870" w:rsidRDefault="00713870" w:rsidP="00713870">
            <w:pPr>
              <w:rPr>
                <w:rFonts w:ascii="Ink Free" w:hAnsi="Ink Free"/>
                <w:b/>
                <w:bCs/>
              </w:rPr>
            </w:pPr>
            <w:r w:rsidRPr="00751A0B">
              <w:rPr>
                <w:rFonts w:ascii="Ink Free" w:hAnsi="Ink Free"/>
                <w:b/>
                <w:bCs/>
              </w:rPr>
              <w:t>IN SCHOOL</w:t>
            </w:r>
            <w:r w:rsidR="006A6280">
              <w:rPr>
                <w:rFonts w:ascii="Ink Free" w:hAnsi="Ink Free"/>
                <w:b/>
                <w:bCs/>
              </w:rPr>
              <w:t>:</w:t>
            </w:r>
          </w:p>
          <w:p w14:paraId="3F11F751" w14:textId="77777777" w:rsidR="000753C5" w:rsidRPr="006945E7" w:rsidRDefault="000753C5" w:rsidP="000753C5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 xml:space="preserve">Hole in My Life- </w:t>
            </w:r>
            <w:r>
              <w:rPr>
                <w:rFonts w:ascii="Ink Free" w:hAnsi="Ink Free"/>
              </w:rPr>
              <w:t>part 1</w:t>
            </w:r>
          </w:p>
          <w:p w14:paraId="506387A2" w14:textId="2F49A349" w:rsidR="006A6280" w:rsidRPr="00751A0B" w:rsidRDefault="000753C5" w:rsidP="000753C5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</w:rPr>
              <w:t>p. 39-48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C9F134D" w14:textId="77777777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</w:p>
          <w:p w14:paraId="15573403" w14:textId="26AD666E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  <w:r w:rsidRPr="00066EF5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19A8BF1" w14:textId="77777777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  <w:r w:rsidRPr="00066EF5">
              <w:rPr>
                <w:rFonts w:ascii="Ink Free" w:hAnsi="Ink Free"/>
                <w:b/>
                <w:bCs/>
              </w:rPr>
              <w:t>THANKSGIVING</w:t>
            </w:r>
          </w:p>
          <w:p w14:paraId="4D73089E" w14:textId="1B074318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  <w:r w:rsidRPr="00066EF5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8854794" w14:textId="77777777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</w:p>
          <w:p w14:paraId="511E71B6" w14:textId="3DF3D86E" w:rsidR="00713870" w:rsidRPr="00066EF5" w:rsidRDefault="00713870" w:rsidP="00713870">
            <w:pPr>
              <w:rPr>
                <w:rFonts w:ascii="Ink Free" w:hAnsi="Ink Free"/>
                <w:b/>
                <w:bCs/>
              </w:rPr>
            </w:pPr>
            <w:r w:rsidRPr="00066EF5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7FD2491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</w:tr>
      <w:tr w:rsidR="00713870" w:rsidRPr="0057365D" w14:paraId="3A8C4B0F" w14:textId="77777777" w:rsidTr="00F37337">
        <w:trPr>
          <w:trHeight w:val="317"/>
        </w:trPr>
        <w:tc>
          <w:tcPr>
            <w:tcW w:w="20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CA667C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1CA6DAD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30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DDE5C64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68B3A4D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76486ADF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5338D11D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5BB3926" w14:textId="77777777" w:rsidR="00713870" w:rsidRPr="0057365D" w:rsidRDefault="00713870" w:rsidP="00713870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713870" w:rsidRPr="0057365D" w14:paraId="45986A18" w14:textId="77777777" w:rsidTr="00F37337">
        <w:trPr>
          <w:trHeight w:hRule="exact" w:val="1066"/>
        </w:trPr>
        <w:tc>
          <w:tcPr>
            <w:tcW w:w="2036" w:type="dxa"/>
            <w:tcBorders>
              <w:top w:val="nil"/>
              <w:bottom w:val="single" w:sz="6" w:space="0" w:color="BFBFBF" w:themeColor="background1" w:themeShade="BF"/>
            </w:tcBorders>
          </w:tcPr>
          <w:p w14:paraId="332859A3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2E039E3A" w14:textId="53124B3B" w:rsidR="00713870" w:rsidRPr="0057365D" w:rsidRDefault="00C679C3" w:rsidP="00713870">
            <w:pPr>
              <w:rPr>
                <w:rFonts w:ascii="Ink Free" w:hAnsi="Ink Free"/>
              </w:rPr>
            </w:pPr>
            <w:r w:rsidRPr="001A3D1A">
              <w:rPr>
                <w:rFonts w:ascii="Ink Free" w:hAnsi="Ink Free"/>
              </w:rPr>
              <w:t>AT HOME:</w:t>
            </w:r>
            <w:r>
              <w:rPr>
                <w:rFonts w:ascii="Ink Free" w:hAnsi="Ink Free"/>
                <w:b/>
                <w:bCs/>
              </w:rPr>
              <w:t xml:space="preserve">  </w:t>
            </w:r>
            <w:r>
              <w:rPr>
                <w:rFonts w:ascii="Ink Free" w:hAnsi="Ink Free"/>
              </w:rPr>
              <w:t>30 minutes software</w:t>
            </w:r>
            <w:r w:rsidRPr="0057365D">
              <w:rPr>
                <w:rFonts w:ascii="Ink Free" w:hAnsi="Ink Free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BD9F302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34C68B2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5594DC1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E08BDD4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0674A40" w14:textId="77777777" w:rsidR="00713870" w:rsidRPr="0057365D" w:rsidRDefault="00713870" w:rsidP="00713870">
            <w:pPr>
              <w:rPr>
                <w:rFonts w:ascii="Ink Free" w:hAnsi="Ink Free"/>
              </w:rPr>
            </w:pPr>
          </w:p>
        </w:tc>
      </w:tr>
    </w:tbl>
    <w:p w14:paraId="6BF2D28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B2DD" w14:textId="77777777" w:rsidR="00D054D4" w:rsidRDefault="00D054D4">
      <w:pPr>
        <w:spacing w:before="0" w:after="0"/>
      </w:pPr>
      <w:r>
        <w:separator/>
      </w:r>
    </w:p>
  </w:endnote>
  <w:endnote w:type="continuationSeparator" w:id="0">
    <w:p w14:paraId="375C1E27" w14:textId="77777777" w:rsidR="00D054D4" w:rsidRDefault="00D05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3017" w14:textId="77777777" w:rsidR="00D054D4" w:rsidRDefault="00D054D4">
      <w:pPr>
        <w:spacing w:before="0" w:after="0"/>
      </w:pPr>
      <w:r>
        <w:separator/>
      </w:r>
    </w:p>
  </w:footnote>
  <w:footnote w:type="continuationSeparator" w:id="0">
    <w:p w14:paraId="735F9CC1" w14:textId="77777777" w:rsidR="00D054D4" w:rsidRDefault="00D054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57365D"/>
    <w:rsid w:val="00056814"/>
    <w:rsid w:val="00066EF5"/>
    <w:rsid w:val="0006779F"/>
    <w:rsid w:val="000753C5"/>
    <w:rsid w:val="000A20FE"/>
    <w:rsid w:val="0011772B"/>
    <w:rsid w:val="001723C9"/>
    <w:rsid w:val="001A3A8D"/>
    <w:rsid w:val="001A3D1A"/>
    <w:rsid w:val="001C5DC3"/>
    <w:rsid w:val="0027720C"/>
    <w:rsid w:val="002F6E35"/>
    <w:rsid w:val="0038369F"/>
    <w:rsid w:val="003D7DDA"/>
    <w:rsid w:val="00406C2A"/>
    <w:rsid w:val="00454FED"/>
    <w:rsid w:val="004C5B17"/>
    <w:rsid w:val="004C7D7D"/>
    <w:rsid w:val="005562FE"/>
    <w:rsid w:val="00557989"/>
    <w:rsid w:val="0057365D"/>
    <w:rsid w:val="006A6280"/>
    <w:rsid w:val="00713870"/>
    <w:rsid w:val="00722B5D"/>
    <w:rsid w:val="00751A0B"/>
    <w:rsid w:val="007564A4"/>
    <w:rsid w:val="007777B1"/>
    <w:rsid w:val="007A49F2"/>
    <w:rsid w:val="00815916"/>
    <w:rsid w:val="00874C9A"/>
    <w:rsid w:val="009035F5"/>
    <w:rsid w:val="00944085"/>
    <w:rsid w:val="00946A27"/>
    <w:rsid w:val="009A0FFF"/>
    <w:rsid w:val="00A4654E"/>
    <w:rsid w:val="00A73BBF"/>
    <w:rsid w:val="00AB29FA"/>
    <w:rsid w:val="00B66C7B"/>
    <w:rsid w:val="00B70858"/>
    <w:rsid w:val="00B8151A"/>
    <w:rsid w:val="00BD6238"/>
    <w:rsid w:val="00C11D39"/>
    <w:rsid w:val="00C679C3"/>
    <w:rsid w:val="00C71D73"/>
    <w:rsid w:val="00C7735D"/>
    <w:rsid w:val="00CB1C1C"/>
    <w:rsid w:val="00CE22C6"/>
    <w:rsid w:val="00D054D4"/>
    <w:rsid w:val="00D17693"/>
    <w:rsid w:val="00D95374"/>
    <w:rsid w:val="00DE6C1E"/>
    <w:rsid w:val="00DF051F"/>
    <w:rsid w:val="00DF32DE"/>
    <w:rsid w:val="00E02644"/>
    <w:rsid w:val="00E54E11"/>
    <w:rsid w:val="00EA1691"/>
    <w:rsid w:val="00EB320B"/>
    <w:rsid w:val="00F37337"/>
    <w:rsid w:val="00F45A9E"/>
    <w:rsid w:val="00F55D6C"/>
    <w:rsid w:val="00FA21CA"/>
    <w:rsid w:val="00FB27F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1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n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A81E231D74ED8BDD0ECD3A33A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088A-D9C7-4A75-94D6-88585BD50A8B}"/>
      </w:docPartPr>
      <w:docPartBody>
        <w:p w:rsidR="00C073D3" w:rsidRDefault="00441F7C">
          <w:pPr>
            <w:pStyle w:val="A78A81E231D74ED8BDD0ECD3A33A409A"/>
          </w:pPr>
          <w:r>
            <w:t>Sunday</w:t>
          </w:r>
        </w:p>
      </w:docPartBody>
    </w:docPart>
    <w:docPart>
      <w:docPartPr>
        <w:name w:val="47030BE992374155AF0A1A0BF149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C23F-3571-4ACA-AB34-A6B808BE2385}"/>
      </w:docPartPr>
      <w:docPartBody>
        <w:p w:rsidR="00C073D3" w:rsidRDefault="00441F7C">
          <w:pPr>
            <w:pStyle w:val="47030BE992374155AF0A1A0BF149AC55"/>
          </w:pPr>
          <w:r>
            <w:t>Monday</w:t>
          </w:r>
        </w:p>
      </w:docPartBody>
    </w:docPart>
    <w:docPart>
      <w:docPartPr>
        <w:name w:val="EC4E693C238E475D9D8740502566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D92F-EB00-425F-A128-607B38256CA2}"/>
      </w:docPartPr>
      <w:docPartBody>
        <w:p w:rsidR="00C073D3" w:rsidRDefault="00441F7C">
          <w:pPr>
            <w:pStyle w:val="EC4E693C238E475D9D87405025669B8F"/>
          </w:pPr>
          <w:r>
            <w:t>Tuesday</w:t>
          </w:r>
        </w:p>
      </w:docPartBody>
    </w:docPart>
    <w:docPart>
      <w:docPartPr>
        <w:name w:val="041E4337AD3C4A1C80AB97CD99D8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794D-99F6-40D6-BDB8-4AFE18BC17D2}"/>
      </w:docPartPr>
      <w:docPartBody>
        <w:p w:rsidR="00C073D3" w:rsidRDefault="00441F7C">
          <w:pPr>
            <w:pStyle w:val="041E4337AD3C4A1C80AB97CD99D80098"/>
          </w:pPr>
          <w:r>
            <w:t>Wednesday</w:t>
          </w:r>
        </w:p>
      </w:docPartBody>
    </w:docPart>
    <w:docPart>
      <w:docPartPr>
        <w:name w:val="D0584194E3454E378CD8A3DE00F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209B-DE94-44F2-A0F0-B149DD9A59F4}"/>
      </w:docPartPr>
      <w:docPartBody>
        <w:p w:rsidR="00C073D3" w:rsidRDefault="00441F7C">
          <w:pPr>
            <w:pStyle w:val="D0584194E3454E378CD8A3DE00F924A8"/>
          </w:pPr>
          <w:r>
            <w:t>Thursday</w:t>
          </w:r>
        </w:p>
      </w:docPartBody>
    </w:docPart>
    <w:docPart>
      <w:docPartPr>
        <w:name w:val="62BA3855691045218F8C11F9691E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9E8-7DF9-4D1D-A23D-3F28ECEF8840}"/>
      </w:docPartPr>
      <w:docPartBody>
        <w:p w:rsidR="00C073D3" w:rsidRDefault="00441F7C">
          <w:pPr>
            <w:pStyle w:val="62BA3855691045218F8C11F9691E050E"/>
          </w:pPr>
          <w:r>
            <w:t>Friday</w:t>
          </w:r>
        </w:p>
      </w:docPartBody>
    </w:docPart>
    <w:docPart>
      <w:docPartPr>
        <w:name w:val="4FB3342446754774B623D7EE9F76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DBF1-179D-4A12-A558-E175BF01106E}"/>
      </w:docPartPr>
      <w:docPartBody>
        <w:p w:rsidR="00C073D3" w:rsidRDefault="00441F7C">
          <w:pPr>
            <w:pStyle w:val="4FB3342446754774B623D7EE9F76B0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3"/>
    <w:rsid w:val="00441F7C"/>
    <w:rsid w:val="00C073D3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A81E231D74ED8BDD0ECD3A33A409A">
    <w:name w:val="A78A81E231D74ED8BDD0ECD3A33A409A"/>
  </w:style>
  <w:style w:type="paragraph" w:customStyle="1" w:styleId="47030BE992374155AF0A1A0BF149AC55">
    <w:name w:val="47030BE992374155AF0A1A0BF149AC55"/>
  </w:style>
  <w:style w:type="paragraph" w:customStyle="1" w:styleId="EC4E693C238E475D9D87405025669B8F">
    <w:name w:val="EC4E693C238E475D9D87405025669B8F"/>
  </w:style>
  <w:style w:type="paragraph" w:customStyle="1" w:styleId="041E4337AD3C4A1C80AB97CD99D80098">
    <w:name w:val="041E4337AD3C4A1C80AB97CD99D80098"/>
  </w:style>
  <w:style w:type="paragraph" w:customStyle="1" w:styleId="D0584194E3454E378CD8A3DE00F924A8">
    <w:name w:val="D0584194E3454E378CD8A3DE00F924A8"/>
  </w:style>
  <w:style w:type="paragraph" w:customStyle="1" w:styleId="62BA3855691045218F8C11F9691E050E">
    <w:name w:val="62BA3855691045218F8C11F9691E050E"/>
  </w:style>
  <w:style w:type="paragraph" w:customStyle="1" w:styleId="4FB3342446754774B623D7EE9F76B0E4">
    <w:name w:val="4FB3342446754774B623D7EE9F76B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2020-10-22T17:31:00Z</dcterms:created>
  <dcterms:modified xsi:type="dcterms:W3CDTF">2020-10-26T14:43:00Z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